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D450" w14:textId="7391EFB4" w:rsidR="00971448" w:rsidRDefault="00A10FCB" w:rsidP="00A10FCB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A10FCB">
        <w:rPr>
          <w:rFonts w:hint="cs"/>
          <w:b/>
          <w:bCs/>
          <w:i/>
          <w:iCs/>
          <w:sz w:val="28"/>
          <w:szCs w:val="28"/>
          <w:u w:val="single"/>
          <w:rtl/>
        </w:rPr>
        <w:t>פרוטוקול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10FCB">
        <w:rPr>
          <w:rFonts w:hint="cs"/>
          <w:b/>
          <w:bCs/>
          <w:i/>
          <w:iCs/>
          <w:sz w:val="28"/>
          <w:szCs w:val="28"/>
          <w:u w:val="single"/>
          <w:rtl/>
        </w:rPr>
        <w:t>ישיבה מן המניין מס. 04/21</w:t>
      </w:r>
    </w:p>
    <w:p w14:paraId="76DD9341" w14:textId="77777777" w:rsidR="00A10FCB" w:rsidRDefault="00A10FCB" w:rsidP="00A10FCB">
      <w:pPr>
        <w:rPr>
          <w:sz w:val="28"/>
          <w:szCs w:val="28"/>
          <w:rtl/>
        </w:rPr>
      </w:pPr>
    </w:p>
    <w:p w14:paraId="40A5D0B7" w14:textId="2D672019" w:rsidR="00A10FCB" w:rsidRDefault="00A10FCB" w:rsidP="00A10FC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מליאת המועצה התכנסה היום ד. 16.06.2021 בשעה 17:00באולם הישיבות בבניין המועצה .</w:t>
      </w:r>
    </w:p>
    <w:p w14:paraId="68471FBE" w14:textId="0B99B2DD" w:rsidR="00A10FCB" w:rsidRDefault="00A10FCB" w:rsidP="00A10FCB">
      <w:pPr>
        <w:rPr>
          <w:sz w:val="28"/>
          <w:szCs w:val="28"/>
          <w:rtl/>
        </w:rPr>
      </w:pPr>
    </w:p>
    <w:p w14:paraId="08AB3088" w14:textId="620BEC5D" w:rsidR="00613B1F" w:rsidRDefault="00A10FCB" w:rsidP="00613B1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על סדר היום : </w:t>
      </w:r>
    </w:p>
    <w:p w14:paraId="7E779A87" w14:textId="6DB02594" w:rsidR="00613B1F" w:rsidRPr="00613B1F" w:rsidRDefault="00613B1F" w:rsidP="00613B1F">
      <w:pPr>
        <w:pStyle w:val="a7"/>
        <w:numPr>
          <w:ilvl w:val="0"/>
          <w:numId w:val="3"/>
        </w:num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השבעת חבר המועצה הנכנס מר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0C5455CE" w14:textId="2D582687" w:rsidR="00A10FCB" w:rsidRDefault="00A10FCB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אישור פרוטוקול ישיבה קודמת מן המניין מס. 03/21</w:t>
      </w:r>
    </w:p>
    <w:p w14:paraId="29CADDA4" w14:textId="761AD7C2" w:rsidR="00A10FCB" w:rsidRDefault="00A10FCB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המלצת מליאת המועצה לוועדה המקומית  להפקדת תוכנית מפורטת מס. 254-0945196 .</w:t>
      </w:r>
    </w:p>
    <w:p w14:paraId="7ED416E6" w14:textId="69624E8F" w:rsidR="00A10FCB" w:rsidRDefault="00A10FCB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תקציב של 500,000 ₪ מתוך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מס. 364 לעבודות תכנון .</w:t>
      </w:r>
    </w:p>
    <w:p w14:paraId="7B6CC340" w14:textId="160B09D3" w:rsidR="00A10FCB" w:rsidRDefault="00A10FCB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החינוך </w:t>
      </w:r>
      <w:proofErr w:type="spellStart"/>
      <w:r>
        <w:rPr>
          <w:rFonts w:hint="cs"/>
          <w:sz w:val="28"/>
          <w:szCs w:val="28"/>
          <w:rtl/>
        </w:rPr>
        <w:t>להנגשות</w:t>
      </w:r>
      <w:proofErr w:type="spellEnd"/>
      <w:r>
        <w:rPr>
          <w:rFonts w:hint="cs"/>
          <w:sz w:val="28"/>
          <w:szCs w:val="28"/>
          <w:rtl/>
        </w:rPr>
        <w:t xml:space="preserve"> אקוסטיות ל- 9 כתות לימוד בבתי הספר בזרזיר ע"ס של 270,000 ₪ </w:t>
      </w:r>
      <w:r w:rsidR="00613B1F">
        <w:rPr>
          <w:rFonts w:hint="cs"/>
          <w:sz w:val="28"/>
          <w:szCs w:val="28"/>
          <w:rtl/>
        </w:rPr>
        <w:t>.</w:t>
      </w:r>
    </w:p>
    <w:p w14:paraId="4084A105" w14:textId="4CE9FEC4" w:rsidR="00613B1F" w:rsidRDefault="00613B1F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מליאת המועצה להקטנת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מס. 323 בסכום של 100,000 ₪ </w:t>
      </w:r>
    </w:p>
    <w:p w14:paraId="47DF9080" w14:textId="1408264E" w:rsidR="00613B1F" w:rsidRDefault="00613B1F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לשיפוץ מחלקת הנדסה בסכום של 100,000 ₪ </w:t>
      </w:r>
    </w:p>
    <w:p w14:paraId="17B240F3" w14:textId="41670017" w:rsidR="00613B1F" w:rsidRDefault="00613B1F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הגדלת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מפעל הפייס להצטיידות בתי ספר מסכום של 430,000 ₪ לסכום של 461,000 ₪ (31000 ₪ הגדלה ).</w:t>
      </w:r>
    </w:p>
    <w:p w14:paraId="277B4CCC" w14:textId="0CF80B36" w:rsidR="00613B1F" w:rsidRDefault="00613B1F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דו"ח ביקורת של מבקר פנים 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</w:t>
      </w:r>
    </w:p>
    <w:p w14:paraId="22D2DF73" w14:textId="343E21C8" w:rsidR="00F90BDF" w:rsidRDefault="00F90BDF" w:rsidP="00A10FC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שונות </w:t>
      </w:r>
    </w:p>
    <w:p w14:paraId="4EA2D56A" w14:textId="1EB2C7ED" w:rsidR="00FD4325" w:rsidRDefault="00FD4325" w:rsidP="00FD4325">
      <w:pPr>
        <w:rPr>
          <w:sz w:val="28"/>
          <w:szCs w:val="28"/>
          <w:rtl/>
        </w:rPr>
      </w:pPr>
    </w:p>
    <w:p w14:paraId="4BACA09F" w14:textId="11CEB2FF" w:rsidR="00FD4325" w:rsidRDefault="00FD4325" w:rsidP="00FD432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41B5A02D" w14:textId="712389BE" w:rsidR="00FD4325" w:rsidRDefault="00FD4325" w:rsidP="00FD432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7B68298B" w14:textId="5A50ED81" w:rsidR="00FD4325" w:rsidRDefault="00FD4325" w:rsidP="00FD432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6DB4599C" w14:textId="6110B07D" w:rsidR="00FD4325" w:rsidRDefault="00FD4325" w:rsidP="00FD432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584F8D1E" w14:textId="11375977" w:rsidR="00FD4325" w:rsidRDefault="00FD4325" w:rsidP="00FD432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7D443FCE" w14:textId="42E67E20" w:rsidR="00FD4325" w:rsidRDefault="00FD4325" w:rsidP="00FD4325">
      <w:pPr>
        <w:pStyle w:val="a7"/>
        <w:numPr>
          <w:ilvl w:val="0"/>
          <w:numId w:val="5"/>
        </w:numPr>
        <w:rPr>
          <w:sz w:val="28"/>
          <w:szCs w:val="28"/>
        </w:rPr>
      </w:pPr>
      <w:r w:rsidRPr="00FD4325">
        <w:rPr>
          <w:rFonts w:hint="cs"/>
          <w:sz w:val="28"/>
          <w:szCs w:val="28"/>
          <w:rtl/>
        </w:rPr>
        <w:t xml:space="preserve">חבר המועצה , יאסר </w:t>
      </w:r>
      <w:proofErr w:type="spellStart"/>
      <w:r w:rsidRPr="00FD4325">
        <w:rPr>
          <w:rFonts w:hint="cs"/>
          <w:sz w:val="28"/>
          <w:szCs w:val="28"/>
          <w:rtl/>
        </w:rPr>
        <w:t>היב</w:t>
      </w:r>
      <w:proofErr w:type="spellEnd"/>
    </w:p>
    <w:p w14:paraId="1F816BD7" w14:textId="0EF55740" w:rsidR="00FD4325" w:rsidRDefault="00FD4325" w:rsidP="00FD432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7520E640" w14:textId="134CD4FA" w:rsidR="00FD4325" w:rsidRDefault="00FD4325" w:rsidP="00FD4325">
      <w:pPr>
        <w:ind w:left="360"/>
        <w:rPr>
          <w:sz w:val="28"/>
          <w:szCs w:val="28"/>
          <w:rtl/>
        </w:rPr>
      </w:pPr>
    </w:p>
    <w:p w14:paraId="059340E2" w14:textId="311160ED" w:rsidR="00FD4325" w:rsidRDefault="00FD4325" w:rsidP="00FD4325">
      <w:pPr>
        <w:ind w:left="360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: </w:t>
      </w:r>
    </w:p>
    <w:p w14:paraId="02C03938" w14:textId="2B54EF2A" w:rsidR="00FD4325" w:rsidRDefault="00FD4325" w:rsidP="00FD4325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7467F9E4" w14:textId="573B0AFD" w:rsidR="00FD4325" w:rsidRDefault="00FD4325" w:rsidP="00FD4325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חבר המועצה ,כארם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0F216A53" w14:textId="0FF8A089" w:rsidR="00FD4325" w:rsidRDefault="00FD4325" w:rsidP="00FD4325">
      <w:pPr>
        <w:pStyle w:val="a7"/>
        <w:rPr>
          <w:sz w:val="28"/>
          <w:szCs w:val="28"/>
          <w:rtl/>
        </w:rPr>
      </w:pPr>
    </w:p>
    <w:p w14:paraId="50336BF4" w14:textId="0577E30A" w:rsidR="00FD4325" w:rsidRDefault="00FD4325" w:rsidP="00FD4325">
      <w:pPr>
        <w:pStyle w:val="a7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משתתפים נוספים :</w:t>
      </w:r>
    </w:p>
    <w:p w14:paraId="634D9A86" w14:textId="4AAA43F9" w:rsidR="00FD4325" w:rsidRDefault="00FD4325" w:rsidP="00FD4325">
      <w:pPr>
        <w:pStyle w:val="a7"/>
        <w:rPr>
          <w:sz w:val="28"/>
          <w:szCs w:val="28"/>
          <w:rtl/>
        </w:rPr>
      </w:pPr>
    </w:p>
    <w:p w14:paraId="00FE76D0" w14:textId="0D5DDC17" w:rsidR="00FD4325" w:rsidRDefault="00FD4325" w:rsidP="00FD4325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מזכיר המועצה , מר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64D108C3" w14:textId="50AFC743" w:rsidR="00FD4325" w:rsidRDefault="00FD4325" w:rsidP="00FD4325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יועמ"ש הרשות ,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33814FEB" w14:textId="5239406D" w:rsidR="00FD4325" w:rsidRDefault="00FD4325" w:rsidP="00FD4325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מבקר פנים , 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.</w:t>
      </w:r>
    </w:p>
    <w:p w14:paraId="79697EDE" w14:textId="48B53CEA" w:rsidR="00FD4325" w:rsidRDefault="00FD4325" w:rsidP="00FD4325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גזבר המועצה , רו"ח בני </w:t>
      </w:r>
      <w:proofErr w:type="spellStart"/>
      <w:r>
        <w:rPr>
          <w:rFonts w:hint="cs"/>
          <w:sz w:val="28"/>
          <w:szCs w:val="28"/>
          <w:rtl/>
        </w:rPr>
        <w:t>קונפורטי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6BEEBFD6" w14:textId="7CD13DF2" w:rsidR="00547588" w:rsidRPr="00FD4325" w:rsidRDefault="00547588" w:rsidP="00FD4325">
      <w:pPr>
        <w:pStyle w:val="a7"/>
        <w:numPr>
          <w:ilvl w:val="0"/>
          <w:numId w:val="7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אנג' מרואן </w:t>
      </w:r>
      <w:proofErr w:type="spellStart"/>
      <w:r>
        <w:rPr>
          <w:rFonts w:hint="cs"/>
          <w:sz w:val="28"/>
          <w:szCs w:val="28"/>
          <w:rtl/>
        </w:rPr>
        <w:t>חאלדי</w:t>
      </w:r>
      <w:proofErr w:type="spellEnd"/>
      <w:r>
        <w:rPr>
          <w:rFonts w:hint="cs"/>
          <w:sz w:val="28"/>
          <w:szCs w:val="28"/>
          <w:rtl/>
        </w:rPr>
        <w:t xml:space="preserve"> , מהנדס</w:t>
      </w:r>
    </w:p>
    <w:p w14:paraId="77B4543C" w14:textId="5C106D9F" w:rsidR="00FD4325" w:rsidRDefault="00FD4325" w:rsidP="00FD4325">
      <w:pPr>
        <w:rPr>
          <w:sz w:val="28"/>
          <w:szCs w:val="28"/>
          <w:rtl/>
        </w:rPr>
      </w:pPr>
    </w:p>
    <w:p w14:paraId="185BB8A9" w14:textId="6CD61336" w:rsidR="00BB48E0" w:rsidRPr="00FD4325" w:rsidRDefault="00BB48E0" w:rsidP="00FD4325">
      <w:pPr>
        <w:rPr>
          <w:sz w:val="28"/>
          <w:szCs w:val="28"/>
        </w:rPr>
      </w:pPr>
      <w:r w:rsidRPr="00FD4325"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1 :</w:t>
      </w:r>
      <w:r w:rsidRPr="00FD4325">
        <w:rPr>
          <w:rFonts w:hint="cs"/>
          <w:sz w:val="28"/>
          <w:szCs w:val="28"/>
          <w:rtl/>
        </w:rPr>
        <w:t xml:space="preserve"> </w:t>
      </w:r>
      <w:r w:rsidRPr="00FD432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השבעת חבר המועצה הנכנס , מר </w:t>
      </w:r>
      <w:proofErr w:type="spellStart"/>
      <w:r w:rsidRPr="00FD4325">
        <w:rPr>
          <w:rFonts w:hint="cs"/>
          <w:b/>
          <w:bCs/>
          <w:i/>
          <w:iCs/>
          <w:sz w:val="28"/>
          <w:szCs w:val="28"/>
          <w:u w:val="single"/>
          <w:rtl/>
        </w:rPr>
        <w:t>פהים</w:t>
      </w:r>
      <w:proofErr w:type="spellEnd"/>
      <w:r w:rsidRPr="00FD432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Pr="00FD4325">
        <w:rPr>
          <w:rFonts w:hint="cs"/>
          <w:b/>
          <w:bCs/>
          <w:i/>
          <w:iCs/>
          <w:sz w:val="28"/>
          <w:szCs w:val="28"/>
          <w:u w:val="single"/>
          <w:rtl/>
        </w:rPr>
        <w:t>מזאריב</w:t>
      </w:r>
      <w:proofErr w:type="spellEnd"/>
      <w:r w:rsidRPr="00FD432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FD4325">
        <w:rPr>
          <w:rFonts w:hint="cs"/>
          <w:sz w:val="28"/>
          <w:szCs w:val="28"/>
          <w:rtl/>
        </w:rPr>
        <w:t xml:space="preserve">  :</w:t>
      </w:r>
    </w:p>
    <w:p w14:paraId="6BABEC89" w14:textId="401A2F3C" w:rsidR="00BB48E0" w:rsidRDefault="00BB48E0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מזכיר המועצה : ביום 28.05.21 , הגיש אצלי במשרד חבר המועצה , מר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את התפטרותו מלכהן כחבר מועצה . לאחר ברור עם הרשימה שבה החבר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העלה כי התושב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מזארחיב</w:t>
      </w:r>
      <w:proofErr w:type="spellEnd"/>
      <w:r>
        <w:rPr>
          <w:rFonts w:hint="cs"/>
          <w:sz w:val="28"/>
          <w:szCs w:val="28"/>
          <w:rtl/>
        </w:rPr>
        <w:t xml:space="preserve"> ת"ז : 58574476 הינו חבר סיעה והבא בתור ברשימת הכהונה . על כן , הזמנתי אותו ע"מ </w:t>
      </w:r>
      <w:proofErr w:type="spellStart"/>
      <w:r>
        <w:rPr>
          <w:rFonts w:hint="cs"/>
          <w:sz w:val="28"/>
          <w:szCs w:val="28"/>
          <w:rtl/>
        </w:rPr>
        <w:t>להשבע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ולהכנס</w:t>
      </w:r>
      <w:proofErr w:type="spellEnd"/>
      <w:r>
        <w:rPr>
          <w:rFonts w:hint="cs"/>
          <w:sz w:val="28"/>
          <w:szCs w:val="28"/>
          <w:rtl/>
        </w:rPr>
        <w:t xml:space="preserve"> ולכהן כחבר במועצה . </w:t>
      </w:r>
    </w:p>
    <w:p w14:paraId="4792EC22" w14:textId="58948EAE" w:rsidR="00BB48E0" w:rsidRDefault="00BB48E0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התושב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מסכים לכהן כחבר מועצת זרזיר מטעם סיעת </w:t>
      </w:r>
      <w:proofErr w:type="spellStart"/>
      <w:r>
        <w:rPr>
          <w:rFonts w:hint="cs"/>
          <w:sz w:val="28"/>
          <w:szCs w:val="28"/>
          <w:rtl/>
        </w:rPr>
        <w:t>אלופאא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14:paraId="56328273" w14:textId="103A4BEF" w:rsidR="00BB48E0" w:rsidRDefault="00BB48E0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האם יש לך התנגדות מוסרית או דתית להישבע ?</w:t>
      </w:r>
    </w:p>
    <w:p w14:paraId="277FD37C" w14:textId="32A3F863" w:rsidR="00BB48E0" w:rsidRDefault="00BB48E0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לא </w:t>
      </w:r>
    </w:p>
    <w:p w14:paraId="577CC1F5" w14:textId="21BB71DA" w:rsidR="00BB48E0" w:rsidRDefault="00BB48E0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 מקריא את נוסח ההשבעה </w:t>
      </w:r>
    </w:p>
    <w:p w14:paraId="2F0B762A" w14:textId="3CCE67C4" w:rsidR="00D66EB3" w:rsidRDefault="00D66EB3" w:rsidP="00BB48E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תחייב לשמור אמונים למדינת ישראל  ולמלא באמונה את שליחותי במועצה .</w:t>
      </w:r>
    </w:p>
    <w:p w14:paraId="556FA83D" w14:textId="67450622" w:rsidR="00D66EB3" w:rsidRDefault="00D66EB3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יועמ"ש הרשות : מרגע זה הינך חבר מועצה מן המניין ומוזמן להשתתף בישיבות המועצה .</w:t>
      </w:r>
    </w:p>
    <w:p w14:paraId="5E0927E8" w14:textId="204CDC28" w:rsidR="00FD4325" w:rsidRDefault="00FD4325" w:rsidP="00BB48E0">
      <w:pPr>
        <w:rPr>
          <w:sz w:val="28"/>
          <w:szCs w:val="28"/>
          <w:rtl/>
        </w:rPr>
      </w:pPr>
    </w:p>
    <w:p w14:paraId="3FA69B16" w14:textId="3DF5F11D" w:rsidR="00FD4325" w:rsidRDefault="00FD4325" w:rsidP="00BB48E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02 : אישור פרוטוקול ישיבה קודמת , מן המניין מס. 03/21 : </w:t>
      </w:r>
    </w:p>
    <w:p w14:paraId="1F2FB017" w14:textId="4D07CF51" w:rsidR="00FD4325" w:rsidRDefault="00FD4325" w:rsidP="00BB48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 המועצה הנוכחים , אשרו פה אחד את הפרוטוקול .</w:t>
      </w:r>
    </w:p>
    <w:p w14:paraId="41CD0EEE" w14:textId="5284EAA4" w:rsidR="00721921" w:rsidRDefault="00721921" w:rsidP="00BB48E0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48A361F" w14:textId="77777777" w:rsidR="00547588" w:rsidRDefault="00547588" w:rsidP="00BB48E0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9C88CBB" w14:textId="77777777" w:rsidR="00547588" w:rsidRPr="00547588" w:rsidRDefault="00547588" w:rsidP="00BB48E0">
      <w:pPr>
        <w:rPr>
          <w:sz w:val="28"/>
          <w:szCs w:val="28"/>
          <w:rtl/>
        </w:rPr>
      </w:pPr>
    </w:p>
    <w:p w14:paraId="31F70728" w14:textId="77777777" w:rsidR="00547588" w:rsidRDefault="00547588" w:rsidP="00BB48E0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02A855F" w14:textId="02427031" w:rsidR="00721921" w:rsidRDefault="00721921" w:rsidP="00BB48E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3 : המלצת מליאת המועצה לוועדה המקומית להפקדת </w:t>
      </w:r>
      <w:r w:rsidR="0054758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תוכנית מפורטת מס. 254-0945196 </w:t>
      </w:r>
    </w:p>
    <w:p w14:paraId="49D6C445" w14:textId="7EEE4C2F" w:rsidR="00547588" w:rsidRDefault="00547588" w:rsidP="00BB48E0">
      <w:pPr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אנג' מרואן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חאלדי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, מהנדס :   </w:t>
      </w:r>
      <w:r>
        <w:rPr>
          <w:rFonts w:hint="cs"/>
          <w:sz w:val="28"/>
          <w:szCs w:val="28"/>
          <w:rtl/>
        </w:rPr>
        <w:t xml:space="preserve">הקרקע הינה בבעלות פרטית , אין פגיעה בשטחים ציבוריים ואין </w:t>
      </w:r>
      <w:proofErr w:type="spellStart"/>
      <w:r>
        <w:rPr>
          <w:rFonts w:hint="cs"/>
          <w:sz w:val="28"/>
          <w:szCs w:val="28"/>
          <w:rtl/>
        </w:rPr>
        <w:t>צורךבהסכמת</w:t>
      </w:r>
      <w:proofErr w:type="spellEnd"/>
      <w:r>
        <w:rPr>
          <w:rFonts w:hint="cs"/>
          <w:sz w:val="28"/>
          <w:szCs w:val="28"/>
          <w:rtl/>
        </w:rPr>
        <w:t xml:space="preserve"> אחרים , ממליץ לקדם את התוכנית .</w:t>
      </w:r>
    </w:p>
    <w:p w14:paraId="16EDB212" w14:textId="6EAA14C0" w:rsidR="00547588" w:rsidRPr="00547588" w:rsidRDefault="00547588" w:rsidP="00BB48E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 המועצה הנוכחים ממליצים פה אחד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לועדה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המקומית להפקיד את התוכנית מס.254-0945196 .</w:t>
      </w:r>
    </w:p>
    <w:p w14:paraId="7A91DC16" w14:textId="2095DC01" w:rsidR="00547588" w:rsidRPr="00283678" w:rsidRDefault="00547588" w:rsidP="00BB48E0">
      <w:pPr>
        <w:rPr>
          <w:b/>
          <w:bCs/>
          <w:i/>
          <w:iCs/>
          <w:sz w:val="28"/>
          <w:szCs w:val="28"/>
          <w:rtl/>
        </w:rPr>
      </w:pPr>
    </w:p>
    <w:p w14:paraId="3025C3D1" w14:textId="4E156042" w:rsidR="00283678" w:rsidRPr="00283678" w:rsidRDefault="00283678" w:rsidP="00283678">
      <w:pPr>
        <w:pStyle w:val="a7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  <w:rtl/>
        </w:rPr>
      </w:pPr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תקציב של 500,000 ₪ מתוך </w:t>
      </w:r>
      <w:proofErr w:type="spellStart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מס. 364 לעבודות תכנון .</w:t>
      </w:r>
    </w:p>
    <w:p w14:paraId="240A81C3" w14:textId="7F42E84E" w:rsidR="00283678" w:rsidRDefault="00283678" w:rsidP="00283678">
      <w:pPr>
        <w:rPr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Pr="00283678">
        <w:rPr>
          <w:rFonts w:hint="cs"/>
          <w:sz w:val="28"/>
          <w:szCs w:val="28"/>
          <w:u w:val="single"/>
          <w:rtl/>
        </w:rPr>
        <w:t>חברי המועצה הנוכחים , אשרו פה אחד את הסעיף הנ"ל .</w:t>
      </w:r>
    </w:p>
    <w:p w14:paraId="44D6FA30" w14:textId="0648D50A" w:rsidR="00283678" w:rsidRDefault="00283678" w:rsidP="00283678">
      <w:pPr>
        <w:rPr>
          <w:sz w:val="28"/>
          <w:szCs w:val="28"/>
          <w:u w:val="single"/>
          <w:rtl/>
        </w:rPr>
      </w:pPr>
    </w:p>
    <w:p w14:paraId="2E1BFC13" w14:textId="3F4DB76F" w:rsidR="00283678" w:rsidRDefault="00283678" w:rsidP="00283678">
      <w:pPr>
        <w:pStyle w:val="a7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</w:rPr>
      </w:pPr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</w:t>
      </w:r>
      <w:proofErr w:type="spellStart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משרד החינוך </w:t>
      </w:r>
      <w:proofErr w:type="spellStart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להנגשות</w:t>
      </w:r>
      <w:proofErr w:type="spellEnd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אקוסטיות ל- 9 כתות לימוד בבתי הספר בזרזיר ע"ס של 270,000 ₪ .</w:t>
      </w:r>
    </w:p>
    <w:p w14:paraId="1249EB42" w14:textId="11CBB6E5" w:rsidR="00283678" w:rsidRDefault="00283678" w:rsidP="00283678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הסעיף הנ"ל .</w:t>
      </w:r>
    </w:p>
    <w:p w14:paraId="4F34370C" w14:textId="2130A89E" w:rsidR="00283678" w:rsidRDefault="00283678" w:rsidP="00283678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019C3DAD" w14:textId="4C858982" w:rsidR="00283678" w:rsidRDefault="00283678" w:rsidP="00283678">
      <w:pPr>
        <w:pStyle w:val="a7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</w:rPr>
      </w:pPr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מליאת המועצה להקטנת </w:t>
      </w:r>
      <w:proofErr w:type="spellStart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מס. 323 בסכום של 100,000 ₪ </w:t>
      </w:r>
    </w:p>
    <w:p w14:paraId="6F27705E" w14:textId="5D07E99F" w:rsidR="00283678" w:rsidRDefault="00283678" w:rsidP="00283678">
      <w:pPr>
        <w:ind w:left="567"/>
        <w:rPr>
          <w:b/>
          <w:bCs/>
          <w:i/>
          <w:iCs/>
          <w:sz w:val="28"/>
          <w:szCs w:val="28"/>
          <w:u w:val="single"/>
          <w:rtl/>
        </w:rPr>
      </w:pPr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הסעיף הנ"ל .</w:t>
      </w:r>
    </w:p>
    <w:p w14:paraId="15C88128" w14:textId="77777777" w:rsidR="00DC50E4" w:rsidRPr="00DC50E4" w:rsidRDefault="00DC50E4" w:rsidP="00DC50E4">
      <w:pPr>
        <w:ind w:left="567"/>
        <w:rPr>
          <w:sz w:val="28"/>
          <w:szCs w:val="28"/>
        </w:rPr>
      </w:pPr>
    </w:p>
    <w:p w14:paraId="22207277" w14:textId="2A90F30A" w:rsidR="00DC50E4" w:rsidRPr="00DC50E4" w:rsidRDefault="00DC50E4" w:rsidP="00DC50E4">
      <w:pPr>
        <w:pStyle w:val="a7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</w:rPr>
      </w:pPr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</w:t>
      </w:r>
      <w:proofErr w:type="spellStart"/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לשיפוץ מחלקת הנדסה בסכום של 100,000 ₪ </w:t>
      </w:r>
    </w:p>
    <w:p w14:paraId="35734F30" w14:textId="77777777" w:rsidR="00DC50E4" w:rsidRPr="00DC50E4" w:rsidRDefault="00DC50E4" w:rsidP="00DC50E4">
      <w:pPr>
        <w:ind w:left="567"/>
        <w:rPr>
          <w:b/>
          <w:bCs/>
          <w:i/>
          <w:iCs/>
          <w:sz w:val="28"/>
          <w:szCs w:val="28"/>
          <w:u w:val="single"/>
          <w:rtl/>
        </w:rPr>
      </w:pPr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הסעיף הנ"ל .</w:t>
      </w:r>
    </w:p>
    <w:p w14:paraId="139A50F5" w14:textId="77777777" w:rsidR="00DC50E4" w:rsidRPr="00DC50E4" w:rsidRDefault="00DC50E4" w:rsidP="00283678">
      <w:pPr>
        <w:ind w:left="567"/>
        <w:rPr>
          <w:b/>
          <w:bCs/>
          <w:i/>
          <w:iCs/>
          <w:sz w:val="28"/>
          <w:szCs w:val="28"/>
          <w:u w:val="single"/>
          <w:rtl/>
        </w:rPr>
      </w:pPr>
    </w:p>
    <w:p w14:paraId="41DA11F8" w14:textId="65F02B76" w:rsidR="00283678" w:rsidRDefault="00283678" w:rsidP="00283678">
      <w:pPr>
        <w:ind w:left="567"/>
        <w:rPr>
          <w:b/>
          <w:bCs/>
          <w:i/>
          <w:iCs/>
          <w:sz w:val="28"/>
          <w:szCs w:val="28"/>
          <w:u w:val="single"/>
          <w:rtl/>
        </w:rPr>
      </w:pPr>
    </w:p>
    <w:p w14:paraId="3011F2E7" w14:textId="0FEA97AF" w:rsidR="00283678" w:rsidRPr="00283678" w:rsidRDefault="00283678" w:rsidP="00283678">
      <w:pPr>
        <w:pStyle w:val="a7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</w:rPr>
      </w:pPr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lastRenderedPageBreak/>
        <w:t xml:space="preserve">אישור הגדלת </w:t>
      </w:r>
      <w:proofErr w:type="spellStart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מפעל הפייס להצטיידות בתי ספר מסכום של 430,000 ₪ לסכום של 461,000 ₪ (31000 ₪ הגדלה ).</w:t>
      </w:r>
    </w:p>
    <w:p w14:paraId="7250D7ED" w14:textId="6E1FDE5D" w:rsidR="00283678" w:rsidRDefault="00DC50E4" w:rsidP="00DC50E4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  </w:t>
      </w:r>
      <w:r w:rsidR="00283678" w:rsidRPr="00283678"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הסעיף הנ"ל .</w:t>
      </w:r>
    </w:p>
    <w:p w14:paraId="57A27BC3" w14:textId="0F72C9ED" w:rsidR="00DC50E4" w:rsidRDefault="00DC50E4" w:rsidP="00DC50E4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41B933A8" w14:textId="77777777" w:rsidR="00DC50E4" w:rsidRPr="00283678" w:rsidRDefault="00DC50E4" w:rsidP="00DC50E4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FEF6A4D" w14:textId="54F43C04" w:rsidR="00DC50E4" w:rsidRDefault="00DC50E4" w:rsidP="00DC50E4">
      <w:pPr>
        <w:pStyle w:val="a7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</w:rPr>
      </w:pPr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דו"ח ביקורת של מבקר פנים עו"ד </w:t>
      </w:r>
      <w:proofErr w:type="spellStart"/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>ויסאם</w:t>
      </w:r>
      <w:proofErr w:type="spellEnd"/>
      <w:r w:rsidRPr="00DC50E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פלאח </w:t>
      </w:r>
    </w:p>
    <w:p w14:paraId="38AF5B04" w14:textId="53DAB4A3" w:rsidR="00CC2649" w:rsidRDefault="00CC2649" w:rsidP="00CC26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מליאת המועצה לא דנה בדו"ח הביקורת ונדחה לישיבה הבאה .</w:t>
      </w:r>
    </w:p>
    <w:p w14:paraId="0850BEEA" w14:textId="1CB8C77D" w:rsidR="00CC2649" w:rsidRDefault="00CC2649" w:rsidP="00CC2649">
      <w:pPr>
        <w:rPr>
          <w:sz w:val="28"/>
          <w:szCs w:val="28"/>
          <w:rtl/>
        </w:rPr>
      </w:pPr>
    </w:p>
    <w:p w14:paraId="77C9CDE3" w14:textId="13EC889C" w:rsidR="00CC2649" w:rsidRDefault="00CC2649" w:rsidP="00CC2649">
      <w:pPr>
        <w:rPr>
          <w:sz w:val="28"/>
          <w:szCs w:val="28"/>
          <w:rtl/>
        </w:rPr>
      </w:pPr>
    </w:p>
    <w:p w14:paraId="744187FC" w14:textId="110ABB0C" w:rsidR="00CC2649" w:rsidRDefault="00CC2649" w:rsidP="00CC2649">
      <w:pPr>
        <w:jc w:val="right"/>
        <w:rPr>
          <w:sz w:val="28"/>
          <w:szCs w:val="28"/>
          <w:rtl/>
        </w:rPr>
      </w:pPr>
    </w:p>
    <w:p w14:paraId="63B66F6F" w14:textId="3D6045D0" w:rsidR="00CC2649" w:rsidRDefault="00CC2649" w:rsidP="00CC264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הישיבה ננעלה בשעה 18:00 </w:t>
      </w:r>
    </w:p>
    <w:p w14:paraId="3163205E" w14:textId="09BB5A8D" w:rsidR="00CC2649" w:rsidRPr="00CC2649" w:rsidRDefault="00CC2649" w:rsidP="00CC2649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1679491C" w14:textId="77777777" w:rsidR="00DC50E4" w:rsidRPr="00DC50E4" w:rsidRDefault="00DC50E4" w:rsidP="00DC50E4">
      <w:pPr>
        <w:rPr>
          <w:b/>
          <w:bCs/>
          <w:i/>
          <w:iCs/>
          <w:sz w:val="28"/>
          <w:szCs w:val="28"/>
          <w:u w:val="single"/>
        </w:rPr>
      </w:pPr>
    </w:p>
    <w:p w14:paraId="39F92DEC" w14:textId="77777777" w:rsidR="00283678" w:rsidRPr="00DC50E4" w:rsidRDefault="00283678" w:rsidP="00283678">
      <w:pPr>
        <w:rPr>
          <w:b/>
          <w:bCs/>
          <w:i/>
          <w:iCs/>
          <w:sz w:val="28"/>
          <w:szCs w:val="28"/>
          <w:u w:val="single"/>
        </w:rPr>
      </w:pPr>
    </w:p>
    <w:p w14:paraId="62C18665" w14:textId="77777777" w:rsidR="00283678" w:rsidRPr="00283678" w:rsidRDefault="00283678" w:rsidP="00283678">
      <w:pPr>
        <w:rPr>
          <w:b/>
          <w:bCs/>
          <w:i/>
          <w:iCs/>
          <w:sz w:val="28"/>
          <w:szCs w:val="28"/>
          <w:u w:val="single"/>
        </w:rPr>
      </w:pPr>
    </w:p>
    <w:p w14:paraId="33218CB1" w14:textId="77777777" w:rsidR="00283678" w:rsidRPr="00283678" w:rsidRDefault="00283678" w:rsidP="00283678">
      <w:pPr>
        <w:rPr>
          <w:sz w:val="28"/>
          <w:szCs w:val="28"/>
          <w:u w:val="single"/>
          <w:rtl/>
        </w:rPr>
      </w:pPr>
    </w:p>
    <w:p w14:paraId="50CFD5FC" w14:textId="5050F997" w:rsidR="00D66EB3" w:rsidRDefault="00D66EB3" w:rsidP="00BB48E0">
      <w:pPr>
        <w:rPr>
          <w:sz w:val="28"/>
          <w:szCs w:val="28"/>
          <w:rtl/>
        </w:rPr>
      </w:pPr>
    </w:p>
    <w:p w14:paraId="4D83F5EA" w14:textId="77777777" w:rsidR="00D66EB3" w:rsidRPr="00BB48E0" w:rsidRDefault="00D66EB3" w:rsidP="00BB48E0">
      <w:pPr>
        <w:rPr>
          <w:sz w:val="28"/>
          <w:szCs w:val="28"/>
        </w:rPr>
      </w:pPr>
    </w:p>
    <w:sectPr w:rsidR="00D66EB3" w:rsidRPr="00BB48E0" w:rsidSect="004D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09E" w14:textId="77777777" w:rsidR="006B1635" w:rsidRDefault="006B1635">
      <w:pPr>
        <w:spacing w:after="0" w:line="240" w:lineRule="auto"/>
      </w:pPr>
      <w:r>
        <w:separator/>
      </w:r>
    </w:p>
  </w:endnote>
  <w:endnote w:type="continuationSeparator" w:id="0">
    <w:p w14:paraId="19BF86EF" w14:textId="77777777" w:rsidR="006B1635" w:rsidRDefault="006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0B3" w14:textId="77777777" w:rsidR="001A15E6" w:rsidRDefault="006B16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F5DA" w14:textId="77777777" w:rsidR="001A15E6" w:rsidRDefault="006B16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4FDB" w14:textId="77777777" w:rsidR="001A15E6" w:rsidRDefault="006B16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1310" w14:textId="77777777" w:rsidR="006B1635" w:rsidRDefault="006B1635">
      <w:pPr>
        <w:spacing w:after="0" w:line="240" w:lineRule="auto"/>
      </w:pPr>
      <w:r>
        <w:separator/>
      </w:r>
    </w:p>
  </w:footnote>
  <w:footnote w:type="continuationSeparator" w:id="0">
    <w:p w14:paraId="372CE794" w14:textId="77777777" w:rsidR="006B1635" w:rsidRDefault="006B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2268" w14:textId="77777777" w:rsidR="001A15E6" w:rsidRDefault="006B16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1AD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1E491099" wp14:editId="740E7819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37018898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50E1F4AD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0774794D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1A5E3A65" w14:textId="77777777" w:rsidR="001A15E6" w:rsidRDefault="006B1635" w:rsidP="001A15E6">
    <w:pPr>
      <w:pStyle w:val="a3"/>
      <w:jc w:val="both"/>
      <w:rPr>
        <w:rtl/>
      </w:rPr>
    </w:pPr>
  </w:p>
  <w:p w14:paraId="2BF2E9BE" w14:textId="77777777" w:rsidR="001A15E6" w:rsidRDefault="006B1635" w:rsidP="001A15E6">
    <w:pPr>
      <w:pStyle w:val="a3"/>
      <w:jc w:val="both"/>
    </w:pPr>
  </w:p>
  <w:p w14:paraId="20FDE894" w14:textId="77777777" w:rsidR="001A15E6" w:rsidRPr="001A15E6" w:rsidRDefault="006B1635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8D31" w14:textId="77777777" w:rsidR="001A15E6" w:rsidRDefault="006B16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121"/>
    <w:multiLevelType w:val="hybridMultilevel"/>
    <w:tmpl w:val="9AFE92F2"/>
    <w:lvl w:ilvl="0" w:tplc="8A380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B55"/>
    <w:multiLevelType w:val="hybridMultilevel"/>
    <w:tmpl w:val="2A64AD94"/>
    <w:lvl w:ilvl="0" w:tplc="73F6252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5F0E"/>
    <w:multiLevelType w:val="hybridMultilevel"/>
    <w:tmpl w:val="2A64AD94"/>
    <w:lvl w:ilvl="0" w:tplc="73F6252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A0461B"/>
    <w:multiLevelType w:val="hybridMultilevel"/>
    <w:tmpl w:val="2F182F66"/>
    <w:lvl w:ilvl="0" w:tplc="CA0CBF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A07E3"/>
    <w:multiLevelType w:val="hybridMultilevel"/>
    <w:tmpl w:val="384C4CF8"/>
    <w:lvl w:ilvl="0" w:tplc="E99ED66A">
      <w:start w:val="4"/>
      <w:numFmt w:val="decimal"/>
      <w:lvlText w:val="%1-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C46D9"/>
    <w:multiLevelType w:val="hybridMultilevel"/>
    <w:tmpl w:val="B0121FBE"/>
    <w:lvl w:ilvl="0" w:tplc="49883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84969"/>
    <w:multiLevelType w:val="hybridMultilevel"/>
    <w:tmpl w:val="F126E99C"/>
    <w:lvl w:ilvl="0" w:tplc="677C5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50F7"/>
    <w:multiLevelType w:val="hybridMultilevel"/>
    <w:tmpl w:val="2A64AD94"/>
    <w:lvl w:ilvl="0" w:tplc="73F62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436E"/>
    <w:multiLevelType w:val="hybridMultilevel"/>
    <w:tmpl w:val="20D615FC"/>
    <w:lvl w:ilvl="0" w:tplc="B756E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51C2"/>
    <w:multiLevelType w:val="hybridMultilevel"/>
    <w:tmpl w:val="2A64AD94"/>
    <w:lvl w:ilvl="0" w:tplc="73F625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283678"/>
    <w:rsid w:val="004D597D"/>
    <w:rsid w:val="00547588"/>
    <w:rsid w:val="00613B1F"/>
    <w:rsid w:val="006B1635"/>
    <w:rsid w:val="00721921"/>
    <w:rsid w:val="007F0063"/>
    <w:rsid w:val="00971448"/>
    <w:rsid w:val="00A10FCB"/>
    <w:rsid w:val="00AB37A9"/>
    <w:rsid w:val="00B52617"/>
    <w:rsid w:val="00B86062"/>
    <w:rsid w:val="00BB48E0"/>
    <w:rsid w:val="00C2721F"/>
    <w:rsid w:val="00CC2649"/>
    <w:rsid w:val="00D05242"/>
    <w:rsid w:val="00D66EB3"/>
    <w:rsid w:val="00DC50E4"/>
    <w:rsid w:val="00F560B5"/>
    <w:rsid w:val="00F90BDF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660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EC1B-BB22-43CD-A8FC-20388080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</TotalTime>
  <Pages>4</Pages>
  <Words>506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dcterms:created xsi:type="dcterms:W3CDTF">2021-06-20T07:54:00Z</dcterms:created>
  <dcterms:modified xsi:type="dcterms:W3CDTF">2021-06-20T07:54:00Z</dcterms:modified>
</cp:coreProperties>
</file>