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70FB" w14:textId="511040DB" w:rsidR="0071140F" w:rsidRDefault="0071140F" w:rsidP="0071140F">
      <w:pPr>
        <w:jc w:val="right"/>
        <w:rPr>
          <w:sz w:val="32"/>
          <w:szCs w:val="32"/>
        </w:rPr>
      </w:pPr>
      <w:r>
        <w:rPr>
          <w:sz w:val="32"/>
          <w:szCs w:val="32"/>
          <w:rtl/>
        </w:rPr>
        <w:t>2</w:t>
      </w:r>
      <w:r>
        <w:rPr>
          <w:rFonts w:hint="cs"/>
          <w:sz w:val="32"/>
          <w:szCs w:val="32"/>
          <w:rtl/>
        </w:rPr>
        <w:t>8</w:t>
      </w:r>
      <w:r>
        <w:rPr>
          <w:sz w:val="32"/>
          <w:szCs w:val="32"/>
          <w:rtl/>
        </w:rPr>
        <w:t>.01</w:t>
      </w:r>
      <w:r>
        <w:rPr>
          <w:rFonts w:hint="cs"/>
          <w:sz w:val="32"/>
          <w:szCs w:val="32"/>
          <w:rtl/>
        </w:rPr>
        <w:t>.</w:t>
      </w:r>
      <w:r>
        <w:rPr>
          <w:sz w:val="32"/>
          <w:szCs w:val="32"/>
          <w:rtl/>
        </w:rPr>
        <w:t>2021</w:t>
      </w:r>
    </w:p>
    <w:p w14:paraId="47ADF220" w14:textId="7794FE94" w:rsidR="0071140F" w:rsidRDefault="0071140F" w:rsidP="0071140F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  <w:rtl/>
        </w:rPr>
        <w:t xml:space="preserve">פרוטוקול ישיבת מועצה מן המניין מס. 2/21 </w:t>
      </w:r>
    </w:p>
    <w:p w14:paraId="772E7E27" w14:textId="4F67A908" w:rsidR="0071140F" w:rsidRDefault="0071140F" w:rsidP="0071140F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 xml:space="preserve">מליאת המועצה , התכנסה היום </w:t>
      </w:r>
      <w:r>
        <w:rPr>
          <w:rFonts w:ascii="David" w:hAnsi="David" w:cs="David" w:hint="cs"/>
          <w:sz w:val="28"/>
          <w:szCs w:val="28"/>
          <w:rtl/>
        </w:rPr>
        <w:t>28</w:t>
      </w:r>
      <w:r>
        <w:rPr>
          <w:rFonts w:ascii="David" w:hAnsi="David" w:cs="David"/>
          <w:sz w:val="28"/>
          <w:szCs w:val="28"/>
          <w:rtl/>
        </w:rPr>
        <w:t xml:space="preserve">.01.2021 בשעה 16:00 בישיבתה מן המניין מס. </w:t>
      </w:r>
      <w:r>
        <w:rPr>
          <w:rFonts w:ascii="David" w:hAnsi="David" w:cs="David" w:hint="cs"/>
          <w:sz w:val="28"/>
          <w:szCs w:val="28"/>
          <w:rtl/>
        </w:rPr>
        <w:t>2/21</w:t>
      </w:r>
      <w:r>
        <w:rPr>
          <w:rFonts w:ascii="David" w:hAnsi="David" w:cs="David"/>
          <w:sz w:val="28"/>
          <w:szCs w:val="28"/>
          <w:rtl/>
        </w:rPr>
        <w:t xml:space="preserve"> ,באולם הישיבות בבניין המועצה </w:t>
      </w:r>
    </w:p>
    <w:p w14:paraId="4DAA97C7" w14:textId="77777777" w:rsidR="0071140F" w:rsidRDefault="0071140F" w:rsidP="0071140F">
      <w:pPr>
        <w:rPr>
          <w:rFonts w:ascii="David" w:hAnsi="David" w:cs="David"/>
          <w:i/>
          <w:iCs/>
          <w:sz w:val="28"/>
          <w:szCs w:val="28"/>
          <w:u w:val="single"/>
          <w:rtl/>
        </w:rPr>
      </w:pPr>
    </w:p>
    <w:p w14:paraId="248D7FA4" w14:textId="55BAFA31" w:rsidR="0071140F" w:rsidRDefault="0071140F" w:rsidP="0071140F">
      <w:pPr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  <w:r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  <w:t xml:space="preserve">על סדר היום : </w:t>
      </w:r>
      <w:r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>:</w:t>
      </w:r>
    </w:p>
    <w:p w14:paraId="011D1999" w14:textId="578DCF32" w:rsidR="0071140F" w:rsidRDefault="0071140F" w:rsidP="0071140F">
      <w:pPr>
        <w:pStyle w:val="a7"/>
        <w:numPr>
          <w:ilvl w:val="0"/>
          <w:numId w:val="4"/>
        </w:numPr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 xml:space="preserve">אישור </w:t>
      </w:r>
      <w:proofErr w:type="spellStart"/>
      <w:r>
        <w:rPr>
          <w:rFonts w:ascii="David" w:hAnsi="David" w:cs="David" w:hint="cs"/>
          <w:sz w:val="32"/>
          <w:szCs w:val="32"/>
          <w:rtl/>
        </w:rPr>
        <w:t>תב"ר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משב"ש ע"ס של 550,000 ₪ להשלמת בניין מעון יום </w:t>
      </w:r>
      <w:proofErr w:type="spellStart"/>
      <w:r>
        <w:rPr>
          <w:rFonts w:ascii="David" w:hAnsi="David" w:cs="David" w:hint="cs"/>
          <w:sz w:val="32"/>
          <w:szCs w:val="32"/>
          <w:rtl/>
        </w:rPr>
        <w:t>גריפאת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</w:p>
    <w:p w14:paraId="765284EE" w14:textId="09F14128" w:rsidR="0071140F" w:rsidRDefault="0071140F" w:rsidP="0071140F">
      <w:pPr>
        <w:pStyle w:val="a7"/>
        <w:numPr>
          <w:ilvl w:val="0"/>
          <w:numId w:val="4"/>
        </w:numPr>
        <w:rPr>
          <w:rFonts w:ascii="David" w:hAnsi="David" w:cs="David"/>
          <w:sz w:val="32"/>
          <w:szCs w:val="32"/>
        </w:rPr>
      </w:pPr>
      <w:proofErr w:type="spellStart"/>
      <w:r>
        <w:rPr>
          <w:rFonts w:ascii="David" w:hAnsi="David" w:cs="David" w:hint="cs"/>
          <w:sz w:val="32"/>
          <w:szCs w:val="32"/>
          <w:rtl/>
        </w:rPr>
        <w:t>טישור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תב"ר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משב"ש ע"ס של 480 ₪ לבניית מגרש </w:t>
      </w:r>
      <w:proofErr w:type="spellStart"/>
      <w:r>
        <w:rPr>
          <w:rFonts w:ascii="David" w:hAnsi="David" w:cs="David" w:hint="cs"/>
          <w:sz w:val="32"/>
          <w:szCs w:val="32"/>
          <w:rtl/>
        </w:rPr>
        <w:t>מיניביץ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</w:t>
      </w:r>
      <w:proofErr w:type="spellStart"/>
      <w:r>
        <w:rPr>
          <w:rFonts w:ascii="David" w:hAnsi="David" w:cs="David" w:hint="cs"/>
          <w:sz w:val="32"/>
          <w:szCs w:val="32"/>
          <w:rtl/>
        </w:rPr>
        <w:t>מזאריב</w:t>
      </w:r>
      <w:proofErr w:type="spellEnd"/>
      <w:r>
        <w:rPr>
          <w:rFonts w:ascii="David" w:hAnsi="David" w:cs="David" w:hint="cs"/>
          <w:sz w:val="32"/>
          <w:szCs w:val="32"/>
          <w:rtl/>
        </w:rPr>
        <w:t>.</w:t>
      </w:r>
    </w:p>
    <w:p w14:paraId="075D4C77" w14:textId="31A51031" w:rsidR="00526C82" w:rsidRPr="00526C82" w:rsidRDefault="00526C82" w:rsidP="00526C82">
      <w:pPr>
        <w:ind w:left="360"/>
        <w:rPr>
          <w:rFonts w:ascii="David" w:hAnsi="David" w:cs="David"/>
          <w:sz w:val="32"/>
          <w:szCs w:val="32"/>
          <w:rtl/>
        </w:rPr>
      </w:pPr>
    </w:p>
    <w:p w14:paraId="636681F4" w14:textId="77777777" w:rsidR="0071140F" w:rsidRDefault="0071140F" w:rsidP="0071140F">
      <w:pPr>
        <w:rPr>
          <w:sz w:val="28"/>
          <w:szCs w:val="28"/>
          <w:rtl/>
        </w:rPr>
      </w:pPr>
    </w:p>
    <w:p w14:paraId="6E946380" w14:textId="77777777" w:rsidR="0071140F" w:rsidRDefault="0071140F" w:rsidP="0071140F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i/>
          <w:iCs/>
          <w:sz w:val="28"/>
          <w:szCs w:val="28"/>
          <w:u w:val="single"/>
          <w:rtl/>
        </w:rPr>
        <w:t xml:space="preserve">חברים משתתפים : </w:t>
      </w:r>
    </w:p>
    <w:p w14:paraId="4DBA1AFD" w14:textId="77777777" w:rsidR="0071140F" w:rsidRDefault="0071140F" w:rsidP="0071140F">
      <w:pPr>
        <w:pStyle w:val="a7"/>
        <w:numPr>
          <w:ilvl w:val="0"/>
          <w:numId w:val="2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ראש המועצה , אמיר </w:t>
      </w:r>
      <w:proofErr w:type="spellStart"/>
      <w:r>
        <w:rPr>
          <w:sz w:val="28"/>
          <w:szCs w:val="28"/>
          <w:rtl/>
        </w:rPr>
        <w:t>מזראריב</w:t>
      </w:r>
      <w:proofErr w:type="spellEnd"/>
    </w:p>
    <w:p w14:paraId="56C8E4D6" w14:textId="40A12316" w:rsidR="0071140F" w:rsidRDefault="0071140F" w:rsidP="0071140F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עיאדאת</w:t>
      </w:r>
      <w:proofErr w:type="spellEnd"/>
      <w:r>
        <w:rPr>
          <w:sz w:val="28"/>
          <w:szCs w:val="28"/>
          <w:rtl/>
        </w:rPr>
        <w:t xml:space="preserve"> </w:t>
      </w:r>
    </w:p>
    <w:p w14:paraId="3725F4A0" w14:textId="77777777" w:rsidR="0071140F" w:rsidRDefault="0071140F" w:rsidP="0071140F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</w:t>
      </w:r>
      <w:proofErr w:type="spellStart"/>
      <w:r>
        <w:rPr>
          <w:sz w:val="28"/>
          <w:szCs w:val="28"/>
          <w:rtl/>
        </w:rPr>
        <w:t>ח'אלד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גריפאת</w:t>
      </w:r>
      <w:proofErr w:type="spellEnd"/>
      <w:r>
        <w:rPr>
          <w:sz w:val="28"/>
          <w:szCs w:val="28"/>
          <w:rtl/>
        </w:rPr>
        <w:t xml:space="preserve"> </w:t>
      </w:r>
    </w:p>
    <w:p w14:paraId="462680F5" w14:textId="77777777" w:rsidR="0071140F" w:rsidRDefault="0071140F" w:rsidP="0071140F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סעיד </w:t>
      </w:r>
      <w:proofErr w:type="spellStart"/>
      <w:r>
        <w:rPr>
          <w:sz w:val="28"/>
          <w:szCs w:val="28"/>
          <w:rtl/>
        </w:rPr>
        <w:t>גריפאת</w:t>
      </w:r>
      <w:proofErr w:type="spellEnd"/>
      <w:r>
        <w:rPr>
          <w:sz w:val="28"/>
          <w:szCs w:val="28"/>
          <w:rtl/>
        </w:rPr>
        <w:t xml:space="preserve"> </w:t>
      </w:r>
    </w:p>
    <w:p w14:paraId="4E2E00E2" w14:textId="77777777" w:rsidR="0071140F" w:rsidRDefault="0071140F" w:rsidP="0071140F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עומרי </w:t>
      </w:r>
      <w:proofErr w:type="spellStart"/>
      <w:r>
        <w:rPr>
          <w:sz w:val="28"/>
          <w:szCs w:val="28"/>
          <w:rtl/>
        </w:rPr>
        <w:t>מזאריב</w:t>
      </w:r>
      <w:proofErr w:type="spellEnd"/>
    </w:p>
    <w:p w14:paraId="55E4BBB0" w14:textId="77777777" w:rsidR="0071140F" w:rsidRDefault="0071140F" w:rsidP="0071140F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</w:t>
      </w:r>
      <w:proofErr w:type="spellStart"/>
      <w:r>
        <w:rPr>
          <w:sz w:val="28"/>
          <w:szCs w:val="28"/>
          <w:rtl/>
        </w:rPr>
        <w:t>המועעצה</w:t>
      </w:r>
      <w:proofErr w:type="spellEnd"/>
      <w:r>
        <w:rPr>
          <w:sz w:val="28"/>
          <w:szCs w:val="28"/>
          <w:rtl/>
        </w:rPr>
        <w:t xml:space="preserve"> , כארם </w:t>
      </w:r>
      <w:proofErr w:type="spellStart"/>
      <w:r>
        <w:rPr>
          <w:sz w:val="28"/>
          <w:szCs w:val="28"/>
          <w:rtl/>
        </w:rPr>
        <w:t>מזאריב</w:t>
      </w:r>
      <w:proofErr w:type="spellEnd"/>
      <w:r>
        <w:rPr>
          <w:sz w:val="28"/>
          <w:szCs w:val="28"/>
          <w:rtl/>
        </w:rPr>
        <w:t xml:space="preserve"> </w:t>
      </w:r>
    </w:p>
    <w:p w14:paraId="430123C2" w14:textId="77777777" w:rsidR="0071140F" w:rsidRDefault="0071140F" w:rsidP="0071140F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חבר המועצה , יאסר אלהיב </w:t>
      </w:r>
    </w:p>
    <w:p w14:paraId="1DC594A2" w14:textId="14168383" w:rsidR="0071140F" w:rsidRDefault="0071140F" w:rsidP="0071140F">
      <w:pPr>
        <w:ind w:left="142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חברים חסרים : </w:t>
      </w:r>
    </w:p>
    <w:p w14:paraId="3EBFFB81" w14:textId="7F4DA5C6" w:rsidR="0071140F" w:rsidRDefault="0071140F" w:rsidP="0071140F">
      <w:pPr>
        <w:pStyle w:val="a7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מנסור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 , חבר המועצה</w:t>
      </w:r>
    </w:p>
    <w:p w14:paraId="60DD8FDE" w14:textId="25546EFE" w:rsidR="0071140F" w:rsidRPr="0071140F" w:rsidRDefault="0071140F" w:rsidP="0071140F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פתחי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, חבר המועצה</w:t>
      </w:r>
    </w:p>
    <w:p w14:paraId="3FE3C572" w14:textId="77777777" w:rsidR="0071140F" w:rsidRDefault="0071140F" w:rsidP="0071140F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rtl/>
        </w:rPr>
        <w:t xml:space="preserve">משתתפים אחרים : </w:t>
      </w:r>
    </w:p>
    <w:p w14:paraId="201A81E7" w14:textId="77777777" w:rsidR="0071140F" w:rsidRDefault="0071140F" w:rsidP="0071140F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מזכיר המועצה , </w:t>
      </w:r>
      <w:proofErr w:type="spellStart"/>
      <w:r>
        <w:rPr>
          <w:sz w:val="28"/>
          <w:szCs w:val="28"/>
          <w:rtl/>
        </w:rPr>
        <w:t>אבראהים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היב</w:t>
      </w:r>
      <w:proofErr w:type="spellEnd"/>
    </w:p>
    <w:p w14:paraId="33F64C71" w14:textId="77777777" w:rsidR="0071140F" w:rsidRDefault="0071140F" w:rsidP="0071140F">
      <w:pPr>
        <w:pStyle w:val="a7"/>
        <w:numPr>
          <w:ilvl w:val="0"/>
          <w:numId w:val="3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יועמ"ש הרשום ,עו"ד </w:t>
      </w:r>
      <w:proofErr w:type="spellStart"/>
      <w:r>
        <w:rPr>
          <w:sz w:val="28"/>
          <w:szCs w:val="28"/>
          <w:rtl/>
        </w:rPr>
        <w:t>טארק</w:t>
      </w:r>
      <w:proofErr w:type="spellEnd"/>
      <w:r>
        <w:rPr>
          <w:sz w:val="28"/>
          <w:szCs w:val="28"/>
          <w:rtl/>
        </w:rPr>
        <w:t xml:space="preserve"> </w:t>
      </w:r>
      <w:proofErr w:type="spellStart"/>
      <w:r>
        <w:rPr>
          <w:sz w:val="28"/>
          <w:szCs w:val="28"/>
          <w:rtl/>
        </w:rPr>
        <w:t>מזאריב</w:t>
      </w:r>
      <w:proofErr w:type="spellEnd"/>
    </w:p>
    <w:p w14:paraId="5203ACE2" w14:textId="77777777" w:rsidR="0071140F" w:rsidRPr="0071140F" w:rsidRDefault="0071140F" w:rsidP="0071140F">
      <w:pPr>
        <w:rPr>
          <w:sz w:val="28"/>
          <w:szCs w:val="28"/>
        </w:rPr>
      </w:pPr>
    </w:p>
    <w:p w14:paraId="4F1911B5" w14:textId="4BAB34DC" w:rsidR="00971448" w:rsidRPr="0071140F" w:rsidRDefault="0071140F" w:rsidP="0071140F">
      <w:pPr>
        <w:rPr>
          <w:sz w:val="28"/>
          <w:szCs w:val="28"/>
          <w:rtl/>
        </w:rPr>
      </w:pPr>
      <w:r w:rsidRPr="0071140F">
        <w:rPr>
          <w:sz w:val="28"/>
          <w:szCs w:val="28"/>
          <w:rtl/>
        </w:rPr>
        <w:t xml:space="preserve">ראש המועצה , פתח את הישיבה וברך את הנוכחים . </w:t>
      </w:r>
      <w:r w:rsidRPr="0071140F">
        <w:rPr>
          <w:rFonts w:hint="cs"/>
          <w:sz w:val="28"/>
          <w:szCs w:val="28"/>
          <w:rtl/>
        </w:rPr>
        <w:t xml:space="preserve">ובקש ממזכיר המועצה להציג אלת </w:t>
      </w:r>
      <w:proofErr w:type="spellStart"/>
      <w:r w:rsidRPr="0071140F">
        <w:rPr>
          <w:rFonts w:hint="cs"/>
          <w:sz w:val="28"/>
          <w:szCs w:val="28"/>
          <w:rtl/>
        </w:rPr>
        <w:t>התב"רים</w:t>
      </w:r>
      <w:proofErr w:type="spellEnd"/>
      <w:r w:rsidRPr="0071140F">
        <w:rPr>
          <w:rFonts w:hint="cs"/>
          <w:sz w:val="28"/>
          <w:szCs w:val="28"/>
          <w:rtl/>
        </w:rPr>
        <w:t xml:space="preserve"> </w:t>
      </w:r>
    </w:p>
    <w:p w14:paraId="0217A967" w14:textId="45FEE548" w:rsidR="0071140F" w:rsidRDefault="0071140F" w:rsidP="0071140F">
      <w:pPr>
        <w:rPr>
          <w:sz w:val="28"/>
          <w:szCs w:val="28"/>
          <w:rtl/>
        </w:rPr>
      </w:pPr>
      <w:r w:rsidRPr="0071140F">
        <w:rPr>
          <w:rFonts w:hint="cs"/>
          <w:sz w:val="28"/>
          <w:szCs w:val="28"/>
          <w:rtl/>
        </w:rPr>
        <w:lastRenderedPageBreak/>
        <w:t xml:space="preserve">מזכיר המועצה , </w:t>
      </w:r>
      <w:proofErr w:type="spellStart"/>
      <w:r w:rsidRPr="0071140F">
        <w:rPr>
          <w:rFonts w:hint="cs"/>
          <w:sz w:val="28"/>
          <w:szCs w:val="28"/>
          <w:rtl/>
        </w:rPr>
        <w:t>אבראהים</w:t>
      </w:r>
      <w:proofErr w:type="spellEnd"/>
      <w:r w:rsidRPr="0071140F">
        <w:rPr>
          <w:rFonts w:hint="cs"/>
          <w:sz w:val="28"/>
          <w:szCs w:val="28"/>
          <w:rtl/>
        </w:rPr>
        <w:t xml:space="preserve"> </w:t>
      </w:r>
      <w:proofErr w:type="spellStart"/>
      <w:r w:rsidRPr="0071140F">
        <w:rPr>
          <w:rFonts w:hint="cs"/>
          <w:sz w:val="28"/>
          <w:szCs w:val="28"/>
          <w:rtl/>
        </w:rPr>
        <w:t>היב</w:t>
      </w:r>
      <w:proofErr w:type="spellEnd"/>
      <w:r w:rsidRPr="0071140F">
        <w:rPr>
          <w:rFonts w:hint="cs"/>
          <w:sz w:val="28"/>
          <w:szCs w:val="28"/>
          <w:rtl/>
        </w:rPr>
        <w:t xml:space="preserve"> , הציג את שני </w:t>
      </w:r>
      <w:proofErr w:type="spellStart"/>
      <w:r w:rsidRPr="0071140F">
        <w:rPr>
          <w:rFonts w:hint="cs"/>
          <w:sz w:val="28"/>
          <w:szCs w:val="28"/>
          <w:rtl/>
        </w:rPr>
        <w:t>התב"רים</w:t>
      </w:r>
      <w:proofErr w:type="spellEnd"/>
      <w:r w:rsidRPr="0071140F">
        <w:rPr>
          <w:rFonts w:hint="cs"/>
          <w:sz w:val="28"/>
          <w:szCs w:val="28"/>
          <w:rtl/>
        </w:rPr>
        <w:t xml:space="preserve"> של משרד הבינוי והשיכון </w:t>
      </w:r>
      <w:r>
        <w:rPr>
          <w:rFonts w:hint="cs"/>
          <w:sz w:val="28"/>
          <w:szCs w:val="28"/>
          <w:rtl/>
        </w:rPr>
        <w:t>, בפני חברי המועצה .</w:t>
      </w:r>
    </w:p>
    <w:p w14:paraId="5EAEDE36" w14:textId="7C86F598" w:rsidR="0071140F" w:rsidRDefault="0071140F" w:rsidP="0071140F">
      <w:pPr>
        <w:rPr>
          <w:b/>
          <w:bCs/>
          <w:i/>
          <w:iCs/>
          <w:sz w:val="28"/>
          <w:szCs w:val="28"/>
          <w:u w:val="single"/>
          <w:rtl/>
        </w:rPr>
      </w:pPr>
      <w:r w:rsidRPr="0071140F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מס. 01 : אישור </w:t>
      </w:r>
      <w:proofErr w:type="spellStart"/>
      <w:r w:rsidRPr="0071140F">
        <w:rPr>
          <w:rFonts w:hint="cs"/>
          <w:b/>
          <w:bCs/>
          <w:i/>
          <w:iCs/>
          <w:sz w:val="28"/>
          <w:szCs w:val="28"/>
          <w:u w:val="single"/>
          <w:rtl/>
        </w:rPr>
        <w:t>תב"ר</w:t>
      </w:r>
      <w:proofErr w:type="spellEnd"/>
      <w:r w:rsidRPr="0071140F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משב"ש ע"ס של 550,000 ₪ להשלמת מעון יום </w:t>
      </w:r>
      <w:proofErr w:type="spellStart"/>
      <w:r w:rsidRPr="0071140F">
        <w:rPr>
          <w:rFonts w:hint="cs"/>
          <w:b/>
          <w:bCs/>
          <w:i/>
          <w:iCs/>
          <w:sz w:val="28"/>
          <w:szCs w:val="28"/>
          <w:u w:val="single"/>
          <w:rtl/>
        </w:rPr>
        <w:t>גריפאת</w:t>
      </w:r>
      <w:proofErr w:type="spellEnd"/>
      <w:r w:rsidRPr="0071140F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: </w:t>
      </w:r>
    </w:p>
    <w:p w14:paraId="1E391C17" w14:textId="0BAA12A5" w:rsidR="0071140F" w:rsidRDefault="0071140F" w:rsidP="0071140F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169A04FB" w14:textId="30851EF9" w:rsidR="0071140F" w:rsidRDefault="0071140F" w:rsidP="0071140F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כל חברי המועצה הנוכחים , אשרו פה אחד את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התב"ר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הנ"ל </w:t>
      </w:r>
      <w:r w:rsidR="00526C82">
        <w:rPr>
          <w:rFonts w:hint="cs"/>
          <w:b/>
          <w:bCs/>
          <w:i/>
          <w:iCs/>
          <w:sz w:val="28"/>
          <w:szCs w:val="28"/>
          <w:u w:val="single"/>
          <w:rtl/>
        </w:rPr>
        <w:t>.</w:t>
      </w:r>
    </w:p>
    <w:p w14:paraId="7E02122A" w14:textId="307FE20D" w:rsidR="00526C82" w:rsidRDefault="00526C82" w:rsidP="0071140F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350FCBE3" w14:textId="7ECBE6DF" w:rsidR="00526C82" w:rsidRDefault="00526C82" w:rsidP="0071140F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מס. 02 : אישור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תב"ר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משב"ש ע"ס של 480,000 ₪ לבניית מגרש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מינ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י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פיץ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בשכונת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מזאריב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.</w:t>
      </w:r>
    </w:p>
    <w:p w14:paraId="6F64F3F7" w14:textId="0AC61007" w:rsidR="00526C82" w:rsidRDefault="00526C82" w:rsidP="0071140F">
      <w:pPr>
        <w:rPr>
          <w:i/>
          <w:iCs/>
          <w:sz w:val="28"/>
          <w:szCs w:val="28"/>
          <w:u w:val="single"/>
          <w:rtl/>
        </w:rPr>
      </w:pPr>
      <w:r>
        <w:rPr>
          <w:rFonts w:hint="cs"/>
          <w:i/>
          <w:iCs/>
          <w:sz w:val="28"/>
          <w:szCs w:val="28"/>
          <w:u w:val="single"/>
          <w:rtl/>
        </w:rPr>
        <w:t xml:space="preserve">כל חברי המועצה הנוכחים , אשרו פה אחד את </w:t>
      </w:r>
      <w:proofErr w:type="spellStart"/>
      <w:r>
        <w:rPr>
          <w:rFonts w:hint="cs"/>
          <w:i/>
          <w:iCs/>
          <w:sz w:val="28"/>
          <w:szCs w:val="28"/>
          <w:u w:val="single"/>
          <w:rtl/>
        </w:rPr>
        <w:t>התב"ר</w:t>
      </w:r>
      <w:proofErr w:type="spellEnd"/>
      <w:r>
        <w:rPr>
          <w:rFonts w:hint="cs"/>
          <w:i/>
          <w:iCs/>
          <w:sz w:val="28"/>
          <w:szCs w:val="28"/>
          <w:u w:val="single"/>
          <w:rtl/>
        </w:rPr>
        <w:t xml:space="preserve"> הנ"ל .</w:t>
      </w:r>
    </w:p>
    <w:p w14:paraId="6B619B7B" w14:textId="1A96ADB4" w:rsidR="00526C82" w:rsidRDefault="00526C82" w:rsidP="0071140F">
      <w:pPr>
        <w:rPr>
          <w:i/>
          <w:iCs/>
          <w:sz w:val="28"/>
          <w:szCs w:val="28"/>
          <w:u w:val="single"/>
          <w:rtl/>
        </w:rPr>
      </w:pPr>
    </w:p>
    <w:p w14:paraId="21929B26" w14:textId="5B8713FC" w:rsidR="00526C82" w:rsidRDefault="00526C82" w:rsidP="0071140F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שני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התב"רים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הנ"ל אושרו פה אחד .</w:t>
      </w:r>
    </w:p>
    <w:p w14:paraId="6816837C" w14:textId="42BF1D30" w:rsidR="00526C82" w:rsidRDefault="00526C82" w:rsidP="00526C82">
      <w:pPr>
        <w:jc w:val="right"/>
        <w:rPr>
          <w:b/>
          <w:bCs/>
          <w:i/>
          <w:iCs/>
          <w:sz w:val="28"/>
          <w:szCs w:val="28"/>
          <w:u w:val="single"/>
          <w:rtl/>
        </w:rPr>
      </w:pPr>
    </w:p>
    <w:p w14:paraId="009DC29B" w14:textId="77777777" w:rsidR="00526C82" w:rsidRDefault="00526C82" w:rsidP="00526C82">
      <w:pPr>
        <w:jc w:val="right"/>
        <w:rPr>
          <w:sz w:val="28"/>
          <w:szCs w:val="28"/>
          <w:rtl/>
        </w:rPr>
      </w:pPr>
    </w:p>
    <w:p w14:paraId="7EAE397E" w14:textId="77777777" w:rsidR="00526C82" w:rsidRDefault="00526C82" w:rsidP="00526C82">
      <w:pPr>
        <w:jc w:val="right"/>
        <w:rPr>
          <w:sz w:val="28"/>
          <w:szCs w:val="28"/>
          <w:rtl/>
        </w:rPr>
      </w:pPr>
    </w:p>
    <w:p w14:paraId="38CF9EEB" w14:textId="3F3F690F" w:rsidR="00526C82" w:rsidRDefault="00526C82" w:rsidP="00526C82">
      <w:pPr>
        <w:jc w:val="right"/>
        <w:rPr>
          <w:sz w:val="28"/>
          <w:szCs w:val="28"/>
          <w:rtl/>
        </w:rPr>
      </w:pPr>
      <w:r w:rsidRPr="00526C82">
        <w:rPr>
          <w:rFonts w:hint="cs"/>
          <w:sz w:val="28"/>
          <w:szCs w:val="28"/>
          <w:rtl/>
        </w:rPr>
        <w:t xml:space="preserve">הישיבה ננעלה </w:t>
      </w:r>
      <w:r>
        <w:rPr>
          <w:rFonts w:hint="cs"/>
          <w:sz w:val="28"/>
          <w:szCs w:val="28"/>
          <w:rtl/>
        </w:rPr>
        <w:t xml:space="preserve"> בשעה 17:05 </w:t>
      </w:r>
    </w:p>
    <w:p w14:paraId="2005B597" w14:textId="791CF9C3" w:rsidR="00526C82" w:rsidRPr="00526C82" w:rsidRDefault="00526C82" w:rsidP="00526C8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רשם : </w:t>
      </w: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, מזכיר המועצה</w:t>
      </w:r>
    </w:p>
    <w:p w14:paraId="5E452E1A" w14:textId="1F068672" w:rsidR="00526C82" w:rsidRDefault="00526C82" w:rsidP="0071140F">
      <w:pPr>
        <w:rPr>
          <w:i/>
          <w:iCs/>
          <w:sz w:val="28"/>
          <w:szCs w:val="28"/>
          <w:u w:val="single"/>
          <w:rtl/>
        </w:rPr>
      </w:pPr>
    </w:p>
    <w:p w14:paraId="58608593" w14:textId="77777777" w:rsidR="00526C82" w:rsidRPr="00526C82" w:rsidRDefault="00526C82" w:rsidP="0071140F">
      <w:pPr>
        <w:rPr>
          <w:i/>
          <w:iCs/>
          <w:sz w:val="28"/>
          <w:szCs w:val="28"/>
          <w:u w:val="single"/>
        </w:rPr>
      </w:pPr>
    </w:p>
    <w:sectPr w:rsidR="00526C82" w:rsidRPr="00526C82" w:rsidSect="004D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99229" w14:textId="77777777" w:rsidR="00D87BBF" w:rsidRDefault="00D87BBF">
      <w:pPr>
        <w:spacing w:after="0" w:line="240" w:lineRule="auto"/>
      </w:pPr>
      <w:r>
        <w:separator/>
      </w:r>
    </w:p>
  </w:endnote>
  <w:endnote w:type="continuationSeparator" w:id="0">
    <w:p w14:paraId="4B4D240B" w14:textId="77777777" w:rsidR="00D87BBF" w:rsidRDefault="00D8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6F31" w14:textId="77777777" w:rsidR="001A15E6" w:rsidRDefault="00D87B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DC96C" w14:textId="77777777" w:rsidR="001A15E6" w:rsidRDefault="00D87B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D5DD" w14:textId="77777777" w:rsidR="001A15E6" w:rsidRDefault="00D87B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6D64F" w14:textId="77777777" w:rsidR="00D87BBF" w:rsidRDefault="00D87BBF">
      <w:pPr>
        <w:spacing w:after="0" w:line="240" w:lineRule="auto"/>
      </w:pPr>
      <w:r>
        <w:separator/>
      </w:r>
    </w:p>
  </w:footnote>
  <w:footnote w:type="continuationSeparator" w:id="0">
    <w:p w14:paraId="3B963466" w14:textId="77777777" w:rsidR="00D87BBF" w:rsidRDefault="00D8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E4C56" w14:textId="77777777" w:rsidR="001A15E6" w:rsidRDefault="00D87B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C7A6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noProof/>
        <w:color w:val="4472C4" w:themeColor="accent1"/>
        <w:rtl/>
      </w:rPr>
      <w:drawing>
        <wp:anchor distT="0" distB="0" distL="114300" distR="114300" simplePos="0" relativeHeight="251659264" behindDoc="0" locked="0" layoutInCell="1" allowOverlap="1" wp14:anchorId="03BAF069" wp14:editId="35A598BA">
          <wp:simplePos x="0" y="0"/>
          <wp:positionH relativeFrom="margin">
            <wp:posOffset>2269901</wp:posOffset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59" cy="8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مجلس بيت </w:t>
    </w:r>
    <w:proofErr w:type="spellStart"/>
    <w:r w:rsidRPr="003B6714">
      <w:rPr>
        <w:rFonts w:hint="cs"/>
        <w:color w:val="4472C4" w:themeColor="accent1"/>
        <w:sz w:val="36"/>
        <w:szCs w:val="36"/>
        <w:rtl/>
        <w:lang w:bidi="ar-SA"/>
      </w:rPr>
      <w:t>زرازير</w:t>
    </w:r>
    <w:proofErr w:type="spellEnd"/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 المحلي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  <w:lang w:bidi="ar-SA"/>
      </w:rPr>
      <w:t xml:space="preserve"> </w:t>
    </w:r>
    <w:r>
      <w:rPr>
        <w:rFonts w:ascii="David" w:hAnsi="David" w:cs="David" w:hint="cs"/>
        <w:color w:val="4472C4" w:themeColor="accent1"/>
        <w:sz w:val="36"/>
        <w:szCs w:val="36"/>
        <w:rtl/>
      </w:rPr>
      <w:t xml:space="preserve"> </w:t>
    </w:r>
    <w:r w:rsidRPr="003B6714">
      <w:rPr>
        <w:rFonts w:ascii="David" w:hAnsi="David" w:cs="David"/>
        <w:color w:val="4472C4" w:themeColor="accent1"/>
        <w:sz w:val="36"/>
        <w:szCs w:val="36"/>
        <w:rtl/>
      </w:rPr>
      <w:ptab w:relativeTo="margin" w:alignment="right" w:leader="none"/>
    </w:r>
    <w:r w:rsidRPr="003B6714">
      <w:rPr>
        <w:rFonts w:ascii="David" w:hAnsi="David" w:cs="David"/>
        <w:color w:val="4472C4" w:themeColor="accent1"/>
        <w:sz w:val="36"/>
        <w:szCs w:val="36"/>
        <w:rtl/>
      </w:rPr>
      <w:t>מועצה מקומית בית זרזיר</w:t>
    </w:r>
  </w:p>
  <w:p w14:paraId="00ABE36E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rFonts w:hint="cs"/>
        <w:color w:val="4472C4" w:themeColor="accent1"/>
        <w:sz w:val="28"/>
        <w:szCs w:val="28"/>
        <w:rtl/>
        <w:lang w:bidi="ar-SA"/>
      </w:rPr>
      <w:t xml:space="preserve">  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ص.ب.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81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بريد </w:t>
    </w:r>
    <w:proofErr w:type="spellStart"/>
    <w:r w:rsidRPr="003B6714">
      <w:rPr>
        <w:rFonts w:hint="cs"/>
        <w:color w:val="4472C4" w:themeColor="accent1"/>
        <w:sz w:val="28"/>
        <w:szCs w:val="28"/>
        <w:rtl/>
        <w:lang w:bidi="ar-SA"/>
      </w:rPr>
      <w:t>نهلال</w:t>
    </w:r>
    <w:proofErr w:type="spellEnd"/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10600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rFonts w:hint="cs"/>
        <w:color w:val="4472C4" w:themeColor="accent1"/>
        <w:rtl/>
        <w:lang w:bidi="ar-SA"/>
      </w:rPr>
      <w:tab/>
    </w:r>
    <w:r>
      <w:rPr>
        <w:rFonts w:hint="cs"/>
        <w:color w:val="4472C4" w:themeColor="accent1"/>
        <w:rtl/>
      </w:rPr>
      <w:t xml:space="preserve">                                 </w:t>
    </w:r>
    <w:r>
      <w:rPr>
        <w:rFonts w:ascii="David" w:hAnsi="David" w:cs="David" w:hint="cs"/>
        <w:color w:val="4472C4" w:themeColor="accent1"/>
        <w:sz w:val="28"/>
        <w:szCs w:val="28"/>
        <w:rtl/>
      </w:rPr>
      <w:t xml:space="preserve">      </w:t>
    </w:r>
    <w:r w:rsidRPr="003B6714">
      <w:rPr>
        <w:rFonts w:ascii="David" w:hAnsi="David" w:cs="David"/>
        <w:color w:val="4472C4" w:themeColor="accent1"/>
        <w:sz w:val="28"/>
        <w:szCs w:val="28"/>
        <w:rtl/>
      </w:rPr>
      <w:t>ת.ד. 81 , דואר נהלל 10600</w:t>
    </w:r>
  </w:p>
  <w:p w14:paraId="5D40A850" w14:textId="77777777" w:rsidR="001A15E6" w:rsidRDefault="00B52617" w:rsidP="001A15E6">
    <w:pPr>
      <w:pStyle w:val="a3"/>
      <w:jc w:val="both"/>
      <w:rPr>
        <w:color w:val="4472C4" w:themeColor="accent1"/>
        <w:rtl/>
      </w:rPr>
    </w:pP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تلفون: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6416100-</w:t>
    </w: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04 فاكس: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6415526-04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</w:rPr>
      <w:t xml:space="preserve"> </w:t>
    </w:r>
    <w:r w:rsidRPr="003B6714">
      <w:rPr>
        <w:color w:val="4472C4" w:themeColor="accent1"/>
        <w:rtl/>
      </w:rPr>
      <w:ptab w:relativeTo="margin" w:alignment="center" w:leader="none"/>
    </w:r>
    <w:r>
      <w:rPr>
        <w:rFonts w:hint="cs"/>
        <w:color w:val="4472C4" w:themeColor="accent1"/>
        <w:rtl/>
      </w:rPr>
      <w:t xml:space="preserve">                </w:t>
    </w:r>
    <w:r w:rsidRPr="003B6714">
      <w:rPr>
        <w:color w:val="4472C4" w:themeColor="accent1"/>
        <w:rtl/>
      </w:rPr>
      <w:t xml:space="preserve"> </w:t>
    </w:r>
    <w:r>
      <w:rPr>
        <w:rFonts w:hint="cs"/>
        <w:color w:val="4472C4" w:themeColor="accent1"/>
        <w:rtl/>
      </w:rPr>
      <w:t xml:space="preserve">        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>טלפון: 04-</w:t>
    </w:r>
    <w:r w:rsidRPr="003B6714">
      <w:rPr>
        <w:rFonts w:ascii="David" w:hAnsi="David" w:cs="David" w:hint="cs"/>
        <w:color w:val="4472C4" w:themeColor="accent1"/>
        <w:sz w:val="24"/>
        <w:szCs w:val="24"/>
        <w:rtl/>
      </w:rPr>
      <w:t>6416100</w:t>
    </w:r>
    <w:r w:rsidRPr="003B6714">
      <w:rPr>
        <w:rFonts w:ascii="David" w:hAnsi="David" w:cs="Times New Roman" w:hint="cs"/>
        <w:color w:val="4472C4" w:themeColor="accent1"/>
        <w:sz w:val="24"/>
        <w:szCs w:val="24"/>
        <w:rtl/>
        <w:lang w:bidi="ar-SA"/>
      </w:rPr>
      <w:t>،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 xml:space="preserve"> פקס: 04-6415526</w:t>
    </w:r>
  </w:p>
  <w:p w14:paraId="1485DC20" w14:textId="77777777" w:rsidR="001A15E6" w:rsidRPr="003B6714" w:rsidRDefault="00B52617" w:rsidP="001A15E6">
    <w:pPr>
      <w:pStyle w:val="a3"/>
      <w:jc w:val="both"/>
      <w:rPr>
        <w:color w:val="4472C4" w:themeColor="accent1"/>
        <w:rtl/>
      </w:rPr>
    </w:pPr>
    <w:r>
      <w:rPr>
        <w:rFonts w:hint="cs"/>
        <w:color w:val="4472C4" w:themeColor="accent1"/>
        <w:rtl/>
      </w:rPr>
      <w:t>___________________________________________________________________</w:t>
    </w:r>
  </w:p>
  <w:p w14:paraId="6E5A80E7" w14:textId="77777777" w:rsidR="001A15E6" w:rsidRDefault="00D87BBF" w:rsidP="001A15E6">
    <w:pPr>
      <w:pStyle w:val="a3"/>
      <w:jc w:val="both"/>
      <w:rPr>
        <w:rtl/>
      </w:rPr>
    </w:pPr>
  </w:p>
  <w:p w14:paraId="2110107C" w14:textId="77777777" w:rsidR="001A15E6" w:rsidRDefault="00D87BBF" w:rsidP="001A15E6">
    <w:pPr>
      <w:pStyle w:val="a3"/>
      <w:jc w:val="both"/>
    </w:pPr>
  </w:p>
  <w:p w14:paraId="0055348D" w14:textId="77777777" w:rsidR="001A15E6" w:rsidRPr="001A15E6" w:rsidRDefault="00D87BBF" w:rsidP="001A1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701D1" w14:textId="77777777" w:rsidR="001A15E6" w:rsidRDefault="00D87B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8D3"/>
    <w:multiLevelType w:val="hybridMultilevel"/>
    <w:tmpl w:val="2ECE11FA"/>
    <w:lvl w:ilvl="0" w:tplc="427ABC60">
      <w:start w:val="1"/>
      <w:numFmt w:val="decimal"/>
      <w:lvlText w:val="%1-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6DF"/>
    <w:multiLevelType w:val="hybridMultilevel"/>
    <w:tmpl w:val="F3524A44"/>
    <w:lvl w:ilvl="0" w:tplc="00B0D8C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462F"/>
    <w:multiLevelType w:val="hybridMultilevel"/>
    <w:tmpl w:val="F8AA5D2C"/>
    <w:lvl w:ilvl="0" w:tplc="FCC49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434B"/>
    <w:multiLevelType w:val="hybridMultilevel"/>
    <w:tmpl w:val="FBD00758"/>
    <w:lvl w:ilvl="0" w:tplc="AC2A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F4C3F"/>
    <w:multiLevelType w:val="hybridMultilevel"/>
    <w:tmpl w:val="0E263074"/>
    <w:lvl w:ilvl="0" w:tplc="91BED11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42"/>
    <w:rsid w:val="004D597D"/>
    <w:rsid w:val="00526C82"/>
    <w:rsid w:val="0071140F"/>
    <w:rsid w:val="00971448"/>
    <w:rsid w:val="00B52617"/>
    <w:rsid w:val="00C2721F"/>
    <w:rsid w:val="00D05242"/>
    <w:rsid w:val="00D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A35C6"/>
  <w15:chartTrackingRefBased/>
  <w15:docId w15:val="{970D6F25-83B4-4EB3-BFDC-EF2657E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40F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617"/>
  </w:style>
  <w:style w:type="paragraph" w:styleId="a5">
    <w:name w:val="footer"/>
    <w:basedOn w:val="a"/>
    <w:link w:val="a6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617"/>
  </w:style>
  <w:style w:type="paragraph" w:styleId="a7">
    <w:name w:val="List Paragraph"/>
    <w:basedOn w:val="a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17</TotalTime>
  <Pages>2</Pages>
  <Words>196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heib</dc:creator>
  <cp:keywords/>
  <dc:description/>
  <cp:lastModifiedBy>Ibrahim H</cp:lastModifiedBy>
  <cp:revision>1</cp:revision>
  <dcterms:created xsi:type="dcterms:W3CDTF">2021-02-01T08:38:00Z</dcterms:created>
  <dcterms:modified xsi:type="dcterms:W3CDTF">2021-02-01T08:55:00Z</dcterms:modified>
</cp:coreProperties>
</file>