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E775" w14:textId="736E4326" w:rsidR="002D0756" w:rsidRDefault="002D0756" w:rsidP="002D0756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21.012021</w:t>
      </w:r>
    </w:p>
    <w:p w14:paraId="5DD956DB" w14:textId="4CDF2855" w:rsidR="002D0756" w:rsidRDefault="002D0756" w:rsidP="002D0756">
      <w:pPr>
        <w:jc w:val="center"/>
        <w:rPr>
          <w:b/>
          <w:bCs/>
          <w:i/>
          <w:iCs/>
          <w:sz w:val="32"/>
          <w:szCs w:val="32"/>
          <w:u w:val="single"/>
          <w:rtl/>
        </w:rPr>
      </w:pPr>
      <w:r>
        <w:rPr>
          <w:b/>
          <w:bCs/>
          <w:i/>
          <w:iCs/>
          <w:sz w:val="32"/>
          <w:szCs w:val="32"/>
          <w:u w:val="single"/>
          <w:rtl/>
        </w:rPr>
        <w:t xml:space="preserve">פרוטוקול ישיבת מועצה שלא מן המניין מס.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2/21</w:t>
      </w:r>
      <w:r>
        <w:rPr>
          <w:b/>
          <w:bCs/>
          <w:i/>
          <w:iCs/>
          <w:sz w:val="32"/>
          <w:szCs w:val="32"/>
          <w:u w:val="single"/>
          <w:rtl/>
        </w:rPr>
        <w:t xml:space="preserve"> </w:t>
      </w:r>
    </w:p>
    <w:p w14:paraId="75E60A37" w14:textId="77777777" w:rsidR="002D0756" w:rsidRDefault="002D0756" w:rsidP="002D0756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מליאת המועצה , התכנסה היום 11.01.2021 בשעה 16:00 בישיבתה שלא מן המניין מס. 1/21 ,באולם הישיבות בבניין המועצה </w:t>
      </w:r>
    </w:p>
    <w:p w14:paraId="1522C716" w14:textId="77777777" w:rsidR="002D0756" w:rsidRDefault="002D0756" w:rsidP="002D0756">
      <w:pPr>
        <w:rPr>
          <w:rFonts w:ascii="David" w:hAnsi="David" w:cs="David"/>
          <w:i/>
          <w:iCs/>
          <w:sz w:val="28"/>
          <w:szCs w:val="28"/>
          <w:u w:val="single"/>
          <w:rtl/>
        </w:rPr>
      </w:pPr>
    </w:p>
    <w:p w14:paraId="723C4811" w14:textId="77777777" w:rsidR="002D0756" w:rsidRPr="003B5577" w:rsidRDefault="002D0756" w:rsidP="002D0756">
      <w:pPr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 w:rsidRPr="003B5577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על סדר היום :  אישור תקציב המועצה לשנת 2021</w:t>
      </w:r>
    </w:p>
    <w:p w14:paraId="0DA5B368" w14:textId="77777777" w:rsidR="002D0756" w:rsidRDefault="002D0756" w:rsidP="002D0756">
      <w:pPr>
        <w:rPr>
          <w:sz w:val="28"/>
          <w:szCs w:val="28"/>
          <w:rtl/>
        </w:rPr>
      </w:pPr>
    </w:p>
    <w:p w14:paraId="28E060BE" w14:textId="77777777" w:rsidR="002D0756" w:rsidRDefault="002D0756" w:rsidP="002D075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42EC2932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ראש המועצה , אמיר </w:t>
      </w:r>
      <w:proofErr w:type="spellStart"/>
      <w:r>
        <w:rPr>
          <w:sz w:val="28"/>
          <w:szCs w:val="28"/>
          <w:rtl/>
        </w:rPr>
        <w:t>מזראריב</w:t>
      </w:r>
      <w:proofErr w:type="spellEnd"/>
    </w:p>
    <w:p w14:paraId="78F54AA3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פתחי </w:t>
      </w:r>
      <w:proofErr w:type="spellStart"/>
      <w:r>
        <w:rPr>
          <w:sz w:val="28"/>
          <w:szCs w:val="28"/>
          <w:rtl/>
        </w:rPr>
        <w:t>רחאל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753D497F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מוסא </w:t>
      </w:r>
      <w:proofErr w:type="spellStart"/>
      <w:r>
        <w:rPr>
          <w:sz w:val="28"/>
          <w:szCs w:val="28"/>
          <w:rtl/>
        </w:rPr>
        <w:t>עיאדאת</w:t>
      </w:r>
      <w:proofErr w:type="spellEnd"/>
      <w:r>
        <w:rPr>
          <w:sz w:val="28"/>
          <w:szCs w:val="28"/>
          <w:rtl/>
        </w:rPr>
        <w:t xml:space="preserve"> </w:t>
      </w:r>
    </w:p>
    <w:p w14:paraId="4B3977C2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>
        <w:rPr>
          <w:sz w:val="28"/>
          <w:szCs w:val="28"/>
          <w:rtl/>
        </w:rPr>
        <w:t>מנסור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76B43998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>
        <w:rPr>
          <w:sz w:val="28"/>
          <w:szCs w:val="28"/>
          <w:rtl/>
        </w:rPr>
        <w:t>ח'אלד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7B12808A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סעיד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0FDA25F2" w14:textId="77777777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עומרי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3EEE7979" w14:textId="3D3D9FE9" w:rsidR="002D0756" w:rsidRDefault="002D0756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</w:t>
      </w:r>
      <w:proofErr w:type="spellStart"/>
      <w:r>
        <w:rPr>
          <w:sz w:val="28"/>
          <w:szCs w:val="28"/>
          <w:rtl/>
        </w:rPr>
        <w:t>המועעצה</w:t>
      </w:r>
      <w:proofErr w:type="spellEnd"/>
      <w:r>
        <w:rPr>
          <w:sz w:val="28"/>
          <w:szCs w:val="28"/>
          <w:rtl/>
        </w:rPr>
        <w:t xml:space="preserve"> , כארם </w:t>
      </w:r>
      <w:proofErr w:type="spellStart"/>
      <w:r>
        <w:rPr>
          <w:sz w:val="28"/>
          <w:szCs w:val="28"/>
          <w:rtl/>
        </w:rPr>
        <w:t>מזאריב</w:t>
      </w:r>
      <w:proofErr w:type="spellEnd"/>
      <w:r>
        <w:rPr>
          <w:sz w:val="28"/>
          <w:szCs w:val="28"/>
          <w:rtl/>
        </w:rPr>
        <w:t xml:space="preserve"> </w:t>
      </w:r>
    </w:p>
    <w:p w14:paraId="002C8D1B" w14:textId="436A1863" w:rsidR="006605A2" w:rsidRDefault="006605A2" w:rsidP="002D0756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יאסר אלהיב </w:t>
      </w:r>
    </w:p>
    <w:p w14:paraId="58366A5A" w14:textId="77777777" w:rsidR="006605A2" w:rsidRDefault="006605A2" w:rsidP="002D0756">
      <w:pPr>
        <w:pStyle w:val="a7"/>
        <w:numPr>
          <w:ilvl w:val="0"/>
          <w:numId w:val="2"/>
        </w:numPr>
        <w:rPr>
          <w:sz w:val="28"/>
          <w:szCs w:val="28"/>
        </w:rPr>
      </w:pPr>
    </w:p>
    <w:p w14:paraId="7CC6D3C8" w14:textId="77777777" w:rsidR="002D0756" w:rsidRDefault="002D0756" w:rsidP="002D075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משתתפים אחרים : </w:t>
      </w:r>
    </w:p>
    <w:p w14:paraId="72B79477" w14:textId="77777777" w:rsidR="002D0756" w:rsidRDefault="002D0756" w:rsidP="002D0756">
      <w:pPr>
        <w:pStyle w:val="a7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מזכיר המועצה , </w:t>
      </w:r>
      <w:proofErr w:type="spellStart"/>
      <w:r>
        <w:rPr>
          <w:sz w:val="28"/>
          <w:szCs w:val="28"/>
          <w:rtl/>
        </w:rPr>
        <w:t>אבראהים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07C7A054" w14:textId="77777777" w:rsidR="002D0756" w:rsidRDefault="002D0756" w:rsidP="002D0756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יועמ"ש הרשום ,עו"ד </w:t>
      </w:r>
      <w:proofErr w:type="spellStart"/>
      <w:r>
        <w:rPr>
          <w:sz w:val="28"/>
          <w:szCs w:val="28"/>
          <w:rtl/>
        </w:rPr>
        <w:t>טארק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105E7D2D" w14:textId="77777777" w:rsidR="002D0756" w:rsidRDefault="002D0756" w:rsidP="002D0756">
      <w:pPr>
        <w:pStyle w:val="a7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rtl/>
        </w:rPr>
        <w:t>גזבקר</w:t>
      </w:r>
      <w:proofErr w:type="spellEnd"/>
      <w:r>
        <w:rPr>
          <w:sz w:val="28"/>
          <w:szCs w:val="28"/>
          <w:rtl/>
        </w:rPr>
        <w:t xml:space="preserve"> המועצה , רו"ח בני </w:t>
      </w:r>
      <w:proofErr w:type="spellStart"/>
      <w:r>
        <w:rPr>
          <w:sz w:val="28"/>
          <w:szCs w:val="28"/>
          <w:rtl/>
        </w:rPr>
        <w:t>קונפורטי</w:t>
      </w:r>
      <w:proofErr w:type="spellEnd"/>
      <w:r>
        <w:rPr>
          <w:sz w:val="28"/>
          <w:szCs w:val="28"/>
          <w:rtl/>
        </w:rPr>
        <w:t xml:space="preserve"> </w:t>
      </w:r>
    </w:p>
    <w:p w14:paraId="13F4E5D7" w14:textId="77777777" w:rsidR="002D0756" w:rsidRDefault="002D0756" w:rsidP="002D0756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רו"ח לואי </w:t>
      </w:r>
      <w:proofErr w:type="spellStart"/>
      <w:r>
        <w:rPr>
          <w:sz w:val="28"/>
          <w:szCs w:val="28"/>
          <w:rtl/>
        </w:rPr>
        <w:t>עלימי</w:t>
      </w:r>
      <w:proofErr w:type="spellEnd"/>
      <w:r>
        <w:rPr>
          <w:sz w:val="28"/>
          <w:szCs w:val="28"/>
          <w:rtl/>
        </w:rPr>
        <w:t xml:space="preserve"> </w:t>
      </w:r>
    </w:p>
    <w:p w14:paraId="35222F50" w14:textId="77777777" w:rsidR="002D0756" w:rsidRDefault="002D0756" w:rsidP="002D0756">
      <w:pPr>
        <w:rPr>
          <w:sz w:val="28"/>
          <w:szCs w:val="28"/>
        </w:rPr>
      </w:pPr>
    </w:p>
    <w:p w14:paraId="7B7DF177" w14:textId="20B443F8" w:rsidR="002D0756" w:rsidRDefault="002D0756" w:rsidP="002D0756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ראש המועצה , פתח את הישיבה וברך את הנוכחים . ה</w:t>
      </w:r>
      <w:r w:rsidR="003B5577">
        <w:rPr>
          <w:rFonts w:hint="cs"/>
          <w:sz w:val="28"/>
          <w:szCs w:val="28"/>
          <w:rtl/>
        </w:rPr>
        <w:t>י</w:t>
      </w:r>
      <w:r>
        <w:rPr>
          <w:sz w:val="28"/>
          <w:szCs w:val="28"/>
          <w:rtl/>
        </w:rPr>
        <w:t>יתה לנו ישיבה מקדימה , היו הערות של חברי המועצה , אני סומך על חברי המועצה ש</w:t>
      </w:r>
      <w:r w:rsidR="003B5577">
        <w:rPr>
          <w:rFonts w:hint="cs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יקחו את העניין באופן מקצועי ולטובת הישוב . אם יש לכם הערות או בקשות , בעדכון התקציב בהמשך נשריין קצוב לבקשות שלכם במידת האפשר </w:t>
      </w:r>
      <w:r w:rsidR="003B5577">
        <w:rPr>
          <w:rFonts w:hint="cs"/>
          <w:sz w:val="28"/>
          <w:szCs w:val="28"/>
          <w:rtl/>
        </w:rPr>
        <w:t>, בישיבת הדיון בתקציב , היו כמה בקשות מחברי המליאה , חלק מהן שריינו לה תקציב וחלק יעודכן בהמשך ..</w:t>
      </w:r>
    </w:p>
    <w:p w14:paraId="3EA056BD" w14:textId="65C15B07" w:rsidR="003B5577" w:rsidRDefault="003B5577" w:rsidP="002D07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פונה לגזבר המועצה , רו"ח בני </w:t>
      </w:r>
      <w:proofErr w:type="spellStart"/>
      <w:r>
        <w:rPr>
          <w:rFonts w:hint="cs"/>
          <w:sz w:val="28"/>
          <w:szCs w:val="28"/>
          <w:rtl/>
        </w:rPr>
        <w:t>קונפורטי</w:t>
      </w:r>
      <w:proofErr w:type="spellEnd"/>
      <w:r>
        <w:rPr>
          <w:rFonts w:hint="cs"/>
          <w:sz w:val="28"/>
          <w:szCs w:val="28"/>
          <w:rtl/>
        </w:rPr>
        <w:t xml:space="preserve"> ומבקש את התייחסותו .</w:t>
      </w:r>
    </w:p>
    <w:p w14:paraId="45CE18C0" w14:textId="7C8D3CCE" w:rsidR="003B5577" w:rsidRDefault="003B5577" w:rsidP="002D07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רו"ח בני </w:t>
      </w:r>
      <w:proofErr w:type="spellStart"/>
      <w:r>
        <w:rPr>
          <w:rFonts w:hint="cs"/>
          <w:sz w:val="28"/>
          <w:szCs w:val="28"/>
          <w:rtl/>
        </w:rPr>
        <w:t>קונפורטי</w:t>
      </w:r>
      <w:proofErr w:type="spellEnd"/>
      <w:r>
        <w:rPr>
          <w:rFonts w:hint="cs"/>
          <w:sz w:val="28"/>
          <w:szCs w:val="28"/>
          <w:rtl/>
        </w:rPr>
        <w:t xml:space="preserve"> : בהמשך לישיבה הקודמת והדיון בהצעת התקציב , עודכן סעיף לשמירה בביה"ס יסודי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, כמו כן חלק מהעבודות שבקשו חברי המועצה תוקצבו ויבוצעו בהמשך , ביצוע העבודות הדרושות יהיה מיתרת </w:t>
      </w:r>
      <w:proofErr w:type="spellStart"/>
      <w:r>
        <w:rPr>
          <w:rFonts w:hint="cs"/>
          <w:sz w:val="28"/>
          <w:szCs w:val="28"/>
          <w:rtl/>
        </w:rPr>
        <w:t>תב"רים</w:t>
      </w:r>
      <w:proofErr w:type="spellEnd"/>
      <w:r>
        <w:rPr>
          <w:rFonts w:hint="cs"/>
          <w:sz w:val="28"/>
          <w:szCs w:val="28"/>
          <w:rtl/>
        </w:rPr>
        <w:t xml:space="preserve"> משנים קודמות .</w:t>
      </w:r>
    </w:p>
    <w:p w14:paraId="51629CF3" w14:textId="3FE9B210" w:rsidR="003B5577" w:rsidRDefault="003B5577" w:rsidP="002D0756">
      <w:pPr>
        <w:rPr>
          <w:sz w:val="28"/>
          <w:szCs w:val="28"/>
          <w:rtl/>
        </w:rPr>
      </w:pPr>
      <w:r w:rsidRPr="003B5577">
        <w:rPr>
          <w:rFonts w:hint="cs"/>
          <w:b/>
          <w:bCs/>
          <w:i/>
          <w:iCs/>
          <w:sz w:val="28"/>
          <w:szCs w:val="28"/>
          <w:rtl/>
        </w:rPr>
        <w:t>ראש המועצה  מר אמיר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, פנה לחברי המועצה ושאל : האם יש לכם שאלות בעניין הצעת התקציב ? , האם מישהו מכם רוצה </w:t>
      </w:r>
      <w:proofErr w:type="spellStart"/>
      <w:r>
        <w:rPr>
          <w:rFonts w:hint="cs"/>
          <w:sz w:val="28"/>
          <w:szCs w:val="28"/>
          <w:rtl/>
        </w:rPr>
        <w:t>להיתיחס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לקציב</w:t>
      </w:r>
      <w:proofErr w:type="spellEnd"/>
      <w:r>
        <w:rPr>
          <w:rFonts w:hint="cs"/>
          <w:sz w:val="28"/>
          <w:szCs w:val="28"/>
          <w:rtl/>
        </w:rPr>
        <w:t xml:space="preserve"> ? </w:t>
      </w:r>
    </w:p>
    <w:p w14:paraId="0360F592" w14:textId="5FEB96E3" w:rsidR="003B5577" w:rsidRDefault="003B5577" w:rsidP="002D07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כך אין שאלות , אני מבקש הצבעה על הצעת תקציב המועצה לשנת 2021 .</w:t>
      </w:r>
    </w:p>
    <w:p w14:paraId="6C0867B1" w14:textId="557C78DF" w:rsidR="003B5577" w:rsidRDefault="003B5577" w:rsidP="002D075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הצבעה : </w:t>
      </w:r>
    </w:p>
    <w:p w14:paraId="2335D55C" w14:textId="62A3BC37" w:rsidR="003B5577" w:rsidRDefault="003B5577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בעד</w:t>
      </w:r>
    </w:p>
    <w:p w14:paraId="3E787607" w14:textId="16AA1F7F" w:rsidR="003B5577" w:rsidRPr="003B5577" w:rsidRDefault="003B5577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בעד </w:t>
      </w:r>
    </w:p>
    <w:p w14:paraId="17870249" w14:textId="7E52011D" w:rsidR="003B5577" w:rsidRPr="003B5577" w:rsidRDefault="003B5577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כארם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בעד</w:t>
      </w:r>
    </w:p>
    <w:p w14:paraId="1F886AFA" w14:textId="6FDBD10E" w:rsidR="003B5577" w:rsidRPr="000A1B5E" w:rsidRDefault="003B5577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r w:rsidR="000A1B5E">
        <w:rPr>
          <w:rFonts w:hint="cs"/>
          <w:sz w:val="28"/>
          <w:szCs w:val="28"/>
          <w:rtl/>
        </w:rPr>
        <w:t xml:space="preserve">עומרי </w:t>
      </w:r>
      <w:proofErr w:type="spellStart"/>
      <w:r w:rsidR="000A1B5E">
        <w:rPr>
          <w:rFonts w:hint="cs"/>
          <w:sz w:val="28"/>
          <w:szCs w:val="28"/>
          <w:rtl/>
        </w:rPr>
        <w:t>מזאריב</w:t>
      </w:r>
      <w:proofErr w:type="spellEnd"/>
      <w:r w:rsidR="000A1B5E">
        <w:rPr>
          <w:rFonts w:hint="cs"/>
          <w:sz w:val="28"/>
          <w:szCs w:val="28"/>
          <w:rtl/>
        </w:rPr>
        <w:t xml:space="preserve"> : </w:t>
      </w:r>
      <w:r w:rsidR="000A1B5E">
        <w:rPr>
          <w:rFonts w:hint="cs"/>
          <w:b/>
          <w:bCs/>
          <w:i/>
          <w:iCs/>
          <w:sz w:val="28"/>
          <w:szCs w:val="28"/>
          <w:u w:val="single"/>
          <w:rtl/>
        </w:rPr>
        <w:t>בעד</w:t>
      </w:r>
    </w:p>
    <w:p w14:paraId="5EEFE7B7" w14:textId="38350FAE" w:rsidR="000A1B5E" w:rsidRPr="000A1B5E" w:rsidRDefault="000A1B5E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בעד</w:t>
      </w:r>
    </w:p>
    <w:p w14:paraId="66A75FC0" w14:textId="441498D7" w:rsidR="000A1B5E" w:rsidRPr="000A1B5E" w:rsidRDefault="000A1B5E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פתחי אלהיב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בעד</w:t>
      </w:r>
    </w:p>
    <w:p w14:paraId="6538576E" w14:textId="471BDF96" w:rsidR="000A1B5E" w:rsidRPr="000A1B5E" w:rsidRDefault="000A1B5E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יאסר אלהיב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בעד </w:t>
      </w:r>
    </w:p>
    <w:p w14:paraId="135D4B0C" w14:textId="7EB25DF9" w:rsidR="000A1B5E" w:rsidRPr="000A1B5E" w:rsidRDefault="000A1B5E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בעד </w:t>
      </w:r>
    </w:p>
    <w:p w14:paraId="1BCC12D8" w14:textId="2D721201" w:rsidR="000A1B5E" w:rsidRPr="000A1B5E" w:rsidRDefault="000A1B5E" w:rsidP="003B5577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בעד </w:t>
      </w:r>
    </w:p>
    <w:p w14:paraId="0C29717B" w14:textId="3070145B" w:rsidR="000A1B5E" w:rsidRDefault="000A1B5E" w:rsidP="000A1B5E">
      <w:pPr>
        <w:rPr>
          <w:sz w:val="28"/>
          <w:szCs w:val="28"/>
          <w:rtl/>
        </w:rPr>
      </w:pPr>
    </w:p>
    <w:p w14:paraId="56C9A71F" w14:textId="111D35B8" w:rsidR="000A1B5E" w:rsidRDefault="000A1B5E" w:rsidP="000A1B5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28A28513" w14:textId="73F8CFA2" w:rsidR="000A1B5E" w:rsidRDefault="000A1B5E" w:rsidP="000A1B5E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הצעת תקציב המועצה לשנת 2021 אושרה פה אחד .</w:t>
      </w:r>
    </w:p>
    <w:p w14:paraId="0CC7157B" w14:textId="52B60FF4" w:rsidR="000A1B5E" w:rsidRDefault="000A1B5E" w:rsidP="000A1B5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2D8EF0D0" w14:textId="5FB927FD" w:rsidR="000A1B5E" w:rsidRDefault="000A1B5E" w:rsidP="000A1B5E">
      <w:pPr>
        <w:jc w:val="right"/>
        <w:rPr>
          <w:b/>
          <w:bCs/>
          <w:i/>
          <w:iCs/>
          <w:sz w:val="28"/>
          <w:szCs w:val="28"/>
          <w:u w:val="single"/>
          <w:rtl/>
        </w:rPr>
      </w:pPr>
    </w:p>
    <w:p w14:paraId="3E91A1CA" w14:textId="77777777" w:rsidR="000A1B5E" w:rsidRDefault="000A1B5E" w:rsidP="000A1B5E">
      <w:pPr>
        <w:jc w:val="right"/>
        <w:rPr>
          <w:sz w:val="28"/>
          <w:szCs w:val="28"/>
          <w:rtl/>
        </w:rPr>
      </w:pPr>
    </w:p>
    <w:p w14:paraId="5D3FF93D" w14:textId="07F78AB9" w:rsidR="000A1B5E" w:rsidRDefault="000A1B5E" w:rsidP="000A1B5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ישיבת המועצה ננעלה בשעה 17:05 </w:t>
      </w:r>
    </w:p>
    <w:p w14:paraId="4014271F" w14:textId="3FB11821" w:rsidR="000A1B5E" w:rsidRPr="000A1B5E" w:rsidRDefault="000A1B5E" w:rsidP="000A1B5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 </w:t>
      </w:r>
      <w:proofErr w:type="spellStart"/>
      <w:r>
        <w:rPr>
          <w:rFonts w:hint="cs"/>
          <w:sz w:val="28"/>
          <w:szCs w:val="28"/>
          <w:rtl/>
        </w:rPr>
        <w:t>אבראהעים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 </w:t>
      </w:r>
    </w:p>
    <w:p w14:paraId="2DF7D707" w14:textId="77777777" w:rsidR="00971448" w:rsidRDefault="00971448"/>
    <w:sectPr w:rsidR="00971448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8286" w14:textId="77777777" w:rsidR="00B33A8E" w:rsidRDefault="00B33A8E">
      <w:pPr>
        <w:spacing w:after="0" w:line="240" w:lineRule="auto"/>
      </w:pPr>
      <w:r>
        <w:separator/>
      </w:r>
    </w:p>
  </w:endnote>
  <w:endnote w:type="continuationSeparator" w:id="0">
    <w:p w14:paraId="08E3D306" w14:textId="77777777" w:rsidR="00B33A8E" w:rsidRDefault="00B3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056B" w14:textId="77777777" w:rsidR="001A15E6" w:rsidRDefault="00B33A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0F44" w14:textId="77777777" w:rsidR="001A15E6" w:rsidRDefault="00B33A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C329" w14:textId="77777777" w:rsidR="001A15E6" w:rsidRDefault="00B33A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0207" w14:textId="77777777" w:rsidR="00B33A8E" w:rsidRDefault="00B33A8E">
      <w:pPr>
        <w:spacing w:after="0" w:line="240" w:lineRule="auto"/>
      </w:pPr>
      <w:r>
        <w:separator/>
      </w:r>
    </w:p>
  </w:footnote>
  <w:footnote w:type="continuationSeparator" w:id="0">
    <w:p w14:paraId="7EEAE58E" w14:textId="77777777" w:rsidR="00B33A8E" w:rsidRDefault="00B3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8EE" w14:textId="77777777" w:rsidR="001A15E6" w:rsidRDefault="00B33A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6FB3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4967BE6C" wp14:editId="2C010E07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44F7FEAB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78F1BB63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6CAEB9ED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061FA7C5" w14:textId="77777777" w:rsidR="001A15E6" w:rsidRDefault="00B33A8E" w:rsidP="001A15E6">
    <w:pPr>
      <w:pStyle w:val="a3"/>
      <w:jc w:val="both"/>
      <w:rPr>
        <w:rtl/>
      </w:rPr>
    </w:pPr>
  </w:p>
  <w:p w14:paraId="0773EEFC" w14:textId="77777777" w:rsidR="001A15E6" w:rsidRDefault="00B33A8E" w:rsidP="001A15E6">
    <w:pPr>
      <w:pStyle w:val="a3"/>
      <w:jc w:val="both"/>
    </w:pPr>
  </w:p>
  <w:p w14:paraId="05A3F8CA" w14:textId="77777777" w:rsidR="001A15E6" w:rsidRPr="001A15E6" w:rsidRDefault="00B33A8E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8690" w14:textId="77777777" w:rsidR="001A15E6" w:rsidRDefault="00B33A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8D3"/>
    <w:multiLevelType w:val="hybridMultilevel"/>
    <w:tmpl w:val="2ECE11FA"/>
    <w:lvl w:ilvl="0" w:tplc="427ABC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DF"/>
    <w:multiLevelType w:val="hybridMultilevel"/>
    <w:tmpl w:val="F3524A44"/>
    <w:lvl w:ilvl="0" w:tplc="00B0D8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40AD"/>
    <w:multiLevelType w:val="hybridMultilevel"/>
    <w:tmpl w:val="DB5A92FE"/>
    <w:lvl w:ilvl="0" w:tplc="144E4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0AA"/>
    <w:multiLevelType w:val="hybridMultilevel"/>
    <w:tmpl w:val="059C9EC2"/>
    <w:lvl w:ilvl="0" w:tplc="10BE8D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A1B5E"/>
    <w:rsid w:val="002D0756"/>
    <w:rsid w:val="003B5577"/>
    <w:rsid w:val="004D597D"/>
    <w:rsid w:val="006605A2"/>
    <w:rsid w:val="008D6C41"/>
    <w:rsid w:val="00971448"/>
    <w:rsid w:val="00B33A8E"/>
    <w:rsid w:val="00B52617"/>
    <w:rsid w:val="00BE456C"/>
    <w:rsid w:val="00C2721F"/>
    <w:rsid w:val="00D0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F53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5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5</TotalTime>
  <Pages>2</Pages>
  <Words>303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dcterms:created xsi:type="dcterms:W3CDTF">2021-01-25T07:31:00Z</dcterms:created>
  <dcterms:modified xsi:type="dcterms:W3CDTF">2021-01-25T07:31:00Z</dcterms:modified>
</cp:coreProperties>
</file>