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1C3" w14:textId="6B48D195" w:rsidR="00425EF9" w:rsidRDefault="00F77E77" w:rsidP="00425EF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30.07.21</w:t>
      </w:r>
    </w:p>
    <w:p w14:paraId="639D4214" w14:textId="77777777" w:rsidR="00F77E77" w:rsidRDefault="00F77E77" w:rsidP="00425EF9">
      <w:pPr>
        <w:jc w:val="right"/>
        <w:rPr>
          <w:sz w:val="28"/>
          <w:szCs w:val="28"/>
        </w:rPr>
      </w:pPr>
    </w:p>
    <w:p w14:paraId="109AC23B" w14:textId="74DD5E42" w:rsidR="00425EF9" w:rsidRDefault="00425EF9" w:rsidP="00425EF9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פרוטוקול ישיבת המועצה מן המניין</w:t>
      </w:r>
      <w:r w:rsidR="00592E5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מס. 05/21</w:t>
      </w:r>
    </w:p>
    <w:p w14:paraId="67441CE3" w14:textId="3B15268D" w:rsidR="00425EF9" w:rsidRDefault="00425EF9" w:rsidP="00425EF9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3574D341" w14:textId="6B75FB0B" w:rsidR="00425EF9" w:rsidRDefault="00425EF9" w:rsidP="00425EF9">
      <w:pPr>
        <w:rPr>
          <w:sz w:val="28"/>
          <w:szCs w:val="28"/>
          <w:rtl/>
        </w:rPr>
      </w:pPr>
      <w:r w:rsidRPr="00425EF9">
        <w:rPr>
          <w:rFonts w:hint="cs"/>
          <w:sz w:val="28"/>
          <w:szCs w:val="28"/>
          <w:rtl/>
        </w:rPr>
        <w:t xml:space="preserve">מליאת המועצה התכנסה </w:t>
      </w:r>
      <w:r>
        <w:rPr>
          <w:rFonts w:hint="cs"/>
          <w:sz w:val="28"/>
          <w:szCs w:val="28"/>
          <w:rtl/>
        </w:rPr>
        <w:t>היום</w:t>
      </w:r>
      <w:r w:rsidR="00592E5D">
        <w:rPr>
          <w:rFonts w:hint="cs"/>
          <w:sz w:val="28"/>
          <w:szCs w:val="28"/>
          <w:rtl/>
        </w:rPr>
        <w:t xml:space="preserve"> ד.</w:t>
      </w:r>
      <w:r>
        <w:rPr>
          <w:rFonts w:hint="cs"/>
          <w:sz w:val="28"/>
          <w:szCs w:val="28"/>
          <w:rtl/>
        </w:rPr>
        <w:t xml:space="preserve"> </w:t>
      </w:r>
      <w:r w:rsidR="00592E5D">
        <w:rPr>
          <w:rFonts w:hint="cs"/>
          <w:sz w:val="28"/>
          <w:szCs w:val="28"/>
          <w:rtl/>
        </w:rPr>
        <w:t>30</w:t>
      </w:r>
      <w:r>
        <w:rPr>
          <w:rFonts w:hint="cs"/>
          <w:sz w:val="28"/>
          <w:szCs w:val="28"/>
          <w:rtl/>
        </w:rPr>
        <w:t xml:space="preserve">.06.2021 בשעה 16:00 בישיבתה מן המניין מס. </w:t>
      </w:r>
      <w:r w:rsidR="00592E5D">
        <w:rPr>
          <w:rFonts w:hint="cs"/>
          <w:sz w:val="28"/>
          <w:szCs w:val="28"/>
          <w:rtl/>
        </w:rPr>
        <w:t>05/21</w:t>
      </w:r>
      <w:r>
        <w:rPr>
          <w:rFonts w:hint="cs"/>
          <w:sz w:val="28"/>
          <w:szCs w:val="28"/>
          <w:rtl/>
        </w:rPr>
        <w:t>.</w:t>
      </w:r>
    </w:p>
    <w:p w14:paraId="76DA6E40" w14:textId="34C47BD8" w:rsidR="00425EF9" w:rsidRDefault="00425EF9" w:rsidP="00425EF9">
      <w:pPr>
        <w:rPr>
          <w:sz w:val="28"/>
          <w:szCs w:val="28"/>
          <w:rtl/>
        </w:rPr>
      </w:pPr>
    </w:p>
    <w:p w14:paraId="70CFEB34" w14:textId="4B05D4B2" w:rsidR="00425EF9" w:rsidRDefault="00425EF9" w:rsidP="00425EF9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על סדר היום :</w:t>
      </w:r>
    </w:p>
    <w:p w14:paraId="6CAE2047" w14:textId="031B2827" w:rsidR="00425EF9" w:rsidRDefault="00592E5D" w:rsidP="00592E5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מנוי זמני </w:t>
      </w:r>
      <w:proofErr w:type="spellStart"/>
      <w:r>
        <w:rPr>
          <w:rFonts w:hint="cs"/>
          <w:sz w:val="28"/>
          <w:szCs w:val="28"/>
          <w:rtl/>
        </w:rPr>
        <w:t>למ.מ</w:t>
      </w:r>
      <w:proofErr w:type="spellEnd"/>
      <w:r>
        <w:rPr>
          <w:rFonts w:hint="cs"/>
          <w:sz w:val="28"/>
          <w:szCs w:val="28"/>
          <w:rtl/>
        </w:rPr>
        <w:t xml:space="preserve"> מהנדס המועצה ,אנג' </w:t>
      </w:r>
      <w:proofErr w:type="spellStart"/>
      <w:r>
        <w:rPr>
          <w:rFonts w:hint="cs"/>
          <w:sz w:val="28"/>
          <w:szCs w:val="28"/>
          <w:rtl/>
        </w:rPr>
        <w:t>טלאל</w:t>
      </w:r>
      <w:proofErr w:type="spellEnd"/>
      <w:r>
        <w:rPr>
          <w:rFonts w:hint="cs"/>
          <w:sz w:val="28"/>
          <w:szCs w:val="28"/>
          <w:rtl/>
        </w:rPr>
        <w:t xml:space="preserve"> דראושה לתקופה של שלושה חודשים </w:t>
      </w:r>
    </w:p>
    <w:p w14:paraId="43DFFFDD" w14:textId="5ED984E5" w:rsidR="00592E5D" w:rsidRDefault="00592E5D" w:rsidP="00592E5D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רענון</w:t>
      </w:r>
      <w:proofErr w:type="spellEnd"/>
      <w:r>
        <w:rPr>
          <w:rFonts w:hint="cs"/>
          <w:sz w:val="28"/>
          <w:szCs w:val="28"/>
          <w:rtl/>
        </w:rPr>
        <w:t xml:space="preserve"> ועדות המועצה</w:t>
      </w:r>
    </w:p>
    <w:p w14:paraId="59CC3E33" w14:textId="1A29263C" w:rsidR="00592E5D" w:rsidRDefault="00592E5D" w:rsidP="00592E5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בשינוי מקורות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מס. 275 לאיכות הסביבה בהפחתה של 225,000 ₪ והוספה של 225,000 ₪ מקרן פיתוח </w:t>
      </w:r>
    </w:p>
    <w:p w14:paraId="37AC7E00" w14:textId="7E119374" w:rsidR="00592E5D" w:rsidRPr="00592E5D" w:rsidRDefault="00592E5D" w:rsidP="00592E5D">
      <w:pPr>
        <w:pStyle w:val="a7"/>
        <w:numPr>
          <w:ilvl w:val="0"/>
          <w:numId w:val="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שונות </w:t>
      </w:r>
    </w:p>
    <w:p w14:paraId="4325039F" w14:textId="77777777" w:rsidR="00425EF9" w:rsidRDefault="00425EF9" w:rsidP="00425EF9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7E08C3EC" w14:textId="77777777" w:rsidR="00425EF9" w:rsidRDefault="00425EF9" w:rsidP="00425EF9">
      <w:pPr>
        <w:pStyle w:val="a7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ראש המועצה , מר אמיר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31513AC8" w14:textId="77777777" w:rsidR="00425EF9" w:rsidRDefault="00425EF9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חאלד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1448E2DA" w14:textId="77777777" w:rsidR="00425EF9" w:rsidRDefault="00425EF9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סעיד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4B3370A7" w14:textId="5070D82A" w:rsidR="00425EF9" w:rsidRDefault="00425EF9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r w:rsidR="00592E5D">
        <w:rPr>
          <w:rFonts w:hint="cs"/>
          <w:sz w:val="28"/>
          <w:szCs w:val="28"/>
          <w:rtl/>
        </w:rPr>
        <w:t xml:space="preserve">פתחי </w:t>
      </w:r>
      <w:proofErr w:type="spellStart"/>
      <w:r w:rsidR="00592E5D">
        <w:rPr>
          <w:rFonts w:hint="cs"/>
          <w:sz w:val="28"/>
          <w:szCs w:val="28"/>
          <w:rtl/>
        </w:rPr>
        <w:t>רחאל</w:t>
      </w:r>
      <w:proofErr w:type="spellEnd"/>
      <w:r>
        <w:rPr>
          <w:sz w:val="28"/>
          <w:szCs w:val="28"/>
          <w:rtl/>
        </w:rPr>
        <w:t xml:space="preserve"> </w:t>
      </w:r>
    </w:p>
    <w:p w14:paraId="0F759DFF" w14:textId="77777777" w:rsidR="00425EF9" w:rsidRDefault="00425EF9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יאסר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35A59FF1" w14:textId="77777777" w:rsidR="00592E5D" w:rsidRDefault="00425EF9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 w:rsidR="00592E5D">
        <w:rPr>
          <w:rFonts w:hint="cs"/>
          <w:sz w:val="28"/>
          <w:szCs w:val="28"/>
          <w:rtl/>
        </w:rPr>
        <w:t>מנסור</w:t>
      </w:r>
      <w:proofErr w:type="spellEnd"/>
      <w:r w:rsidR="00592E5D">
        <w:rPr>
          <w:rFonts w:hint="cs"/>
          <w:sz w:val="28"/>
          <w:szCs w:val="28"/>
          <w:rtl/>
        </w:rPr>
        <w:t xml:space="preserve"> </w:t>
      </w:r>
      <w:proofErr w:type="spellStart"/>
      <w:r w:rsidR="00592E5D">
        <w:rPr>
          <w:rFonts w:hint="cs"/>
          <w:sz w:val="28"/>
          <w:szCs w:val="28"/>
          <w:rtl/>
        </w:rPr>
        <w:t>גריפאת</w:t>
      </w:r>
      <w:proofErr w:type="spellEnd"/>
      <w:r w:rsidR="00592E5D">
        <w:rPr>
          <w:rFonts w:hint="cs"/>
          <w:sz w:val="28"/>
          <w:szCs w:val="28"/>
          <w:rtl/>
        </w:rPr>
        <w:t xml:space="preserve"> </w:t>
      </w:r>
    </w:p>
    <w:p w14:paraId="4C15973F" w14:textId="64E30B92" w:rsidR="00592E5D" w:rsidRDefault="00592E5D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חבר המועצה ,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2E3B059F" w14:textId="54FDB91B" w:rsidR="00425EF9" w:rsidRDefault="00592E5D" w:rsidP="00425EF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 w:rsidR="00425EF9">
        <w:rPr>
          <w:sz w:val="28"/>
          <w:szCs w:val="28"/>
          <w:rtl/>
        </w:rPr>
        <w:t xml:space="preserve"> </w:t>
      </w:r>
    </w:p>
    <w:p w14:paraId="69D8EC34" w14:textId="77777777" w:rsidR="00425EF9" w:rsidRDefault="00425EF9" w:rsidP="00425EF9">
      <w:pPr>
        <w:pStyle w:val="a7"/>
        <w:rPr>
          <w:sz w:val="28"/>
          <w:szCs w:val="28"/>
        </w:rPr>
      </w:pPr>
    </w:p>
    <w:p w14:paraId="41EA8871" w14:textId="77777777" w:rsidR="00425EF9" w:rsidRDefault="00425EF9" w:rsidP="00425EF9">
      <w:pPr>
        <w:pStyle w:val="a7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>משתתפים נוספים :</w:t>
      </w:r>
    </w:p>
    <w:p w14:paraId="5D813310" w14:textId="77777777" w:rsidR="00425EF9" w:rsidRDefault="00425EF9" w:rsidP="00425EF9">
      <w:pPr>
        <w:pStyle w:val="a7"/>
        <w:rPr>
          <w:sz w:val="28"/>
          <w:szCs w:val="28"/>
          <w:rtl/>
        </w:rPr>
      </w:pPr>
    </w:p>
    <w:p w14:paraId="4090C8C0" w14:textId="77777777" w:rsidR="00425EF9" w:rsidRDefault="00425EF9" w:rsidP="00425EF9">
      <w:pPr>
        <w:pStyle w:val="a7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מזכיר המועצה , מר </w:t>
      </w:r>
      <w:proofErr w:type="spellStart"/>
      <w:r>
        <w:rPr>
          <w:sz w:val="28"/>
          <w:szCs w:val="28"/>
          <w:rtl/>
        </w:rPr>
        <w:t>אבראהים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0D7242B9" w14:textId="77777777" w:rsidR="00425EF9" w:rsidRDefault="00425EF9" w:rsidP="00425EF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יועמ"ש הרשות , עו"ד </w:t>
      </w:r>
      <w:proofErr w:type="spellStart"/>
      <w:r>
        <w:rPr>
          <w:sz w:val="28"/>
          <w:szCs w:val="28"/>
          <w:rtl/>
        </w:rPr>
        <w:t>טארק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20315A8B" w14:textId="3F4E8A24" w:rsidR="00425EF9" w:rsidRPr="00592E5D" w:rsidRDefault="00425EF9" w:rsidP="00347BE5">
      <w:pPr>
        <w:pStyle w:val="a7"/>
        <w:numPr>
          <w:ilvl w:val="0"/>
          <w:numId w:val="4"/>
        </w:numPr>
        <w:rPr>
          <w:sz w:val="28"/>
          <w:szCs w:val="28"/>
        </w:rPr>
      </w:pPr>
      <w:r w:rsidRPr="00592E5D">
        <w:rPr>
          <w:sz w:val="28"/>
          <w:szCs w:val="28"/>
          <w:rtl/>
        </w:rPr>
        <w:t xml:space="preserve">.גזבר המועצה , רו"ח בני </w:t>
      </w:r>
      <w:proofErr w:type="spellStart"/>
      <w:r w:rsidRPr="00592E5D">
        <w:rPr>
          <w:sz w:val="28"/>
          <w:szCs w:val="28"/>
          <w:rtl/>
        </w:rPr>
        <w:t>קונפורטי</w:t>
      </w:r>
      <w:proofErr w:type="spellEnd"/>
      <w:r w:rsidRPr="00592E5D">
        <w:rPr>
          <w:sz w:val="28"/>
          <w:szCs w:val="28"/>
          <w:rtl/>
        </w:rPr>
        <w:t xml:space="preserve"> </w:t>
      </w:r>
    </w:p>
    <w:p w14:paraId="206B3C5F" w14:textId="27A85228" w:rsidR="00425EF9" w:rsidRDefault="00425EF9" w:rsidP="00425EF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אנג' </w:t>
      </w:r>
      <w:proofErr w:type="spellStart"/>
      <w:r w:rsidR="00592E5D">
        <w:rPr>
          <w:rFonts w:hint="cs"/>
          <w:sz w:val="28"/>
          <w:szCs w:val="28"/>
          <w:rtl/>
        </w:rPr>
        <w:t>טלאל</w:t>
      </w:r>
      <w:proofErr w:type="spellEnd"/>
      <w:r w:rsidR="00592E5D">
        <w:rPr>
          <w:rFonts w:hint="cs"/>
          <w:sz w:val="28"/>
          <w:szCs w:val="28"/>
          <w:rtl/>
        </w:rPr>
        <w:t xml:space="preserve"> דראושה</w:t>
      </w:r>
      <w:r>
        <w:rPr>
          <w:sz w:val="28"/>
          <w:szCs w:val="28"/>
          <w:rtl/>
        </w:rPr>
        <w:t xml:space="preserve"> , מהנדס</w:t>
      </w:r>
    </w:p>
    <w:p w14:paraId="7F6493D5" w14:textId="2A35758F" w:rsidR="005F771F" w:rsidRDefault="005F771F" w:rsidP="005F771F">
      <w:pPr>
        <w:rPr>
          <w:sz w:val="28"/>
          <w:szCs w:val="28"/>
          <w:rtl/>
        </w:rPr>
      </w:pPr>
    </w:p>
    <w:p w14:paraId="5FEBC51D" w14:textId="13CA9B8A" w:rsidR="005F771F" w:rsidRPr="009B7646" w:rsidRDefault="009B7646" w:rsidP="005F771F">
      <w:pPr>
        <w:rPr>
          <w:b/>
          <w:bCs/>
          <w:i/>
          <w:iCs/>
          <w:sz w:val="28"/>
          <w:szCs w:val="28"/>
          <w:rtl/>
        </w:rPr>
      </w:pPr>
      <w:r w:rsidRPr="009B7646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סעיף מס. 01 : אישור מינוי זמני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</w:rPr>
        <w:t>לאנ</w:t>
      </w:r>
      <w:proofErr w:type="spellEnd"/>
      <w:r>
        <w:rPr>
          <w:rFonts w:hint="cs"/>
          <w:b/>
          <w:bCs/>
          <w:i/>
          <w:iCs/>
          <w:sz w:val="28"/>
          <w:szCs w:val="28"/>
          <w:rtl/>
        </w:rPr>
        <w:t xml:space="preserve">'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</w:rPr>
        <w:t>טלאל</w:t>
      </w:r>
      <w:proofErr w:type="spellEnd"/>
      <w:r>
        <w:rPr>
          <w:rFonts w:hint="cs"/>
          <w:b/>
          <w:bCs/>
          <w:i/>
          <w:iCs/>
          <w:sz w:val="28"/>
          <w:szCs w:val="28"/>
          <w:rtl/>
        </w:rPr>
        <w:t xml:space="preserve"> דראושה לתפקיד מ.מ מהנדס המועצה לתקופה של שלושה חודשים .</w:t>
      </w:r>
    </w:p>
    <w:p w14:paraId="5E6E10D5" w14:textId="0A3E1D59" w:rsidR="005F771F" w:rsidRDefault="005F771F" w:rsidP="005F771F">
      <w:pPr>
        <w:pStyle w:val="a7"/>
        <w:numPr>
          <w:ilvl w:val="0"/>
          <w:numId w:val="7"/>
        </w:numPr>
        <w:rPr>
          <w:sz w:val="28"/>
          <w:szCs w:val="28"/>
        </w:rPr>
      </w:pPr>
      <w:r w:rsidRPr="005F771F"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 w:rsidRPr="005F771F">
        <w:rPr>
          <w:rFonts w:hint="cs"/>
          <w:sz w:val="28"/>
          <w:szCs w:val="28"/>
          <w:rtl/>
        </w:rPr>
        <w:t>מזאריב</w:t>
      </w:r>
      <w:proofErr w:type="spellEnd"/>
      <w:r w:rsidRPr="005F771F">
        <w:rPr>
          <w:rFonts w:hint="cs"/>
          <w:sz w:val="28"/>
          <w:szCs w:val="28"/>
          <w:rtl/>
        </w:rPr>
        <w:t xml:space="preserve"> פתח את הישיבה </w:t>
      </w:r>
      <w:r>
        <w:rPr>
          <w:rFonts w:hint="cs"/>
          <w:sz w:val="28"/>
          <w:szCs w:val="28"/>
          <w:rtl/>
        </w:rPr>
        <w:t xml:space="preserve">וברך את הנוכחים , כמו כן הציג את אנג' </w:t>
      </w:r>
      <w:proofErr w:type="spellStart"/>
      <w:r>
        <w:rPr>
          <w:rFonts w:hint="cs"/>
          <w:sz w:val="28"/>
          <w:szCs w:val="28"/>
          <w:rtl/>
        </w:rPr>
        <w:t>טלאל</w:t>
      </w:r>
      <w:proofErr w:type="spellEnd"/>
      <w:r>
        <w:rPr>
          <w:rFonts w:hint="cs"/>
          <w:sz w:val="28"/>
          <w:szCs w:val="28"/>
          <w:rtl/>
        </w:rPr>
        <w:t xml:space="preserve"> דראושה כמועמד לקבל מנוי זמני של שלושה חודשים לתפקיד מ.מ. מהנדס המועצה . הוא פנה אליו ובקש שיציג את עצמו .</w:t>
      </w:r>
    </w:p>
    <w:p w14:paraId="0BF8A4F2" w14:textId="4FE718AB" w:rsidR="005F771F" w:rsidRDefault="005F771F" w:rsidP="005F771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אנג' </w:t>
      </w:r>
      <w:proofErr w:type="spellStart"/>
      <w:r>
        <w:rPr>
          <w:rFonts w:hint="cs"/>
          <w:sz w:val="28"/>
          <w:szCs w:val="28"/>
          <w:rtl/>
        </w:rPr>
        <w:t>טלאל</w:t>
      </w:r>
      <w:proofErr w:type="spellEnd"/>
      <w:r>
        <w:rPr>
          <w:rFonts w:hint="cs"/>
          <w:sz w:val="28"/>
          <w:szCs w:val="28"/>
          <w:rtl/>
        </w:rPr>
        <w:t xml:space="preserve"> דראושה  :  אני אנג' </w:t>
      </w:r>
      <w:proofErr w:type="spellStart"/>
      <w:r>
        <w:rPr>
          <w:rFonts w:hint="cs"/>
          <w:sz w:val="28"/>
          <w:szCs w:val="28"/>
          <w:rtl/>
        </w:rPr>
        <w:t>טלאל</w:t>
      </w:r>
      <w:proofErr w:type="spellEnd"/>
      <w:r>
        <w:rPr>
          <w:rFonts w:hint="cs"/>
          <w:sz w:val="28"/>
          <w:szCs w:val="28"/>
          <w:rtl/>
        </w:rPr>
        <w:t xml:space="preserve"> דראושה ,בעל תואר שני בהנדסה אזרחית , עוסק בניהול </w:t>
      </w:r>
      <w:proofErr w:type="spellStart"/>
      <w:r>
        <w:rPr>
          <w:rFonts w:hint="cs"/>
          <w:sz w:val="28"/>
          <w:szCs w:val="28"/>
          <w:rtl/>
        </w:rPr>
        <w:t>פרוייקטים</w:t>
      </w:r>
      <w:proofErr w:type="spellEnd"/>
      <w:r>
        <w:rPr>
          <w:rFonts w:hint="cs"/>
          <w:sz w:val="28"/>
          <w:szCs w:val="28"/>
          <w:rtl/>
        </w:rPr>
        <w:t xml:space="preserve"> בכל מני מקומות בארץ .</w:t>
      </w:r>
    </w:p>
    <w:p w14:paraId="6FAA30D5" w14:textId="7F38BD56" w:rsidR="005F771F" w:rsidRDefault="005F771F" w:rsidP="005F771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עבדתי כמהנדס מועצה אזורית נוף הגליל משנת 1994 עד 1998  .</w:t>
      </w:r>
    </w:p>
    <w:p w14:paraId="3EC494D6" w14:textId="799D0097" w:rsidR="005F771F" w:rsidRDefault="005F771F" w:rsidP="005F771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עבדתי כמהנדס חברה שהקמנו עסק משפחתי .</w:t>
      </w:r>
    </w:p>
    <w:p w14:paraId="172C8783" w14:textId="37C49205" w:rsidR="009B7646" w:rsidRDefault="009B7646" w:rsidP="005F771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אני מהנדס </w:t>
      </w:r>
      <w:proofErr w:type="spellStart"/>
      <w:r>
        <w:rPr>
          <w:rFonts w:hint="cs"/>
          <w:sz w:val="28"/>
          <w:szCs w:val="28"/>
          <w:rtl/>
        </w:rPr>
        <w:t>רשוי</w:t>
      </w:r>
      <w:proofErr w:type="spellEnd"/>
      <w:r>
        <w:rPr>
          <w:rFonts w:hint="cs"/>
          <w:sz w:val="28"/>
          <w:szCs w:val="28"/>
          <w:rtl/>
        </w:rPr>
        <w:t xml:space="preserve"> בהתאם לחוק המהנדסים ברשויות המקומיות </w:t>
      </w:r>
    </w:p>
    <w:p w14:paraId="27A20169" w14:textId="0B22AAED" w:rsidR="005F771F" w:rsidRDefault="009B7646" w:rsidP="005F77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5F771F">
        <w:rPr>
          <w:rFonts w:hint="cs"/>
          <w:sz w:val="28"/>
          <w:szCs w:val="28"/>
          <w:rtl/>
        </w:rPr>
        <w:t xml:space="preserve">אנג' </w:t>
      </w:r>
      <w:proofErr w:type="spellStart"/>
      <w:r w:rsidR="005F771F">
        <w:rPr>
          <w:rFonts w:hint="cs"/>
          <w:sz w:val="28"/>
          <w:szCs w:val="28"/>
          <w:rtl/>
        </w:rPr>
        <w:t>טלאל</w:t>
      </w:r>
      <w:proofErr w:type="spellEnd"/>
      <w:r w:rsidR="005F771F">
        <w:rPr>
          <w:rFonts w:hint="cs"/>
          <w:sz w:val="28"/>
          <w:szCs w:val="28"/>
          <w:rtl/>
        </w:rPr>
        <w:t xml:space="preserve"> עזב את הישיבה , עפ"י בקשתו של ראש המועצה , ע"מ שחברי המועצה </w:t>
      </w:r>
      <w:r>
        <w:rPr>
          <w:rFonts w:hint="cs"/>
          <w:sz w:val="28"/>
          <w:szCs w:val="28"/>
          <w:rtl/>
        </w:rPr>
        <w:t>יאשרו את מינויו .)</w:t>
      </w:r>
    </w:p>
    <w:p w14:paraId="4C040928" w14:textId="51E0332C" w:rsidR="009B7646" w:rsidRDefault="009B7646" w:rsidP="005F771F">
      <w:pPr>
        <w:rPr>
          <w:sz w:val="28"/>
          <w:szCs w:val="28"/>
          <w:rtl/>
        </w:rPr>
      </w:pPr>
    </w:p>
    <w:p w14:paraId="2118118D" w14:textId="1ED22B83" w:rsidR="009B7646" w:rsidRDefault="009B7646" w:rsidP="009B764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: אני מבקש מחברי המועצה לאשר את מינויו הזמני של אנג' </w:t>
      </w:r>
      <w:proofErr w:type="spellStart"/>
      <w:r>
        <w:rPr>
          <w:rFonts w:hint="cs"/>
          <w:sz w:val="28"/>
          <w:szCs w:val="28"/>
          <w:rtl/>
        </w:rPr>
        <w:t>טלאל</w:t>
      </w:r>
      <w:proofErr w:type="spellEnd"/>
      <w:r>
        <w:rPr>
          <w:rFonts w:hint="cs"/>
          <w:sz w:val="28"/>
          <w:szCs w:val="28"/>
          <w:rtl/>
        </w:rPr>
        <w:t xml:space="preserve"> דראושה לתקופה של שלושה חודשים כממלא מקום מהנדס המועצה .</w:t>
      </w:r>
    </w:p>
    <w:p w14:paraId="7FDC13AF" w14:textId="5EBDB866" w:rsidR="009B7646" w:rsidRDefault="009B7646" w:rsidP="009B764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אישרו פה אחד את מינויו של אנג'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טלאל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דראושה לתפקיד של ממלא מקום מהנדס המועצה המקומית זרזיר , החל מיום 01.07.2021 לתקופה של שלושה חודשים .</w:t>
      </w:r>
    </w:p>
    <w:p w14:paraId="2F5814E5" w14:textId="7163CE05" w:rsidR="009B7646" w:rsidRDefault="009B7646" w:rsidP="009B7646">
      <w:pPr>
        <w:rPr>
          <w:sz w:val="28"/>
          <w:szCs w:val="28"/>
          <w:rtl/>
        </w:rPr>
      </w:pPr>
    </w:p>
    <w:p w14:paraId="17F7E58C" w14:textId="77777777" w:rsidR="009B7646" w:rsidRDefault="009B7646" w:rsidP="009B7646">
      <w:pPr>
        <w:rPr>
          <w:b/>
          <w:bCs/>
          <w:i/>
          <w:iCs/>
          <w:sz w:val="28"/>
          <w:szCs w:val="28"/>
          <w:rtl/>
        </w:rPr>
      </w:pPr>
    </w:p>
    <w:p w14:paraId="1CE3852A" w14:textId="426BAC62" w:rsidR="009B7646" w:rsidRDefault="009B7646" w:rsidP="009B764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סעיף מס. 02 : ריענון ועדות המועצה : </w:t>
      </w:r>
    </w:p>
    <w:p w14:paraId="37C0F675" w14:textId="50AC291D" w:rsidR="009B7646" w:rsidRDefault="009B7646" w:rsidP="009B7646">
      <w:pPr>
        <w:rPr>
          <w:sz w:val="28"/>
          <w:szCs w:val="28"/>
          <w:rtl/>
        </w:rPr>
      </w:pPr>
      <w:r w:rsidRPr="004D4BE5">
        <w:rPr>
          <w:rFonts w:hint="cs"/>
          <w:sz w:val="28"/>
          <w:szCs w:val="28"/>
          <w:rtl/>
        </w:rPr>
        <w:t xml:space="preserve">חבר המועצה , יאסר </w:t>
      </w:r>
      <w:proofErr w:type="spellStart"/>
      <w:r w:rsidRPr="004D4BE5">
        <w:rPr>
          <w:rFonts w:hint="cs"/>
          <w:sz w:val="28"/>
          <w:szCs w:val="28"/>
          <w:rtl/>
        </w:rPr>
        <w:t>היב</w:t>
      </w:r>
      <w:proofErr w:type="spellEnd"/>
      <w:r w:rsidRPr="004D4BE5">
        <w:rPr>
          <w:rFonts w:hint="cs"/>
          <w:sz w:val="28"/>
          <w:szCs w:val="28"/>
          <w:rtl/>
        </w:rPr>
        <w:t xml:space="preserve"> </w:t>
      </w:r>
      <w:r w:rsidR="00835686" w:rsidRPr="004D4BE5">
        <w:rPr>
          <w:rFonts w:hint="cs"/>
          <w:sz w:val="28"/>
          <w:szCs w:val="28"/>
          <w:rtl/>
        </w:rPr>
        <w:t xml:space="preserve">שאל את היועמ"ש : מדוע אושר צוו הארנונה בישיבה הקודמת למרות </w:t>
      </w:r>
      <w:r w:rsidR="004D4BE5">
        <w:rPr>
          <w:rFonts w:hint="cs"/>
          <w:sz w:val="28"/>
          <w:szCs w:val="28"/>
          <w:rtl/>
        </w:rPr>
        <w:t xml:space="preserve"> שלא היה מניין ?</w:t>
      </w:r>
    </w:p>
    <w:p w14:paraId="77B22C33" w14:textId="0ABB69A0" w:rsidR="004D4BE5" w:rsidRDefault="004D4BE5" w:rsidP="009B76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, חבר המועצה , פנה ליועמ"ש : למה לא המשכתם גם בישיבה השנייה , </w:t>
      </w:r>
    </w:p>
    <w:p w14:paraId="52CFD4FF" w14:textId="28632A1B" w:rsidR="00385AD0" w:rsidRDefault="00385AD0" w:rsidP="009B76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היועמ"ש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</w:t>
      </w:r>
    </w:p>
    <w:p w14:paraId="7F53197C" w14:textId="0FD14E36" w:rsidR="00385AD0" w:rsidRDefault="00385AD0" w:rsidP="009B76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: לאותו יום נקבעו שתי ישיבות על סדר היום , אחת לא מן המניין </w:t>
      </w:r>
      <w:proofErr w:type="spellStart"/>
      <w:r>
        <w:rPr>
          <w:rFonts w:hint="cs"/>
          <w:sz w:val="28"/>
          <w:szCs w:val="28"/>
          <w:rtl/>
        </w:rPr>
        <w:t>והשניה</w:t>
      </w:r>
      <w:proofErr w:type="spellEnd"/>
      <w:r>
        <w:rPr>
          <w:rFonts w:hint="cs"/>
          <w:sz w:val="28"/>
          <w:szCs w:val="28"/>
          <w:rtl/>
        </w:rPr>
        <w:t xml:space="preserve"> מן המניין .</w:t>
      </w:r>
    </w:p>
    <w:p w14:paraId="6BB23087" w14:textId="33E7E6D4" w:rsidR="00385AD0" w:rsidRDefault="00385AD0" w:rsidP="009B76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הישיבה שלא מן המניין נפתחה בהרכב של חמשה חברים , לפני ההצבעה , שני חברי המועצה ,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וחוסין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נטשו את הישיבה .</w:t>
      </w:r>
    </w:p>
    <w:p w14:paraId="628F2908" w14:textId="033FC667" w:rsidR="00385AD0" w:rsidRDefault="00385AD0" w:rsidP="009B76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חבר המועצה ,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אני לא נטשתי את הישיבה , היה </w:t>
      </w:r>
      <w:proofErr w:type="spellStart"/>
      <w:r>
        <w:rPr>
          <w:rFonts w:hint="cs"/>
          <w:sz w:val="28"/>
          <w:szCs w:val="28"/>
          <w:rtl/>
        </w:rPr>
        <w:t>ארוע</w:t>
      </w:r>
      <w:proofErr w:type="spellEnd"/>
      <w:r>
        <w:rPr>
          <w:rFonts w:hint="cs"/>
          <w:sz w:val="28"/>
          <w:szCs w:val="28"/>
          <w:rtl/>
        </w:rPr>
        <w:t xml:space="preserve"> משפחתי ויצאתי )</w:t>
      </w:r>
    </w:p>
    <w:p w14:paraId="40AB037B" w14:textId="7B17AB26" w:rsidR="00385AD0" w:rsidRDefault="00385AD0" w:rsidP="009B76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היועמ"ש : במקרה של התמעטות חברי המליאה בהמשך הישיבה שנפתחה במניין , תמשיך הישיבה להתקיים באופן חוקי ובתנאי שנשארו שליש </w:t>
      </w:r>
      <w:r w:rsidR="00694975">
        <w:rPr>
          <w:rFonts w:hint="cs"/>
          <w:sz w:val="28"/>
          <w:szCs w:val="28"/>
          <w:rtl/>
        </w:rPr>
        <w:t>מחבריה שנוכחו במניין , ( אני מפנה אותכם לסעיף 23,24 לתוספת הדנה בדיני מליאת המועצה וצוו המועצות המקומיות .</w:t>
      </w:r>
    </w:p>
    <w:p w14:paraId="621A9DBB" w14:textId="5FF5F405" w:rsidR="00694975" w:rsidRDefault="00694975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באשר לשאלה של 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למה א המשכת את הישיבה , כי מדובר בישיבה אחרת אשר לא נפתחה .</w:t>
      </w:r>
    </w:p>
    <w:p w14:paraId="799F5E8C" w14:textId="71FB0EED" w:rsidR="00694975" w:rsidRDefault="00694975" w:rsidP="00694975">
      <w:pPr>
        <w:rPr>
          <w:sz w:val="28"/>
          <w:szCs w:val="28"/>
          <w:rtl/>
        </w:rPr>
      </w:pPr>
    </w:p>
    <w:p w14:paraId="477893DB" w14:textId="7AB8B2C8" w:rsidR="00694975" w:rsidRDefault="00694975" w:rsidP="00694975">
      <w:pPr>
        <w:rPr>
          <w:sz w:val="28"/>
          <w:szCs w:val="28"/>
          <w:rtl/>
        </w:rPr>
      </w:pPr>
      <w:r w:rsidRPr="00694975">
        <w:rPr>
          <w:rFonts w:hint="cs"/>
          <w:b/>
          <w:bCs/>
          <w:i/>
          <w:iCs/>
          <w:sz w:val="28"/>
          <w:szCs w:val="28"/>
          <w:rtl/>
        </w:rPr>
        <w:t xml:space="preserve">וועדות המועצה : </w:t>
      </w:r>
      <w:r>
        <w:rPr>
          <w:rFonts w:hint="cs"/>
          <w:sz w:val="28"/>
          <w:szCs w:val="28"/>
          <w:rtl/>
        </w:rPr>
        <w:t xml:space="preserve">חבר המועצה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, התפטר מחברות המועצה , כמו כן מהחברות בוועדות המועצה .</w:t>
      </w:r>
    </w:p>
    <w:p w14:paraId="1AAFA3FC" w14:textId="2AC3240F" w:rsidR="00694975" w:rsidRDefault="00694975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: אני מציע את מועמדותי לתפקיד יו"ר ועדת הנחות במקום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14:paraId="1B4B280C" w14:textId="6D56E12A" w:rsidR="00694975" w:rsidRDefault="00694975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מציע את מועמדותי לתפקיד יו"ר ועדת הנחות גם כן .</w:t>
      </w:r>
    </w:p>
    <w:p w14:paraId="39090311" w14:textId="62AAE9DC" w:rsidR="00694975" w:rsidRDefault="00694975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הצבעה : </w:t>
      </w:r>
    </w:p>
    <w:p w14:paraId="51DA8944" w14:textId="2CF17EC8" w:rsidR="00694975" w:rsidRDefault="00694975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בעד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</w:p>
    <w:p w14:paraId="47999533" w14:textId="3F5EFC28" w:rsidR="00694975" w:rsidRDefault="00694975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בעד </w:t>
      </w:r>
      <w:proofErr w:type="spellStart"/>
      <w:r w:rsidR="00EB1CAD">
        <w:rPr>
          <w:rFonts w:hint="cs"/>
          <w:sz w:val="28"/>
          <w:szCs w:val="28"/>
          <w:rtl/>
        </w:rPr>
        <w:t>פהים</w:t>
      </w:r>
      <w:proofErr w:type="spellEnd"/>
      <w:r w:rsidR="00EB1CAD">
        <w:rPr>
          <w:rFonts w:hint="cs"/>
          <w:sz w:val="28"/>
          <w:szCs w:val="28"/>
          <w:rtl/>
        </w:rPr>
        <w:t xml:space="preserve"> </w:t>
      </w:r>
      <w:proofErr w:type="spellStart"/>
      <w:r w:rsidR="00EB1CAD">
        <w:rPr>
          <w:rFonts w:hint="cs"/>
          <w:sz w:val="28"/>
          <w:szCs w:val="28"/>
          <w:rtl/>
        </w:rPr>
        <w:t>מזאריב</w:t>
      </w:r>
      <w:proofErr w:type="spellEnd"/>
      <w:r w:rsidR="00EB1CAD">
        <w:rPr>
          <w:rFonts w:hint="cs"/>
          <w:sz w:val="28"/>
          <w:szCs w:val="28"/>
          <w:rtl/>
        </w:rPr>
        <w:t xml:space="preserve"> </w:t>
      </w:r>
    </w:p>
    <w:p w14:paraId="187ADA41" w14:textId="38415629" w:rsidR="00EB1CAD" w:rsidRDefault="00EB1CAD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בעד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3D932BA6" w14:textId="5D21D54E" w:rsidR="00EB1CAD" w:rsidRDefault="00EB1CAD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ף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בעד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587976C3" w14:textId="582DCF09" w:rsidR="00EB1CAD" w:rsidRDefault="00EB1CAD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בעד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</w:p>
    <w:p w14:paraId="706C7F48" w14:textId="09AA531F" w:rsidR="00EB1CAD" w:rsidRDefault="00EB1CAD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 : בעד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6BCD2F80" w14:textId="3FF1D3E4" w:rsidR="00EB1CAD" w:rsidRDefault="00EB1CAD" w:rsidP="0069497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 המועצה , פתחי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רחאל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, נבחר לתפקיד יו"ר ועדת הנחות ברוב של חמשה חברים בעד ושני חברים נגד .</w:t>
      </w:r>
    </w:p>
    <w:p w14:paraId="3B5ABA94" w14:textId="119976F3" w:rsidR="00EB1CAD" w:rsidRDefault="00EB1CAD" w:rsidP="0069497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מליאת המועצה , אשרה את מינויו של חבר המועצה פתחי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רחאל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לתפקיד של יו"ר ועדת הנחות .</w:t>
      </w:r>
    </w:p>
    <w:p w14:paraId="4774FE27" w14:textId="6E46E8A5" w:rsidR="00EB1CAD" w:rsidRDefault="00EB1CAD" w:rsidP="00694975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157F0E9" w14:textId="15C1F4F0" w:rsidR="00EB1CAD" w:rsidRDefault="00EB1CAD" w:rsidP="00694975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4CDE49F1" w14:textId="66BAD0F1" w:rsidR="00EB1CAD" w:rsidRDefault="00EB1CAD" w:rsidP="00694975">
      <w:pPr>
        <w:rPr>
          <w:sz w:val="28"/>
          <w:szCs w:val="28"/>
          <w:rtl/>
        </w:rPr>
      </w:pPr>
      <w:r w:rsidRPr="00EB1CAD">
        <w:rPr>
          <w:rFonts w:hint="cs"/>
          <w:sz w:val="28"/>
          <w:szCs w:val="28"/>
          <w:rtl/>
        </w:rPr>
        <w:t xml:space="preserve">חבר המועצה , </w:t>
      </w:r>
      <w:proofErr w:type="spellStart"/>
      <w:r w:rsidRPr="00EB1CAD">
        <w:rPr>
          <w:rFonts w:hint="cs"/>
          <w:sz w:val="28"/>
          <w:szCs w:val="28"/>
          <w:rtl/>
        </w:rPr>
        <w:t>מנסור</w:t>
      </w:r>
      <w:proofErr w:type="spellEnd"/>
      <w:r w:rsidRPr="00EB1CAD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אני מוותר על תפקיד יו"ר ועדת איכות הסביבה .</w:t>
      </w:r>
    </w:p>
    <w:p w14:paraId="27EEA091" w14:textId="6674595E" w:rsidR="00EB1CAD" w:rsidRDefault="00EB1CAD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מבקש להיות יו"ר ועדת איכות הסביבה וגם יו"ר ועדת ערר במקום החבר היוצא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14:paraId="18954630" w14:textId="0721F054" w:rsidR="00EB1CAD" w:rsidRDefault="00EB1CAD" w:rsidP="0069497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מליאת המועצה מאשרת פה אחד </w:t>
      </w:r>
      <w:r w:rsidR="00A1218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את המנוי של </w:t>
      </w:r>
      <w:proofErr w:type="spellStart"/>
      <w:r w:rsidR="00A1218D">
        <w:rPr>
          <w:rFonts w:hint="cs"/>
          <w:b/>
          <w:bCs/>
          <w:i/>
          <w:iCs/>
          <w:sz w:val="28"/>
          <w:szCs w:val="28"/>
          <w:u w:val="single"/>
          <w:rtl/>
        </w:rPr>
        <w:t>פהים</w:t>
      </w:r>
      <w:proofErr w:type="spellEnd"/>
      <w:r w:rsidR="00A1218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="00A1218D">
        <w:rPr>
          <w:rFonts w:hint="cs"/>
          <w:b/>
          <w:bCs/>
          <w:i/>
          <w:iCs/>
          <w:sz w:val="28"/>
          <w:szCs w:val="28"/>
          <w:u w:val="single"/>
          <w:rtl/>
        </w:rPr>
        <w:t>מזאריב</w:t>
      </w:r>
      <w:proofErr w:type="spellEnd"/>
      <w:r w:rsidR="00A1218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ליו"ר ועדת הסביבה ויו"ר ועדת ערר .</w:t>
      </w:r>
    </w:p>
    <w:p w14:paraId="3C0D7725" w14:textId="6BA09BDB" w:rsidR="00A1218D" w:rsidRDefault="00A1218D" w:rsidP="00694975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0B882376" w14:textId="59484BB1" w:rsidR="00A1218D" w:rsidRDefault="00A1218D" w:rsidP="006949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מוותר על השתתפותי בוועדות </w:t>
      </w:r>
      <w:proofErr w:type="spellStart"/>
      <w:r>
        <w:rPr>
          <w:rFonts w:hint="cs"/>
          <w:sz w:val="28"/>
          <w:szCs w:val="28"/>
          <w:rtl/>
        </w:rPr>
        <w:t>ומתוור</w:t>
      </w:r>
      <w:proofErr w:type="spellEnd"/>
      <w:r>
        <w:rPr>
          <w:rFonts w:hint="cs"/>
          <w:sz w:val="28"/>
          <w:szCs w:val="28"/>
          <w:rtl/>
        </w:rPr>
        <w:t xml:space="preserve"> על חברותי בכל הוועדות .</w:t>
      </w:r>
    </w:p>
    <w:p w14:paraId="458CAFC6" w14:textId="41401D0A" w:rsidR="00A1218D" w:rsidRDefault="00A1218D" w:rsidP="00694975">
      <w:pPr>
        <w:rPr>
          <w:sz w:val="28"/>
          <w:szCs w:val="28"/>
          <w:rtl/>
        </w:rPr>
      </w:pPr>
    </w:p>
    <w:p w14:paraId="53A6E7DE" w14:textId="7F4862CF" w:rsidR="00A1218D" w:rsidRDefault="00A1218D" w:rsidP="0069497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שונות : </w:t>
      </w:r>
    </w:p>
    <w:p w14:paraId="1703A1F4" w14:textId="711CD7A6" w:rsidR="00A1218D" w:rsidRDefault="00A1218D" w:rsidP="00A1218D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שינוי מקורות מימון של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275 לאיכות הסביבה , להפחית סכום של 225,000 ₪ , מימון של משרד איכות הסביבה </w:t>
      </w:r>
      <w:r w:rsidR="00AF0DB2">
        <w:rPr>
          <w:rFonts w:hint="cs"/>
          <w:sz w:val="28"/>
          <w:szCs w:val="28"/>
          <w:rtl/>
        </w:rPr>
        <w:t xml:space="preserve">והוספת סכום של 225,000 ₪ מימון מקרן פיתוח של המועצה לכסוי תביעה של הקבלן שלמה חביב </w:t>
      </w:r>
      <w:proofErr w:type="spellStart"/>
      <w:r w:rsidR="00AF0DB2">
        <w:rPr>
          <w:rFonts w:hint="cs"/>
          <w:sz w:val="28"/>
          <w:szCs w:val="28"/>
          <w:rtl/>
        </w:rPr>
        <w:t>בפרוייקט</w:t>
      </w:r>
      <w:proofErr w:type="spellEnd"/>
      <w:r w:rsidR="00AF0DB2">
        <w:rPr>
          <w:rFonts w:hint="cs"/>
          <w:sz w:val="28"/>
          <w:szCs w:val="28"/>
          <w:rtl/>
        </w:rPr>
        <w:t xml:space="preserve"> מגרש </w:t>
      </w:r>
      <w:proofErr w:type="spellStart"/>
      <w:r w:rsidR="00AF0DB2">
        <w:rPr>
          <w:rFonts w:hint="cs"/>
          <w:sz w:val="28"/>
          <w:szCs w:val="28"/>
          <w:rtl/>
        </w:rPr>
        <w:t>שחב"ק</w:t>
      </w:r>
      <w:proofErr w:type="spellEnd"/>
      <w:r w:rsidR="00AF0DB2">
        <w:rPr>
          <w:rFonts w:hint="cs"/>
          <w:sz w:val="28"/>
          <w:szCs w:val="28"/>
          <w:rtl/>
        </w:rPr>
        <w:t xml:space="preserve"> בשכונת </w:t>
      </w:r>
      <w:proofErr w:type="spellStart"/>
      <w:r w:rsidR="00AF0DB2">
        <w:rPr>
          <w:rFonts w:hint="cs"/>
          <w:sz w:val="28"/>
          <w:szCs w:val="28"/>
          <w:rtl/>
        </w:rPr>
        <w:t>ג'ואמיס</w:t>
      </w:r>
      <w:proofErr w:type="spellEnd"/>
      <w:r w:rsidR="00AF0DB2">
        <w:rPr>
          <w:rFonts w:hint="cs"/>
          <w:sz w:val="28"/>
          <w:szCs w:val="28"/>
          <w:rtl/>
        </w:rPr>
        <w:t xml:space="preserve"> .</w:t>
      </w:r>
    </w:p>
    <w:p w14:paraId="7A89ED0B" w14:textId="321A3334" w:rsidR="00AF0DB2" w:rsidRDefault="00AF0DB2" w:rsidP="00A1218D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גזבר המועצה , רו"ח בני </w:t>
      </w:r>
      <w:proofErr w:type="spellStart"/>
      <w:r>
        <w:rPr>
          <w:rFonts w:hint="cs"/>
          <w:sz w:val="28"/>
          <w:szCs w:val="28"/>
          <w:rtl/>
        </w:rPr>
        <w:t>קונפרטי</w:t>
      </w:r>
      <w:proofErr w:type="spellEnd"/>
      <w:r>
        <w:rPr>
          <w:rFonts w:hint="cs"/>
          <w:sz w:val="28"/>
          <w:szCs w:val="28"/>
          <w:rtl/>
        </w:rPr>
        <w:t xml:space="preserve"> : בתביעה של הקבלן שלמה חביב , קיים צורך לשנוי מקורות הממון של </w:t>
      </w:r>
      <w:proofErr w:type="spellStart"/>
      <w:r>
        <w:rPr>
          <w:rFonts w:hint="cs"/>
          <w:sz w:val="28"/>
          <w:szCs w:val="28"/>
          <w:rtl/>
        </w:rPr>
        <w:t>התב"ר</w:t>
      </w:r>
      <w:proofErr w:type="spellEnd"/>
      <w:r>
        <w:rPr>
          <w:rFonts w:hint="cs"/>
          <w:sz w:val="28"/>
          <w:szCs w:val="28"/>
          <w:rtl/>
        </w:rPr>
        <w:t xml:space="preserve"> בהפחתת סכום של 225,000 ₪ ממימון משרד הגנת הסביבה והוספה של אותו סכום מקרנות הפיתוח שדל המועצה .</w:t>
      </w:r>
    </w:p>
    <w:p w14:paraId="53E4FD3F" w14:textId="257769A6" w:rsidR="00AF0DB2" w:rsidRPr="00AF0DB2" w:rsidRDefault="00AF0DB2" w:rsidP="00AF0DB2">
      <w:pPr>
        <w:rPr>
          <w:b/>
          <w:bCs/>
          <w:i/>
          <w:iCs/>
          <w:sz w:val="28"/>
          <w:szCs w:val="28"/>
        </w:rPr>
      </w:pPr>
      <w:r w:rsidRPr="00AF0DB2">
        <w:rPr>
          <w:rFonts w:hint="cs"/>
          <w:b/>
          <w:bCs/>
          <w:i/>
          <w:iCs/>
          <w:sz w:val="28"/>
          <w:szCs w:val="28"/>
          <w:rtl/>
        </w:rPr>
        <w:t xml:space="preserve">מליאת המועצה אשרה את שנוי מקורות ממון של </w:t>
      </w:r>
      <w:proofErr w:type="spellStart"/>
      <w:r w:rsidRPr="00AF0DB2">
        <w:rPr>
          <w:rFonts w:hint="cs"/>
          <w:b/>
          <w:bCs/>
          <w:i/>
          <w:iCs/>
          <w:sz w:val="28"/>
          <w:szCs w:val="28"/>
          <w:rtl/>
        </w:rPr>
        <w:t>תב"ר</w:t>
      </w:r>
      <w:proofErr w:type="spellEnd"/>
      <w:r w:rsidRPr="00AF0DB2">
        <w:rPr>
          <w:rFonts w:hint="cs"/>
          <w:b/>
          <w:bCs/>
          <w:i/>
          <w:iCs/>
          <w:sz w:val="28"/>
          <w:szCs w:val="28"/>
          <w:rtl/>
        </w:rPr>
        <w:t xml:space="preserve"> מס. 275 עפ"י הפירוט שנתן גזבר המועצה .</w:t>
      </w:r>
    </w:p>
    <w:p w14:paraId="6D62E2AA" w14:textId="322B13FB" w:rsidR="009B7646" w:rsidRDefault="009B7646" w:rsidP="009B7646">
      <w:pPr>
        <w:rPr>
          <w:b/>
          <w:bCs/>
          <w:i/>
          <w:iCs/>
          <w:sz w:val="28"/>
          <w:szCs w:val="28"/>
          <w:rtl/>
        </w:rPr>
      </w:pPr>
    </w:p>
    <w:p w14:paraId="39AA3F9A" w14:textId="5356D25B" w:rsidR="00AF0DB2" w:rsidRDefault="00AF0DB2" w:rsidP="00AF0DB2">
      <w:pPr>
        <w:jc w:val="right"/>
        <w:rPr>
          <w:sz w:val="28"/>
          <w:szCs w:val="28"/>
          <w:rtl/>
        </w:rPr>
      </w:pPr>
    </w:p>
    <w:p w14:paraId="44D0DDFA" w14:textId="1ADD3302" w:rsidR="00AF0DB2" w:rsidRDefault="00AF0DB2" w:rsidP="00AF0DB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הישיבה ננעלה בשעה 18:05 </w:t>
      </w:r>
    </w:p>
    <w:p w14:paraId="32FAA5A0" w14:textId="181F16DC" w:rsidR="00AF0DB2" w:rsidRPr="00AF0DB2" w:rsidRDefault="00AF0DB2" w:rsidP="00AF0DB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707E0C91" w14:textId="77777777" w:rsidR="009B7646" w:rsidRPr="009B7646" w:rsidRDefault="009B7646" w:rsidP="009B7646">
      <w:pPr>
        <w:rPr>
          <w:sz w:val="28"/>
          <w:szCs w:val="28"/>
          <w:rtl/>
        </w:rPr>
      </w:pPr>
    </w:p>
    <w:p w14:paraId="36085B22" w14:textId="77777777" w:rsidR="009B7646" w:rsidRPr="005F771F" w:rsidRDefault="009B7646" w:rsidP="005F771F">
      <w:pPr>
        <w:rPr>
          <w:sz w:val="28"/>
          <w:szCs w:val="28"/>
        </w:rPr>
      </w:pPr>
    </w:p>
    <w:p w14:paraId="02986241" w14:textId="10898E98" w:rsidR="00425EF9" w:rsidRDefault="00425EF9" w:rsidP="00425EF9">
      <w:pPr>
        <w:rPr>
          <w:sz w:val="28"/>
          <w:szCs w:val="28"/>
          <w:rtl/>
        </w:rPr>
      </w:pPr>
    </w:p>
    <w:p w14:paraId="08300A7B" w14:textId="360EB912" w:rsidR="00425EF9" w:rsidRDefault="00425EF9" w:rsidP="00425EF9">
      <w:pPr>
        <w:rPr>
          <w:sz w:val="28"/>
          <w:szCs w:val="28"/>
          <w:rtl/>
        </w:rPr>
      </w:pPr>
    </w:p>
    <w:p w14:paraId="677C2D87" w14:textId="77777777" w:rsidR="00971448" w:rsidRDefault="00971448"/>
    <w:sectPr w:rsidR="00971448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EA77" w14:textId="77777777" w:rsidR="00E250F3" w:rsidRDefault="00E250F3">
      <w:pPr>
        <w:spacing w:after="0" w:line="240" w:lineRule="auto"/>
      </w:pPr>
      <w:r>
        <w:separator/>
      </w:r>
    </w:p>
  </w:endnote>
  <w:endnote w:type="continuationSeparator" w:id="0">
    <w:p w14:paraId="1FD69A36" w14:textId="77777777" w:rsidR="00E250F3" w:rsidRDefault="00E2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2A71" w14:textId="77777777" w:rsidR="001A15E6" w:rsidRDefault="00E250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570E" w14:textId="77777777" w:rsidR="001A15E6" w:rsidRDefault="00E250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047B" w14:textId="77777777" w:rsidR="001A15E6" w:rsidRDefault="00E25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F995" w14:textId="77777777" w:rsidR="00E250F3" w:rsidRDefault="00E250F3">
      <w:pPr>
        <w:spacing w:after="0" w:line="240" w:lineRule="auto"/>
      </w:pPr>
      <w:r>
        <w:separator/>
      </w:r>
    </w:p>
  </w:footnote>
  <w:footnote w:type="continuationSeparator" w:id="0">
    <w:p w14:paraId="55C2EB8C" w14:textId="77777777" w:rsidR="00E250F3" w:rsidRDefault="00E2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7CAC" w14:textId="77777777" w:rsidR="001A15E6" w:rsidRDefault="00E25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60AB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669A5642" wp14:editId="49EC2254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1FD47C34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35ADA8F0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6236D50E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6C985A11" w14:textId="77777777" w:rsidR="001A15E6" w:rsidRDefault="00E250F3" w:rsidP="001A15E6">
    <w:pPr>
      <w:pStyle w:val="a3"/>
      <w:jc w:val="both"/>
      <w:rPr>
        <w:rtl/>
      </w:rPr>
    </w:pPr>
  </w:p>
  <w:p w14:paraId="2BC4322B" w14:textId="77777777" w:rsidR="001A15E6" w:rsidRDefault="00E250F3" w:rsidP="001A15E6">
    <w:pPr>
      <w:pStyle w:val="a3"/>
      <w:jc w:val="both"/>
    </w:pPr>
  </w:p>
  <w:p w14:paraId="20C555FE" w14:textId="77777777" w:rsidR="001A15E6" w:rsidRPr="001A15E6" w:rsidRDefault="00E250F3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00B" w14:textId="77777777" w:rsidR="001A15E6" w:rsidRDefault="00E250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C25"/>
    <w:multiLevelType w:val="hybridMultilevel"/>
    <w:tmpl w:val="3A52EC26"/>
    <w:lvl w:ilvl="0" w:tplc="7D4C2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DB9"/>
    <w:multiLevelType w:val="hybridMultilevel"/>
    <w:tmpl w:val="D31421B0"/>
    <w:lvl w:ilvl="0" w:tplc="8EB08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121"/>
    <w:multiLevelType w:val="hybridMultilevel"/>
    <w:tmpl w:val="9AFE92F2"/>
    <w:lvl w:ilvl="0" w:tplc="8A3804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461B"/>
    <w:multiLevelType w:val="hybridMultilevel"/>
    <w:tmpl w:val="2F182F66"/>
    <w:lvl w:ilvl="0" w:tplc="CA0CBF8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A00F6"/>
    <w:multiLevelType w:val="hybridMultilevel"/>
    <w:tmpl w:val="48820D6C"/>
    <w:lvl w:ilvl="0" w:tplc="BE92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4969"/>
    <w:multiLevelType w:val="hybridMultilevel"/>
    <w:tmpl w:val="F126E99C"/>
    <w:lvl w:ilvl="0" w:tplc="677C55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285837"/>
    <w:rsid w:val="00385AD0"/>
    <w:rsid w:val="00425EF9"/>
    <w:rsid w:val="004B3BC3"/>
    <w:rsid w:val="004D4BE5"/>
    <w:rsid w:val="004D597D"/>
    <w:rsid w:val="00525772"/>
    <w:rsid w:val="00567ABD"/>
    <w:rsid w:val="00592E5D"/>
    <w:rsid w:val="005F771F"/>
    <w:rsid w:val="00694975"/>
    <w:rsid w:val="00835686"/>
    <w:rsid w:val="00971448"/>
    <w:rsid w:val="009B7646"/>
    <w:rsid w:val="00A1218D"/>
    <w:rsid w:val="00AF0DB2"/>
    <w:rsid w:val="00B52617"/>
    <w:rsid w:val="00C2721F"/>
    <w:rsid w:val="00D05242"/>
    <w:rsid w:val="00D71DFD"/>
    <w:rsid w:val="00E250F3"/>
    <w:rsid w:val="00EB1CAD"/>
    <w:rsid w:val="00F7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2CC5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F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6</TotalTime>
  <Pages>5</Pages>
  <Words>687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dcterms:created xsi:type="dcterms:W3CDTF">2021-07-01T09:29:00Z</dcterms:created>
  <dcterms:modified xsi:type="dcterms:W3CDTF">2021-07-01T09:29:00Z</dcterms:modified>
</cp:coreProperties>
</file>