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A8B" w14:textId="4F9CF961" w:rsidR="000A2FD5" w:rsidRDefault="00F2007D" w:rsidP="000A2FD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21.07.22</w:t>
      </w:r>
    </w:p>
    <w:p w14:paraId="338BC7D4" w14:textId="77777777" w:rsidR="000A2FD5" w:rsidRDefault="000A2FD5" w:rsidP="000A2FD5">
      <w:pPr>
        <w:jc w:val="right"/>
        <w:rPr>
          <w:sz w:val="28"/>
          <w:szCs w:val="28"/>
          <w:rtl/>
        </w:rPr>
      </w:pPr>
    </w:p>
    <w:p w14:paraId="147DE7FC" w14:textId="5C2D424A" w:rsidR="000A2FD5" w:rsidRDefault="000A2FD5" w:rsidP="000A2FD5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rtl/>
        </w:rPr>
        <w:t>פרוטוקול ישיבת המועצה</w:t>
      </w:r>
      <w:r w:rsidR="00F2007D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שלא</w:t>
      </w:r>
      <w:r>
        <w:rPr>
          <w:b/>
          <w:bCs/>
          <w:i/>
          <w:iCs/>
          <w:sz w:val="28"/>
          <w:szCs w:val="28"/>
          <w:u w:val="single"/>
          <w:rtl/>
        </w:rPr>
        <w:t xml:space="preserve"> מן המניין מס. 05/2</w:t>
      </w:r>
      <w:r w:rsidR="00700820">
        <w:rPr>
          <w:rFonts w:hint="cs"/>
          <w:b/>
          <w:bCs/>
          <w:i/>
          <w:iCs/>
          <w:sz w:val="28"/>
          <w:szCs w:val="28"/>
          <w:u w:val="single"/>
          <w:rtl/>
        </w:rPr>
        <w:t>2</w:t>
      </w:r>
    </w:p>
    <w:p w14:paraId="3D396B77" w14:textId="77777777" w:rsidR="000A2FD5" w:rsidRDefault="000A2FD5" w:rsidP="000A2FD5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</w:p>
    <w:p w14:paraId="5EDC818E" w14:textId="3BAD087F" w:rsidR="000A2FD5" w:rsidRDefault="000A2FD5" w:rsidP="000A2FD5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מליאת המועצה התכנסה היום </w:t>
      </w:r>
      <w:r w:rsidR="00F2007D">
        <w:rPr>
          <w:rFonts w:hint="cs"/>
          <w:sz w:val="28"/>
          <w:szCs w:val="28"/>
          <w:rtl/>
        </w:rPr>
        <w:t>ה</w:t>
      </w:r>
      <w:r>
        <w:rPr>
          <w:sz w:val="28"/>
          <w:szCs w:val="28"/>
          <w:rtl/>
        </w:rPr>
        <w:t xml:space="preserve">. </w:t>
      </w:r>
      <w:r w:rsidR="00F2007D">
        <w:rPr>
          <w:rFonts w:hint="cs"/>
          <w:sz w:val="28"/>
          <w:szCs w:val="28"/>
          <w:rtl/>
        </w:rPr>
        <w:t>21.07.2022</w:t>
      </w:r>
      <w:r>
        <w:rPr>
          <w:sz w:val="28"/>
          <w:szCs w:val="28"/>
          <w:rtl/>
        </w:rPr>
        <w:t xml:space="preserve"> בשעה 16:00 בישיבתה מן המניין מס. 05/21.</w:t>
      </w:r>
    </w:p>
    <w:p w14:paraId="4C630FCF" w14:textId="77777777" w:rsidR="000A2FD5" w:rsidRDefault="000A2FD5" w:rsidP="000A2FD5">
      <w:pPr>
        <w:rPr>
          <w:sz w:val="28"/>
          <w:szCs w:val="28"/>
          <w:rtl/>
        </w:rPr>
      </w:pPr>
    </w:p>
    <w:p w14:paraId="0F624F45" w14:textId="782BB2F8" w:rsidR="000A2FD5" w:rsidRDefault="000A2FD5" w:rsidP="000A2FD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  <w:rtl/>
        </w:rPr>
        <w:t>על סדר היום :</w:t>
      </w:r>
    </w:p>
    <w:p w14:paraId="3F7DD532" w14:textId="5D523D11" w:rsidR="00F2007D" w:rsidRPr="00883E5F" w:rsidRDefault="00883E5F" w:rsidP="00F2007D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משרד התרבות לבניית אולם ספורט ע"ס של 5,250,960 ₪ </w:t>
      </w:r>
    </w:p>
    <w:p w14:paraId="44827F16" w14:textId="4A7B7859" w:rsidR="00883E5F" w:rsidRPr="00883E5F" w:rsidRDefault="00883E5F" w:rsidP="00F2007D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אישור </w:t>
      </w:r>
      <w:r w:rsidR="00E02FF4">
        <w:rPr>
          <w:rFonts w:hint="cs"/>
          <w:sz w:val="28"/>
          <w:szCs w:val="28"/>
          <w:rtl/>
        </w:rPr>
        <w:t xml:space="preserve"> הגדלת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 w:rsidR="00E02FF4">
        <w:rPr>
          <w:rFonts w:hint="cs"/>
          <w:sz w:val="28"/>
          <w:szCs w:val="28"/>
          <w:rtl/>
        </w:rPr>
        <w:t xml:space="preserve"> מס 362</w:t>
      </w:r>
      <w:r>
        <w:rPr>
          <w:rFonts w:hint="cs"/>
          <w:sz w:val="28"/>
          <w:szCs w:val="28"/>
          <w:rtl/>
        </w:rPr>
        <w:t xml:space="preserve"> </w:t>
      </w:r>
      <w:r w:rsidR="00E02FF4">
        <w:rPr>
          <w:rFonts w:hint="cs"/>
          <w:sz w:val="28"/>
          <w:szCs w:val="28"/>
          <w:rtl/>
        </w:rPr>
        <w:t xml:space="preserve">לפיתוח חצר ביה"ס </w:t>
      </w:r>
      <w:proofErr w:type="spellStart"/>
      <w:r w:rsidR="00E02FF4">
        <w:rPr>
          <w:rFonts w:hint="cs"/>
          <w:sz w:val="28"/>
          <w:szCs w:val="28"/>
          <w:rtl/>
        </w:rPr>
        <w:t>מזאריב</w:t>
      </w:r>
      <w:proofErr w:type="spellEnd"/>
      <w:r w:rsidR="00E02FF4">
        <w:rPr>
          <w:rFonts w:hint="cs"/>
          <w:sz w:val="28"/>
          <w:szCs w:val="28"/>
          <w:rtl/>
        </w:rPr>
        <w:t xml:space="preserve"> ע"ס של </w:t>
      </w:r>
      <w:r w:rsidR="00E02FF4" w:rsidRPr="00E02FF4">
        <w:rPr>
          <w:rFonts w:hint="cs"/>
          <w:b/>
          <w:bCs/>
          <w:sz w:val="28"/>
          <w:szCs w:val="28"/>
          <w:rtl/>
        </w:rPr>
        <w:t>477,081</w:t>
      </w:r>
      <w:r w:rsidR="00E02FF4">
        <w:rPr>
          <w:rFonts w:hint="cs"/>
          <w:sz w:val="28"/>
          <w:szCs w:val="28"/>
          <w:rtl/>
        </w:rPr>
        <w:t xml:space="preserve"> בהשתתפות </w:t>
      </w:r>
      <w:r>
        <w:rPr>
          <w:rFonts w:hint="cs"/>
          <w:sz w:val="28"/>
          <w:szCs w:val="28"/>
          <w:rtl/>
        </w:rPr>
        <w:t>משרד החי</w:t>
      </w:r>
      <w:r w:rsidR="00E02FF4">
        <w:rPr>
          <w:rFonts w:hint="cs"/>
          <w:sz w:val="28"/>
          <w:szCs w:val="28"/>
          <w:rtl/>
        </w:rPr>
        <w:t>נוך .</w:t>
      </w:r>
      <w:r w:rsidR="00E02FF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4059CF79" w14:textId="5FFA984A" w:rsidR="00883E5F" w:rsidRDefault="00883E5F" w:rsidP="00F2007D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bookmarkStart w:id="0" w:name="_Hlk109636562"/>
      <w:r>
        <w:rPr>
          <w:rFonts w:hint="cs"/>
          <w:sz w:val="28"/>
          <w:szCs w:val="28"/>
          <w:rtl/>
        </w:rPr>
        <w:t xml:space="preserve">אישור הגדלת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82454">
        <w:rPr>
          <w:rFonts w:hint="cs"/>
          <w:sz w:val="28"/>
          <w:szCs w:val="28"/>
          <w:rtl/>
        </w:rPr>
        <w:t xml:space="preserve">319 לגן ילדים </w:t>
      </w:r>
      <w:proofErr w:type="spellStart"/>
      <w:r w:rsidR="00182454">
        <w:rPr>
          <w:rFonts w:hint="cs"/>
          <w:sz w:val="28"/>
          <w:szCs w:val="28"/>
          <w:rtl/>
        </w:rPr>
        <w:t>גריפאת</w:t>
      </w:r>
      <w:proofErr w:type="spellEnd"/>
      <w:r w:rsidR="00182454">
        <w:rPr>
          <w:rFonts w:hint="cs"/>
          <w:sz w:val="28"/>
          <w:szCs w:val="28"/>
          <w:rtl/>
        </w:rPr>
        <w:t xml:space="preserve"> בסכום של </w:t>
      </w:r>
      <w:r w:rsidR="00182454">
        <w:rPr>
          <w:rFonts w:hint="cs"/>
          <w:b/>
          <w:bCs/>
          <w:i/>
          <w:iCs/>
          <w:sz w:val="28"/>
          <w:szCs w:val="28"/>
          <w:u w:val="single"/>
          <w:rtl/>
        </w:rPr>
        <w:t>113,570.30 ₪</w:t>
      </w:r>
      <w:r w:rsidR="000C401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מקרנות הרשות </w:t>
      </w:r>
      <w:r w:rsidR="00C2205B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52C6C81D" w14:textId="7DC4CC83" w:rsidR="00EF4BB6" w:rsidRDefault="00182454" w:rsidP="00EF0D0C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r w:rsidRPr="00EF4BB6">
        <w:rPr>
          <w:rFonts w:hint="cs"/>
          <w:sz w:val="28"/>
          <w:szCs w:val="28"/>
          <w:rtl/>
        </w:rPr>
        <w:t xml:space="preserve">אישור פיצול </w:t>
      </w:r>
      <w:proofErr w:type="spellStart"/>
      <w:r w:rsidRPr="00EF4BB6">
        <w:rPr>
          <w:rFonts w:hint="cs"/>
          <w:sz w:val="28"/>
          <w:szCs w:val="28"/>
          <w:rtl/>
        </w:rPr>
        <w:t>תב"ר</w:t>
      </w:r>
      <w:proofErr w:type="spellEnd"/>
      <w:r w:rsidRPr="00EF4BB6">
        <w:rPr>
          <w:rFonts w:hint="cs"/>
          <w:sz w:val="28"/>
          <w:szCs w:val="28"/>
          <w:rtl/>
        </w:rPr>
        <w:t xml:space="preserve"> מס. 326 לנושאי חובה</w:t>
      </w:r>
      <w:r w:rsidR="006F35D4" w:rsidRPr="00EF4BB6">
        <w:rPr>
          <w:rFonts w:hint="cs"/>
          <w:b/>
          <w:bCs/>
          <w:i/>
          <w:iCs/>
          <w:sz w:val="28"/>
          <w:szCs w:val="28"/>
          <w:u w:val="single"/>
        </w:rPr>
        <w:t xml:space="preserve">  </w:t>
      </w:r>
      <w:r w:rsidR="006F35D4" w:rsidRPr="00EF4BB6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6F35D4" w:rsidRPr="00EF4BB6">
        <w:rPr>
          <w:rFonts w:hint="cs"/>
          <w:sz w:val="28"/>
          <w:szCs w:val="28"/>
          <w:rtl/>
        </w:rPr>
        <w:t xml:space="preserve">א. 80,000 ₪ לרכישת </w:t>
      </w:r>
      <w:r w:rsidR="00EF4BB6">
        <w:rPr>
          <w:rFonts w:hint="cs"/>
          <w:sz w:val="28"/>
          <w:szCs w:val="28"/>
          <w:rtl/>
        </w:rPr>
        <w:t xml:space="preserve">מערכת </w:t>
      </w:r>
      <w:r w:rsidR="00EF4BB6">
        <w:rPr>
          <w:rFonts w:hint="cs"/>
          <w:b/>
          <w:bCs/>
          <w:i/>
          <w:iCs/>
          <w:sz w:val="28"/>
          <w:szCs w:val="28"/>
          <w:u w:val="single"/>
        </w:rPr>
        <w:t>G</w:t>
      </w:r>
      <w:r w:rsidR="00EF4BB6">
        <w:rPr>
          <w:b/>
          <w:bCs/>
          <w:i/>
          <w:iCs/>
          <w:sz w:val="28"/>
          <w:szCs w:val="28"/>
          <w:u w:val="single"/>
        </w:rPr>
        <w:t>.I.S</w:t>
      </w:r>
      <w:r w:rsidR="00EF4BB6">
        <w:rPr>
          <w:rFonts w:hint="cs"/>
          <w:b/>
          <w:bCs/>
          <w:i/>
          <w:iCs/>
          <w:sz w:val="28"/>
          <w:szCs w:val="28"/>
          <w:u w:val="single"/>
        </w:rPr>
        <w:t xml:space="preserve"> </w:t>
      </w:r>
      <w:r w:rsidR="00EF4BB6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 ,</w:t>
      </w:r>
      <w:r w:rsidR="00EF4BB6">
        <w:rPr>
          <w:rFonts w:hint="cs"/>
          <w:sz w:val="28"/>
          <w:szCs w:val="28"/>
          <w:rtl/>
        </w:rPr>
        <w:t xml:space="preserve">וסכום של 565,000 עבור סקר נכסים </w:t>
      </w:r>
      <w:r w:rsidR="00AF645A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</w:p>
    <w:p w14:paraId="6975E853" w14:textId="5DF15451" w:rsidR="00AF645A" w:rsidRPr="00AF645A" w:rsidRDefault="00AF645A" w:rsidP="00EF0D0C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אישור עדכון תקציב המועצה בגובה מענק תוכנית החומש 550 לתמיכה ברשויות הערביות ע"ס של 1,916,000 ₪ </w:t>
      </w:r>
    </w:p>
    <w:p w14:paraId="704C82A6" w14:textId="0ECA9393" w:rsidR="00AF645A" w:rsidRPr="00045DD1" w:rsidRDefault="00AF645A" w:rsidP="00AF645A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bookmarkStart w:id="1" w:name="_Hlk109637058"/>
      <w:r>
        <w:rPr>
          <w:rFonts w:hint="cs"/>
          <w:sz w:val="28"/>
          <w:szCs w:val="28"/>
          <w:rtl/>
        </w:rPr>
        <w:t xml:space="preserve">אישור </w:t>
      </w:r>
      <w:r w:rsidR="00045DD1">
        <w:rPr>
          <w:rFonts w:hint="cs"/>
          <w:sz w:val="28"/>
          <w:szCs w:val="28"/>
          <w:rtl/>
        </w:rPr>
        <w:t>העסקת אדר</w:t>
      </w:r>
      <w:r w:rsidR="0089717B">
        <w:rPr>
          <w:rFonts w:hint="cs"/>
          <w:sz w:val="28"/>
          <w:szCs w:val="28"/>
          <w:rtl/>
        </w:rPr>
        <w:t>י</w:t>
      </w:r>
      <w:r w:rsidR="00045DD1">
        <w:rPr>
          <w:rFonts w:hint="cs"/>
          <w:sz w:val="28"/>
          <w:szCs w:val="28"/>
          <w:rtl/>
        </w:rPr>
        <w:t xml:space="preserve">כל תאמר </w:t>
      </w:r>
      <w:proofErr w:type="spellStart"/>
      <w:r w:rsidR="00045DD1">
        <w:rPr>
          <w:rFonts w:hint="cs"/>
          <w:sz w:val="28"/>
          <w:szCs w:val="28"/>
          <w:rtl/>
        </w:rPr>
        <w:t>זועבי</w:t>
      </w:r>
      <w:proofErr w:type="spellEnd"/>
      <w:r w:rsidR="00045DD1">
        <w:rPr>
          <w:rFonts w:hint="cs"/>
          <w:sz w:val="28"/>
          <w:szCs w:val="28"/>
          <w:rtl/>
        </w:rPr>
        <w:t xml:space="preserve"> לתפקיד מהנדס המועצה 50% משרה בחוזה בכירים 85% .</w:t>
      </w:r>
    </w:p>
    <w:p w14:paraId="4A434C3B" w14:textId="77777777" w:rsidR="00045DD1" w:rsidRPr="00AF645A" w:rsidRDefault="00045DD1" w:rsidP="00AF645A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</w:p>
    <w:bookmarkEnd w:id="1"/>
    <w:p w14:paraId="25A87499" w14:textId="4ADB1BD0" w:rsidR="000A2FD5" w:rsidRPr="00EF4BB6" w:rsidRDefault="000A2FD5" w:rsidP="00EF0D0C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  <w:rtl/>
        </w:rPr>
      </w:pPr>
      <w:r w:rsidRPr="00EF4BB6">
        <w:rPr>
          <w:b/>
          <w:bCs/>
          <w:i/>
          <w:iCs/>
          <w:sz w:val="28"/>
          <w:szCs w:val="28"/>
          <w:u w:val="single"/>
          <w:rtl/>
        </w:rPr>
        <w:t xml:space="preserve">חברים משתתפים : </w:t>
      </w:r>
    </w:p>
    <w:p w14:paraId="4A8DCF8C" w14:textId="77777777" w:rsidR="000A2FD5" w:rsidRDefault="000A2FD5" w:rsidP="000A2FD5">
      <w:pPr>
        <w:pStyle w:val="a7"/>
        <w:numPr>
          <w:ilvl w:val="0"/>
          <w:numId w:val="3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ראש המועצה , מר אמיר </w:t>
      </w:r>
      <w:proofErr w:type="spellStart"/>
      <w:r>
        <w:rPr>
          <w:sz w:val="28"/>
          <w:szCs w:val="28"/>
          <w:rtl/>
        </w:rPr>
        <w:t>מזאריב</w:t>
      </w:r>
      <w:proofErr w:type="spellEnd"/>
    </w:p>
    <w:p w14:paraId="3D601004" w14:textId="77777777" w:rsidR="000A2FD5" w:rsidRDefault="000A2FD5" w:rsidP="000A2FD5">
      <w:pPr>
        <w:pStyle w:val="a7"/>
        <w:numPr>
          <w:ilvl w:val="0"/>
          <w:numId w:val="3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חבר המועצה , חאלד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79FEA947" w14:textId="77777777" w:rsidR="000A2FD5" w:rsidRDefault="000A2FD5" w:rsidP="000A2FD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פתחי </w:t>
      </w:r>
      <w:proofErr w:type="spellStart"/>
      <w:r>
        <w:rPr>
          <w:sz w:val="28"/>
          <w:szCs w:val="28"/>
          <w:rtl/>
        </w:rPr>
        <w:t>רחאל</w:t>
      </w:r>
      <w:proofErr w:type="spellEnd"/>
      <w:r>
        <w:rPr>
          <w:sz w:val="28"/>
          <w:szCs w:val="28"/>
          <w:rtl/>
        </w:rPr>
        <w:t xml:space="preserve"> </w:t>
      </w:r>
    </w:p>
    <w:p w14:paraId="5670FEDE" w14:textId="3D2ED7DE" w:rsidR="000A2FD5" w:rsidRPr="00AF645A" w:rsidRDefault="000A2FD5" w:rsidP="00AF645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יאסר </w:t>
      </w:r>
      <w:proofErr w:type="spellStart"/>
      <w:r>
        <w:rPr>
          <w:sz w:val="28"/>
          <w:szCs w:val="28"/>
          <w:rtl/>
        </w:rPr>
        <w:t>היב</w:t>
      </w:r>
      <w:proofErr w:type="spellEnd"/>
    </w:p>
    <w:p w14:paraId="20B9F3C3" w14:textId="3D6EC4B3" w:rsidR="000A2FD5" w:rsidRDefault="000A2FD5" w:rsidP="000A2FD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כארם </w:t>
      </w:r>
      <w:proofErr w:type="spellStart"/>
      <w:r>
        <w:rPr>
          <w:sz w:val="28"/>
          <w:szCs w:val="28"/>
          <w:rtl/>
        </w:rPr>
        <w:t>מזאריב</w:t>
      </w:r>
      <w:proofErr w:type="spellEnd"/>
      <w:r>
        <w:rPr>
          <w:sz w:val="28"/>
          <w:szCs w:val="28"/>
          <w:rtl/>
        </w:rPr>
        <w:t xml:space="preserve"> </w:t>
      </w:r>
    </w:p>
    <w:p w14:paraId="5D7CD9D2" w14:textId="1E2C3029" w:rsidR="00AF645A" w:rsidRDefault="00AF645A" w:rsidP="00AF645A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חסרים </w:t>
      </w:r>
    </w:p>
    <w:p w14:paraId="204056D5" w14:textId="79605A4F" w:rsidR="0096262C" w:rsidRDefault="0096262C" w:rsidP="0096262C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</w:p>
    <w:p w14:paraId="0075719A" w14:textId="02BB4CD7" w:rsidR="0096262C" w:rsidRDefault="0096262C" w:rsidP="0096262C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667F85DB" w14:textId="51DEED24" w:rsidR="0096262C" w:rsidRPr="0096262C" w:rsidRDefault="0096262C" w:rsidP="0096262C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18C956C2" w14:textId="77777777" w:rsidR="000A2FD5" w:rsidRDefault="000A2FD5" w:rsidP="000A2FD5">
      <w:pPr>
        <w:pStyle w:val="a7"/>
        <w:rPr>
          <w:sz w:val="28"/>
          <w:szCs w:val="28"/>
        </w:rPr>
      </w:pPr>
    </w:p>
    <w:p w14:paraId="56841E5A" w14:textId="77777777" w:rsidR="0096262C" w:rsidRDefault="0096262C" w:rsidP="000A2FD5">
      <w:pPr>
        <w:pStyle w:val="a7"/>
        <w:rPr>
          <w:b/>
          <w:bCs/>
          <w:i/>
          <w:iCs/>
          <w:sz w:val="28"/>
          <w:szCs w:val="28"/>
          <w:u w:val="single"/>
          <w:rtl/>
        </w:rPr>
      </w:pPr>
    </w:p>
    <w:p w14:paraId="7F121EEC" w14:textId="703C5B36" w:rsidR="000A2FD5" w:rsidRDefault="000A2FD5" w:rsidP="000A2FD5">
      <w:pPr>
        <w:pStyle w:val="a7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rtl/>
        </w:rPr>
        <w:t>משתתפים נוספים :</w:t>
      </w:r>
    </w:p>
    <w:p w14:paraId="75394AC1" w14:textId="77777777" w:rsidR="000A2FD5" w:rsidRDefault="000A2FD5" w:rsidP="000A2FD5">
      <w:pPr>
        <w:pStyle w:val="a7"/>
        <w:rPr>
          <w:sz w:val="28"/>
          <w:szCs w:val="28"/>
          <w:rtl/>
        </w:rPr>
      </w:pPr>
    </w:p>
    <w:p w14:paraId="31F5B43E" w14:textId="77777777" w:rsidR="000A2FD5" w:rsidRDefault="000A2FD5" w:rsidP="000A2FD5">
      <w:pPr>
        <w:pStyle w:val="a7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מזכיר המועצה , מר </w:t>
      </w:r>
      <w:proofErr w:type="spellStart"/>
      <w:r>
        <w:rPr>
          <w:sz w:val="28"/>
          <w:szCs w:val="28"/>
          <w:rtl/>
        </w:rPr>
        <w:t>אבראהים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היב</w:t>
      </w:r>
      <w:proofErr w:type="spellEnd"/>
    </w:p>
    <w:p w14:paraId="3A10782E" w14:textId="14CF1FD5" w:rsidR="000A2FD5" w:rsidRDefault="000A2FD5" w:rsidP="000A2FD5">
      <w:pPr>
        <w:pStyle w:val="a7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יועמ"ש הרשות , עו"ד </w:t>
      </w:r>
      <w:proofErr w:type="spellStart"/>
      <w:r w:rsidR="003B35E1">
        <w:rPr>
          <w:rFonts w:hint="cs"/>
          <w:sz w:val="28"/>
          <w:szCs w:val="28"/>
          <w:rtl/>
        </w:rPr>
        <w:t>טארק</w:t>
      </w:r>
      <w:proofErr w:type="spellEnd"/>
      <w:r w:rsidR="003B35E1">
        <w:rPr>
          <w:rFonts w:hint="cs"/>
          <w:sz w:val="28"/>
          <w:szCs w:val="28"/>
          <w:rtl/>
        </w:rPr>
        <w:t xml:space="preserve"> </w:t>
      </w:r>
      <w:proofErr w:type="spellStart"/>
      <w:r w:rsidR="003B35E1">
        <w:rPr>
          <w:rFonts w:hint="cs"/>
          <w:sz w:val="28"/>
          <w:szCs w:val="28"/>
          <w:rtl/>
        </w:rPr>
        <w:t>מזאריב</w:t>
      </w:r>
      <w:proofErr w:type="spellEnd"/>
      <w:r w:rsidR="003B35E1">
        <w:rPr>
          <w:rFonts w:hint="cs"/>
          <w:sz w:val="28"/>
          <w:szCs w:val="28"/>
          <w:rtl/>
        </w:rPr>
        <w:t xml:space="preserve"> ( נוכחות בזום )</w:t>
      </w:r>
    </w:p>
    <w:p w14:paraId="24DF4565" w14:textId="6904E18E" w:rsidR="000A2FD5" w:rsidRDefault="000A2FD5" w:rsidP="000A2FD5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.גזבר המועצה , רו"ח </w:t>
      </w:r>
      <w:r w:rsidR="003B35E1">
        <w:rPr>
          <w:rFonts w:hint="cs"/>
          <w:sz w:val="28"/>
          <w:szCs w:val="28"/>
          <w:rtl/>
        </w:rPr>
        <w:t>מוחמד חטיב</w:t>
      </w:r>
    </w:p>
    <w:p w14:paraId="7B4DE0BF" w14:textId="5737BD40" w:rsidR="003B35E1" w:rsidRDefault="003B35E1" w:rsidP="003B35E1">
      <w:pPr>
        <w:rPr>
          <w:sz w:val="28"/>
          <w:szCs w:val="28"/>
          <w:rtl/>
        </w:rPr>
      </w:pPr>
    </w:p>
    <w:p w14:paraId="10641A3E" w14:textId="5927664B" w:rsidR="003B35E1" w:rsidRDefault="003B35E1" w:rsidP="003B35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, פתח את הישיבה וברך את הנוכחים .</w:t>
      </w:r>
    </w:p>
    <w:p w14:paraId="112A1FE1" w14:textId="464FA163" w:rsidR="003B35E1" w:rsidRDefault="003B35E1" w:rsidP="003B35E1">
      <w:pPr>
        <w:rPr>
          <w:b/>
          <w:bCs/>
          <w:i/>
          <w:iCs/>
          <w:sz w:val="28"/>
          <w:szCs w:val="28"/>
          <w:u w:val="single"/>
          <w:rtl/>
        </w:rPr>
      </w:pPr>
      <w:r w:rsidRPr="004D0649">
        <w:rPr>
          <w:rFonts w:hint="cs"/>
          <w:b/>
          <w:bCs/>
          <w:i/>
          <w:iCs/>
          <w:sz w:val="28"/>
          <w:szCs w:val="28"/>
          <w:u w:val="single"/>
          <w:rtl/>
        </w:rPr>
        <w:t>סעי מס. 1</w:t>
      </w:r>
      <w:r>
        <w:rPr>
          <w:rFonts w:hint="cs"/>
          <w:sz w:val="28"/>
          <w:szCs w:val="28"/>
          <w:rtl/>
        </w:rPr>
        <w:t xml:space="preserve"> : </w:t>
      </w:r>
      <w:r w:rsidRPr="003B35E1">
        <w:rPr>
          <w:rFonts w:hint="cs"/>
          <w:sz w:val="28"/>
          <w:szCs w:val="28"/>
          <w:rtl/>
        </w:rPr>
        <w:t xml:space="preserve">אישור </w:t>
      </w:r>
      <w:proofErr w:type="spellStart"/>
      <w:r w:rsidRPr="003B35E1">
        <w:rPr>
          <w:rFonts w:hint="cs"/>
          <w:sz w:val="28"/>
          <w:szCs w:val="28"/>
          <w:rtl/>
        </w:rPr>
        <w:t>תב"ר</w:t>
      </w:r>
      <w:proofErr w:type="spellEnd"/>
      <w:r w:rsidRPr="003B35E1">
        <w:rPr>
          <w:rFonts w:hint="cs"/>
          <w:sz w:val="28"/>
          <w:szCs w:val="28"/>
          <w:rtl/>
        </w:rPr>
        <w:t xml:space="preserve"> משרד התרבות לבניית אולם ספורט ע"ס של 5,250,960 ₪ </w:t>
      </w:r>
    </w:p>
    <w:p w14:paraId="77EF2D07" w14:textId="2BD8AE31" w:rsidR="003B35E1" w:rsidRDefault="003B35E1" w:rsidP="003B35E1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כל</w:t>
      </w:r>
      <w:r w:rsidR="00521D4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 המועצה הנוכחים אשרו פה אחד את הסעיף מס. 1 </w:t>
      </w:r>
    </w:p>
    <w:p w14:paraId="3AD943A1" w14:textId="77777777" w:rsidR="00521D48" w:rsidRDefault="00521D48" w:rsidP="00521D48">
      <w:pPr>
        <w:rPr>
          <w:sz w:val="28"/>
          <w:szCs w:val="28"/>
          <w:rtl/>
        </w:rPr>
      </w:pPr>
    </w:p>
    <w:p w14:paraId="31E47C6B" w14:textId="7C23DC33" w:rsidR="00521D48" w:rsidRDefault="00521D48" w:rsidP="00521D48">
      <w:pPr>
        <w:rPr>
          <w:b/>
          <w:bCs/>
          <w:i/>
          <w:iCs/>
          <w:sz w:val="28"/>
          <w:szCs w:val="28"/>
          <w:u w:val="single"/>
          <w:rtl/>
        </w:rPr>
      </w:pPr>
      <w:r w:rsidRPr="004D0649">
        <w:rPr>
          <w:rFonts w:hint="cs"/>
          <w:b/>
          <w:bCs/>
          <w:i/>
          <w:iCs/>
          <w:sz w:val="28"/>
          <w:szCs w:val="28"/>
          <w:u w:val="single"/>
          <w:rtl/>
        </w:rPr>
        <w:t>סעיף מס. 2</w:t>
      </w:r>
      <w:r>
        <w:rPr>
          <w:rFonts w:hint="cs"/>
          <w:sz w:val="28"/>
          <w:szCs w:val="28"/>
          <w:rtl/>
        </w:rPr>
        <w:t xml:space="preserve"> : </w:t>
      </w:r>
      <w:r w:rsidRPr="00521D48">
        <w:rPr>
          <w:rFonts w:hint="cs"/>
          <w:sz w:val="28"/>
          <w:szCs w:val="28"/>
          <w:rtl/>
        </w:rPr>
        <w:t xml:space="preserve">אישור </w:t>
      </w:r>
      <w:r w:rsidR="00DF4A49">
        <w:rPr>
          <w:rFonts w:hint="cs"/>
          <w:sz w:val="28"/>
          <w:szCs w:val="28"/>
          <w:rtl/>
        </w:rPr>
        <w:t xml:space="preserve">הגדלת </w:t>
      </w:r>
      <w:proofErr w:type="spellStart"/>
      <w:r w:rsidRPr="00521D48">
        <w:rPr>
          <w:rFonts w:hint="cs"/>
          <w:sz w:val="28"/>
          <w:szCs w:val="28"/>
          <w:rtl/>
        </w:rPr>
        <w:t>תב"ר</w:t>
      </w:r>
      <w:proofErr w:type="spellEnd"/>
      <w:r w:rsidRPr="00521D48">
        <w:rPr>
          <w:rFonts w:hint="cs"/>
          <w:sz w:val="28"/>
          <w:szCs w:val="28"/>
          <w:rtl/>
        </w:rPr>
        <w:t xml:space="preserve"> </w:t>
      </w:r>
      <w:r w:rsidR="00DF4A49">
        <w:rPr>
          <w:rFonts w:hint="cs"/>
          <w:sz w:val="28"/>
          <w:szCs w:val="28"/>
          <w:rtl/>
        </w:rPr>
        <w:t>362 לפיתוח חצר בית</w:t>
      </w:r>
      <w:r w:rsidRPr="00521D48">
        <w:rPr>
          <w:rFonts w:hint="cs"/>
          <w:sz w:val="28"/>
          <w:szCs w:val="28"/>
          <w:rtl/>
        </w:rPr>
        <w:t xml:space="preserve"> ספר יסודי </w:t>
      </w:r>
      <w:proofErr w:type="spellStart"/>
      <w:r w:rsidRPr="00521D48">
        <w:rPr>
          <w:rFonts w:hint="cs"/>
          <w:sz w:val="28"/>
          <w:szCs w:val="28"/>
          <w:rtl/>
        </w:rPr>
        <w:t>מזאריב</w:t>
      </w:r>
      <w:proofErr w:type="spellEnd"/>
      <w:r w:rsidRPr="00521D48">
        <w:rPr>
          <w:rFonts w:hint="cs"/>
          <w:sz w:val="28"/>
          <w:szCs w:val="28"/>
          <w:rtl/>
        </w:rPr>
        <w:t xml:space="preserve"> </w:t>
      </w:r>
      <w:r w:rsidRPr="00521D4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, ע"ס של 477,081 ₪ </w:t>
      </w:r>
      <w:r w:rsidR="001B19A6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בהשתתפות משרד החינוך </w:t>
      </w:r>
    </w:p>
    <w:p w14:paraId="0DADC9CF" w14:textId="3574CB33" w:rsidR="00521D48" w:rsidRDefault="00521D48" w:rsidP="00521D48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כל חברי המועצה הנוכחים אישו פה אחד את סעיף מס. 2 </w:t>
      </w:r>
    </w:p>
    <w:p w14:paraId="5CA4270A" w14:textId="207A82D3" w:rsidR="00521D48" w:rsidRDefault="00521D48" w:rsidP="00521D48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4D894A9" w14:textId="120FC840" w:rsidR="004D0649" w:rsidRDefault="004D0649" w:rsidP="004D0649">
      <w:pPr>
        <w:rPr>
          <w:b/>
          <w:bCs/>
          <w:i/>
          <w:iCs/>
          <w:sz w:val="28"/>
          <w:szCs w:val="28"/>
          <w:u w:val="single"/>
          <w:rtl/>
        </w:rPr>
      </w:pPr>
      <w:r w:rsidRPr="004D0649">
        <w:rPr>
          <w:rFonts w:hint="cs"/>
          <w:b/>
          <w:bCs/>
          <w:i/>
          <w:iCs/>
          <w:sz w:val="28"/>
          <w:szCs w:val="28"/>
          <w:u w:val="single"/>
          <w:rtl/>
        </w:rPr>
        <w:t>סעיף מס. 3 :</w:t>
      </w:r>
      <w:r>
        <w:rPr>
          <w:rFonts w:hint="cs"/>
          <w:sz w:val="28"/>
          <w:szCs w:val="28"/>
          <w:rtl/>
        </w:rPr>
        <w:t xml:space="preserve"> </w:t>
      </w:r>
      <w:r w:rsidRPr="004D0649">
        <w:rPr>
          <w:rFonts w:hint="cs"/>
          <w:sz w:val="28"/>
          <w:szCs w:val="28"/>
          <w:rtl/>
        </w:rPr>
        <w:t xml:space="preserve">אישור הגדלת </w:t>
      </w:r>
      <w:proofErr w:type="spellStart"/>
      <w:r w:rsidRPr="004D0649">
        <w:rPr>
          <w:rFonts w:hint="cs"/>
          <w:sz w:val="28"/>
          <w:szCs w:val="28"/>
          <w:rtl/>
        </w:rPr>
        <w:t>תב"ר</w:t>
      </w:r>
      <w:proofErr w:type="spellEnd"/>
      <w:r w:rsidRPr="004D0649">
        <w:rPr>
          <w:rFonts w:hint="cs"/>
          <w:sz w:val="28"/>
          <w:szCs w:val="28"/>
          <w:rtl/>
        </w:rPr>
        <w:t xml:space="preserve"> 319 לגן ילדים </w:t>
      </w:r>
      <w:proofErr w:type="spellStart"/>
      <w:r w:rsidRPr="004D0649">
        <w:rPr>
          <w:rFonts w:hint="cs"/>
          <w:sz w:val="28"/>
          <w:szCs w:val="28"/>
          <w:rtl/>
        </w:rPr>
        <w:t>גריפאת</w:t>
      </w:r>
      <w:proofErr w:type="spellEnd"/>
      <w:r w:rsidRPr="004D0649">
        <w:rPr>
          <w:rFonts w:hint="cs"/>
          <w:sz w:val="28"/>
          <w:szCs w:val="28"/>
          <w:rtl/>
        </w:rPr>
        <w:t xml:space="preserve"> בסכום של </w:t>
      </w:r>
      <w:r w:rsidRPr="004D0649">
        <w:rPr>
          <w:rFonts w:hint="cs"/>
          <w:b/>
          <w:bCs/>
          <w:i/>
          <w:iCs/>
          <w:sz w:val="28"/>
          <w:szCs w:val="28"/>
          <w:u w:val="single"/>
          <w:rtl/>
        </w:rPr>
        <w:t>113,570.30 ₪</w:t>
      </w:r>
    </w:p>
    <w:p w14:paraId="028208E9" w14:textId="7E1DDB64" w:rsidR="004D0649" w:rsidRDefault="004D0649" w:rsidP="004D0649">
      <w:pPr>
        <w:rPr>
          <w:b/>
          <w:bCs/>
          <w:i/>
          <w:iCs/>
          <w:sz w:val="28"/>
          <w:szCs w:val="28"/>
          <w:u w:val="single"/>
          <w:rtl/>
        </w:rPr>
      </w:pPr>
      <w:r w:rsidRPr="004D064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כל חברי המועצה הנוכחים אישרו פה אחד את סעיף מס. 3 </w:t>
      </w:r>
    </w:p>
    <w:p w14:paraId="7E827D2A" w14:textId="77777777" w:rsidR="004D0649" w:rsidRPr="004D0649" w:rsidRDefault="004D0649" w:rsidP="004D0649">
      <w:pPr>
        <w:rPr>
          <w:b/>
          <w:bCs/>
          <w:i/>
          <w:iCs/>
          <w:sz w:val="28"/>
          <w:szCs w:val="28"/>
        </w:rPr>
      </w:pPr>
    </w:p>
    <w:p w14:paraId="2859E6B5" w14:textId="452DD9AE" w:rsidR="004D0649" w:rsidRDefault="004D0649" w:rsidP="004D0649">
      <w:pPr>
        <w:rPr>
          <w:b/>
          <w:bCs/>
          <w:i/>
          <w:iCs/>
          <w:sz w:val="28"/>
          <w:szCs w:val="28"/>
          <w:u w:val="single"/>
          <w:rtl/>
        </w:rPr>
      </w:pPr>
      <w:r w:rsidRPr="00045DD1">
        <w:rPr>
          <w:rFonts w:hint="cs"/>
          <w:b/>
          <w:bCs/>
          <w:i/>
          <w:iCs/>
          <w:sz w:val="28"/>
          <w:szCs w:val="28"/>
          <w:u w:val="single"/>
          <w:rtl/>
        </w:rPr>
        <w:t>סעיף מס. 4</w:t>
      </w:r>
      <w:r>
        <w:rPr>
          <w:rFonts w:hint="cs"/>
          <w:sz w:val="28"/>
          <w:szCs w:val="28"/>
          <w:rtl/>
        </w:rPr>
        <w:t xml:space="preserve"> : </w:t>
      </w:r>
      <w:r w:rsidRPr="004D0649">
        <w:rPr>
          <w:rFonts w:hint="cs"/>
          <w:sz w:val="28"/>
          <w:szCs w:val="28"/>
          <w:rtl/>
        </w:rPr>
        <w:t xml:space="preserve">אישור פיצול </w:t>
      </w:r>
      <w:proofErr w:type="spellStart"/>
      <w:r w:rsidRPr="004D0649">
        <w:rPr>
          <w:rFonts w:hint="cs"/>
          <w:sz w:val="28"/>
          <w:szCs w:val="28"/>
          <w:rtl/>
        </w:rPr>
        <w:t>תב"ר</w:t>
      </w:r>
      <w:proofErr w:type="spellEnd"/>
      <w:r w:rsidRPr="004D0649">
        <w:rPr>
          <w:rFonts w:hint="cs"/>
          <w:sz w:val="28"/>
          <w:szCs w:val="28"/>
          <w:rtl/>
        </w:rPr>
        <w:t xml:space="preserve"> מס. 326 לנושאי חובה</w:t>
      </w:r>
      <w:r w:rsidRPr="004D0649">
        <w:rPr>
          <w:rFonts w:hint="cs"/>
          <w:b/>
          <w:bCs/>
          <w:i/>
          <w:iCs/>
          <w:sz w:val="28"/>
          <w:szCs w:val="28"/>
          <w:u w:val="single"/>
        </w:rPr>
        <w:t xml:space="preserve">  </w:t>
      </w:r>
      <w:r w:rsidRPr="004D064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4D0649">
        <w:rPr>
          <w:rFonts w:hint="cs"/>
          <w:sz w:val="28"/>
          <w:szCs w:val="28"/>
          <w:rtl/>
        </w:rPr>
        <w:t xml:space="preserve">א. 800,000 ₪ לרכישת מערכת </w:t>
      </w:r>
      <w:r w:rsidRPr="004D0649">
        <w:rPr>
          <w:rFonts w:hint="cs"/>
          <w:b/>
          <w:bCs/>
          <w:i/>
          <w:iCs/>
          <w:sz w:val="28"/>
          <w:szCs w:val="28"/>
          <w:u w:val="single"/>
        </w:rPr>
        <w:t>G</w:t>
      </w:r>
      <w:r w:rsidRPr="004D0649">
        <w:rPr>
          <w:b/>
          <w:bCs/>
          <w:i/>
          <w:iCs/>
          <w:sz w:val="28"/>
          <w:szCs w:val="28"/>
          <w:u w:val="single"/>
        </w:rPr>
        <w:t>.I.S</w:t>
      </w:r>
      <w:r w:rsidRPr="004D0649">
        <w:rPr>
          <w:rFonts w:hint="cs"/>
          <w:b/>
          <w:bCs/>
          <w:i/>
          <w:iCs/>
          <w:sz w:val="28"/>
          <w:szCs w:val="28"/>
          <w:u w:val="single"/>
        </w:rPr>
        <w:t xml:space="preserve"> </w:t>
      </w:r>
      <w:r w:rsidRPr="004D064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 ,</w:t>
      </w:r>
      <w:r w:rsidRPr="004D0649">
        <w:rPr>
          <w:rFonts w:hint="cs"/>
          <w:sz w:val="28"/>
          <w:szCs w:val="28"/>
          <w:rtl/>
        </w:rPr>
        <w:t xml:space="preserve">וסכום של 565,000 עבור סקר נכסים </w:t>
      </w:r>
      <w:r w:rsidRPr="004D0649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</w:p>
    <w:p w14:paraId="0B04C0DB" w14:textId="39DF997F" w:rsidR="004D0649" w:rsidRDefault="004D0649" w:rsidP="004D0649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חברי המועצה בקשו לדחות את </w:t>
      </w:r>
      <w:r w:rsidR="00045DD1">
        <w:rPr>
          <w:rFonts w:hint="cs"/>
          <w:sz w:val="28"/>
          <w:szCs w:val="28"/>
          <w:u w:val="single"/>
          <w:rtl/>
        </w:rPr>
        <w:t>הסעיף לפעם אחרת</w:t>
      </w:r>
    </w:p>
    <w:p w14:paraId="521075ED" w14:textId="12D05478" w:rsidR="00045DD1" w:rsidRDefault="00045DD1" w:rsidP="004D0649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הסעיף לא אושר</w:t>
      </w:r>
    </w:p>
    <w:p w14:paraId="25ED816F" w14:textId="3DDDAAFF" w:rsidR="00045DD1" w:rsidRDefault="00045DD1" w:rsidP="00045DD1">
      <w:pPr>
        <w:rPr>
          <w:b/>
          <w:bCs/>
          <w:i/>
          <w:iCs/>
          <w:sz w:val="28"/>
          <w:szCs w:val="28"/>
          <w:u w:val="single"/>
          <w:rtl/>
        </w:rPr>
      </w:pPr>
      <w:r w:rsidRPr="00045DD1">
        <w:rPr>
          <w:rFonts w:hint="cs"/>
          <w:b/>
          <w:bCs/>
          <w:i/>
          <w:iCs/>
          <w:sz w:val="28"/>
          <w:szCs w:val="28"/>
          <w:u w:val="single"/>
          <w:rtl/>
        </w:rPr>
        <w:t>סעיף מס. 5</w:t>
      </w:r>
      <w:r>
        <w:rPr>
          <w:rFonts w:hint="cs"/>
          <w:sz w:val="28"/>
          <w:szCs w:val="28"/>
          <w:rtl/>
        </w:rPr>
        <w:t xml:space="preserve"> : </w:t>
      </w:r>
      <w:r w:rsidRPr="00045DD1">
        <w:rPr>
          <w:rFonts w:hint="cs"/>
          <w:sz w:val="28"/>
          <w:szCs w:val="28"/>
          <w:rtl/>
        </w:rPr>
        <w:t xml:space="preserve">אישור עדכון תקציב המועצה בגובה מענק תוכנית החומש 550 לתמיכה ברשויות הערביות ע"ס של 1,916,000 ₪ </w:t>
      </w:r>
    </w:p>
    <w:p w14:paraId="7BF5C2D0" w14:textId="3BE81C78" w:rsidR="00045DD1" w:rsidRDefault="00045DD1" w:rsidP="00045DD1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כל חברי המועצה הנוכחים , אשרו פה אחד את סעיף מס. 5</w:t>
      </w:r>
    </w:p>
    <w:p w14:paraId="529905ED" w14:textId="5385493C" w:rsidR="00045DD1" w:rsidRDefault="00045DD1" w:rsidP="00045DD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0587EEB6" w14:textId="71DB40E7" w:rsidR="00045DD1" w:rsidRDefault="009B2020" w:rsidP="00045DD1">
      <w:pPr>
        <w:rPr>
          <w:b/>
          <w:bCs/>
          <w:i/>
          <w:iCs/>
          <w:sz w:val="28"/>
          <w:szCs w:val="28"/>
          <w:u w:val="single"/>
          <w:rtl/>
        </w:rPr>
      </w:pPr>
      <w:r w:rsidRPr="009B2020">
        <w:rPr>
          <w:rFonts w:hint="cs"/>
          <w:b/>
          <w:bCs/>
          <w:i/>
          <w:iCs/>
          <w:sz w:val="28"/>
          <w:szCs w:val="28"/>
          <w:u w:val="single"/>
          <w:rtl/>
        </w:rPr>
        <w:lastRenderedPageBreak/>
        <w:t xml:space="preserve"> סעיף מס. 6</w:t>
      </w:r>
      <w:r>
        <w:rPr>
          <w:rFonts w:hint="cs"/>
          <w:sz w:val="28"/>
          <w:szCs w:val="28"/>
          <w:rtl/>
        </w:rPr>
        <w:t xml:space="preserve"> : </w:t>
      </w:r>
      <w:r w:rsidR="00045DD1" w:rsidRPr="00045DD1">
        <w:rPr>
          <w:rFonts w:hint="cs"/>
          <w:sz w:val="28"/>
          <w:szCs w:val="28"/>
          <w:rtl/>
        </w:rPr>
        <w:t xml:space="preserve">אישור העסקת </w:t>
      </w:r>
      <w:proofErr w:type="spellStart"/>
      <w:r w:rsidR="00045DD1" w:rsidRPr="00045DD1">
        <w:rPr>
          <w:rFonts w:hint="cs"/>
          <w:sz w:val="28"/>
          <w:szCs w:val="28"/>
          <w:rtl/>
        </w:rPr>
        <w:t>אדרכאל</w:t>
      </w:r>
      <w:proofErr w:type="spellEnd"/>
      <w:r w:rsidR="00045DD1" w:rsidRPr="00045DD1">
        <w:rPr>
          <w:rFonts w:hint="cs"/>
          <w:sz w:val="28"/>
          <w:szCs w:val="28"/>
          <w:rtl/>
        </w:rPr>
        <w:t xml:space="preserve"> תאמר </w:t>
      </w:r>
      <w:proofErr w:type="spellStart"/>
      <w:r w:rsidR="00045DD1" w:rsidRPr="00045DD1">
        <w:rPr>
          <w:rFonts w:hint="cs"/>
          <w:sz w:val="28"/>
          <w:szCs w:val="28"/>
          <w:rtl/>
        </w:rPr>
        <w:t>זועבי</w:t>
      </w:r>
      <w:proofErr w:type="spellEnd"/>
      <w:r w:rsidR="00045DD1" w:rsidRPr="00045DD1">
        <w:rPr>
          <w:rFonts w:hint="cs"/>
          <w:sz w:val="28"/>
          <w:szCs w:val="28"/>
          <w:rtl/>
        </w:rPr>
        <w:t xml:space="preserve"> לתפקיד מהנדס המועצה 50% משרה בחוזה בכירים 85% .</w:t>
      </w:r>
    </w:p>
    <w:p w14:paraId="0355D967" w14:textId="358F76AA" w:rsidR="009B2020" w:rsidRDefault="009B2020" w:rsidP="00045DD1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כל חברי המועצה הנוכחים , אשרו פה אחד את העסקת אדריכל תאמר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זועבי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לתפקיד מהנדס המועצה בחוזה בכירים 85% </w:t>
      </w:r>
      <w:r w:rsidR="0089717B">
        <w:rPr>
          <w:rFonts w:hint="cs"/>
          <w:b/>
          <w:bCs/>
          <w:i/>
          <w:iCs/>
          <w:sz w:val="28"/>
          <w:szCs w:val="28"/>
          <w:u w:val="single"/>
          <w:rtl/>
        </w:rPr>
        <w:t>החל מיום 1.08.2022</w:t>
      </w:r>
    </w:p>
    <w:p w14:paraId="5BC81ECA" w14:textId="77777777" w:rsidR="0089717B" w:rsidRDefault="0089717B" w:rsidP="00045DD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170163DC" w14:textId="2B60B163" w:rsidR="009B2020" w:rsidRDefault="009B2020" w:rsidP="00045DD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781DADD" w14:textId="0BB61719" w:rsidR="009B2020" w:rsidRDefault="009B2020" w:rsidP="00045DD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63A0C025" w14:textId="28F82FC6" w:rsidR="009B2020" w:rsidRDefault="009B2020" w:rsidP="00045DD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544D7AB9" w14:textId="6A2C6C78" w:rsidR="009B2020" w:rsidRDefault="009B2020" w:rsidP="009B202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הישיבה ננעלה בשעה 18:00</w:t>
      </w:r>
    </w:p>
    <w:p w14:paraId="454A3207" w14:textId="207571C6" w:rsidR="009B2020" w:rsidRPr="009B2020" w:rsidRDefault="009B2020" w:rsidP="009B202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רשם :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</w:t>
      </w:r>
    </w:p>
    <w:p w14:paraId="4ADD7D61" w14:textId="77777777" w:rsidR="00045DD1" w:rsidRPr="009B2020" w:rsidRDefault="00045DD1" w:rsidP="009B2020">
      <w:pPr>
        <w:rPr>
          <w:b/>
          <w:bCs/>
          <w:i/>
          <w:iCs/>
          <w:sz w:val="28"/>
          <w:szCs w:val="28"/>
          <w:u w:val="single"/>
        </w:rPr>
      </w:pPr>
    </w:p>
    <w:p w14:paraId="3B577177" w14:textId="24A8C6F0" w:rsidR="00045DD1" w:rsidRPr="00045DD1" w:rsidRDefault="00045DD1" w:rsidP="00045DD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9E49D75" w14:textId="77777777" w:rsidR="00045DD1" w:rsidRDefault="00045DD1" w:rsidP="00045DD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262D95EF" w14:textId="77777777" w:rsidR="00045DD1" w:rsidRPr="00045DD1" w:rsidRDefault="00045DD1" w:rsidP="00045DD1">
      <w:pPr>
        <w:rPr>
          <w:b/>
          <w:bCs/>
          <w:i/>
          <w:iCs/>
          <w:sz w:val="28"/>
          <w:szCs w:val="28"/>
          <w:u w:val="single"/>
        </w:rPr>
      </w:pPr>
    </w:p>
    <w:p w14:paraId="5D453BAF" w14:textId="77777777" w:rsidR="00045DD1" w:rsidRPr="00045DD1" w:rsidRDefault="00045DD1" w:rsidP="004D0649">
      <w:pPr>
        <w:rPr>
          <w:sz w:val="28"/>
          <w:szCs w:val="28"/>
          <w:u w:val="single"/>
          <w:rtl/>
        </w:rPr>
      </w:pPr>
    </w:p>
    <w:p w14:paraId="571AD5A6" w14:textId="3B832D47" w:rsidR="00045DD1" w:rsidRDefault="00045DD1" w:rsidP="004D0649">
      <w:pPr>
        <w:rPr>
          <w:sz w:val="28"/>
          <w:szCs w:val="28"/>
          <w:u w:val="single"/>
          <w:rtl/>
        </w:rPr>
      </w:pPr>
    </w:p>
    <w:p w14:paraId="326CCCD1" w14:textId="77777777" w:rsidR="00045DD1" w:rsidRPr="004D0649" w:rsidRDefault="00045DD1" w:rsidP="004D0649">
      <w:pPr>
        <w:rPr>
          <w:sz w:val="28"/>
          <w:szCs w:val="28"/>
          <w:u w:val="single"/>
        </w:rPr>
      </w:pPr>
    </w:p>
    <w:p w14:paraId="5A767BA5" w14:textId="0E724D93" w:rsidR="004D0649" w:rsidRPr="004D0649" w:rsidRDefault="004D0649" w:rsidP="004D0649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5216B1B4" w14:textId="77777777" w:rsidR="004D0649" w:rsidRPr="004D0649" w:rsidRDefault="004D0649" w:rsidP="004D0649">
      <w:pPr>
        <w:rPr>
          <w:b/>
          <w:bCs/>
          <w:i/>
          <w:iCs/>
          <w:sz w:val="28"/>
          <w:szCs w:val="28"/>
          <w:u w:val="single"/>
        </w:rPr>
      </w:pPr>
    </w:p>
    <w:p w14:paraId="16F9AA7A" w14:textId="77777777" w:rsidR="00521D48" w:rsidRPr="004D0649" w:rsidRDefault="00521D48" w:rsidP="00521D48">
      <w:pPr>
        <w:rPr>
          <w:b/>
          <w:bCs/>
          <w:i/>
          <w:iCs/>
          <w:sz w:val="28"/>
          <w:szCs w:val="28"/>
          <w:u w:val="single"/>
        </w:rPr>
      </w:pPr>
    </w:p>
    <w:p w14:paraId="329F4A92" w14:textId="23FC826E" w:rsidR="00521D48" w:rsidRPr="00521D48" w:rsidRDefault="00521D48" w:rsidP="003B35E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29248310" w14:textId="77777777" w:rsidR="00521D48" w:rsidRDefault="00521D48" w:rsidP="003B35E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61FCD6D2" w14:textId="3BCA1F57" w:rsidR="003B35E1" w:rsidRDefault="003B35E1" w:rsidP="003B35E1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54211968" w14:textId="77777777" w:rsidR="003B35E1" w:rsidRPr="003B35E1" w:rsidRDefault="003B35E1" w:rsidP="003B35E1">
      <w:pPr>
        <w:rPr>
          <w:b/>
          <w:bCs/>
          <w:i/>
          <w:iCs/>
          <w:sz w:val="28"/>
          <w:szCs w:val="28"/>
          <w:u w:val="single"/>
        </w:rPr>
      </w:pPr>
    </w:p>
    <w:p w14:paraId="578C418F" w14:textId="77777777" w:rsidR="003B35E1" w:rsidRPr="003B35E1" w:rsidRDefault="003B35E1" w:rsidP="003B35E1">
      <w:pPr>
        <w:rPr>
          <w:sz w:val="28"/>
          <w:szCs w:val="28"/>
        </w:rPr>
      </w:pPr>
    </w:p>
    <w:p w14:paraId="5B4BE19E" w14:textId="77777777" w:rsidR="000A2FD5" w:rsidRDefault="000A2FD5" w:rsidP="000A2FD5">
      <w:pPr>
        <w:rPr>
          <w:sz w:val="28"/>
          <w:szCs w:val="28"/>
        </w:rPr>
      </w:pPr>
    </w:p>
    <w:p w14:paraId="3D451118" w14:textId="77777777" w:rsidR="00971448" w:rsidRDefault="00971448"/>
    <w:sectPr w:rsidR="00971448" w:rsidSect="004D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0737" w14:textId="77777777" w:rsidR="00856E89" w:rsidRDefault="00856E89">
      <w:pPr>
        <w:spacing w:after="0" w:line="240" w:lineRule="auto"/>
      </w:pPr>
      <w:r>
        <w:separator/>
      </w:r>
    </w:p>
  </w:endnote>
  <w:endnote w:type="continuationSeparator" w:id="0">
    <w:p w14:paraId="103E611E" w14:textId="77777777" w:rsidR="00856E89" w:rsidRDefault="0085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0DDA" w14:textId="77777777" w:rsidR="001A15E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B40C" w14:textId="77777777" w:rsidR="001A15E6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B995" w14:textId="77777777" w:rsidR="001A15E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4A0C" w14:textId="77777777" w:rsidR="00856E89" w:rsidRDefault="00856E89">
      <w:pPr>
        <w:spacing w:after="0" w:line="240" w:lineRule="auto"/>
      </w:pPr>
      <w:r>
        <w:separator/>
      </w:r>
    </w:p>
  </w:footnote>
  <w:footnote w:type="continuationSeparator" w:id="0">
    <w:p w14:paraId="6AD15779" w14:textId="77777777" w:rsidR="00856E89" w:rsidRDefault="0085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C8FB" w14:textId="77777777" w:rsidR="001A15E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3C25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569BA8DE" wp14:editId="2CAA2BCF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2C1733AE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112664B1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08F1A2E9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3903787F" w14:textId="77777777" w:rsidR="001A15E6" w:rsidRDefault="00000000" w:rsidP="001A15E6">
    <w:pPr>
      <w:pStyle w:val="a3"/>
      <w:jc w:val="both"/>
      <w:rPr>
        <w:rtl/>
      </w:rPr>
    </w:pPr>
  </w:p>
  <w:p w14:paraId="55326E49" w14:textId="77777777" w:rsidR="001A15E6" w:rsidRDefault="00000000" w:rsidP="001A15E6">
    <w:pPr>
      <w:pStyle w:val="a3"/>
      <w:jc w:val="both"/>
    </w:pPr>
  </w:p>
  <w:p w14:paraId="0ABDD1AC" w14:textId="77777777" w:rsidR="001A15E6" w:rsidRPr="001A15E6" w:rsidRDefault="00000000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F4E9" w14:textId="77777777" w:rsidR="001A15E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1A8"/>
    <w:multiLevelType w:val="hybridMultilevel"/>
    <w:tmpl w:val="AD9A743C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C1E"/>
    <w:multiLevelType w:val="hybridMultilevel"/>
    <w:tmpl w:val="AD9A743C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C25"/>
    <w:multiLevelType w:val="hybridMultilevel"/>
    <w:tmpl w:val="3A52EC26"/>
    <w:lvl w:ilvl="0" w:tplc="7D4C2E1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D1F"/>
    <w:multiLevelType w:val="hybridMultilevel"/>
    <w:tmpl w:val="AD9A743C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7"/>
    <w:multiLevelType w:val="hybridMultilevel"/>
    <w:tmpl w:val="0478F390"/>
    <w:lvl w:ilvl="0" w:tplc="EF5E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121"/>
    <w:multiLevelType w:val="hybridMultilevel"/>
    <w:tmpl w:val="9AFE92F2"/>
    <w:lvl w:ilvl="0" w:tplc="8A3804C0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461B"/>
    <w:multiLevelType w:val="hybridMultilevel"/>
    <w:tmpl w:val="BC5E0F7A"/>
    <w:lvl w:ilvl="0" w:tplc="CA0CBF80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711D0"/>
    <w:multiLevelType w:val="hybridMultilevel"/>
    <w:tmpl w:val="AD9A743C"/>
    <w:lvl w:ilvl="0" w:tplc="D7D6EF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F109B"/>
    <w:multiLevelType w:val="hybridMultilevel"/>
    <w:tmpl w:val="AD9A743C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358A2"/>
    <w:multiLevelType w:val="hybridMultilevel"/>
    <w:tmpl w:val="AD9A743C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717"/>
    <w:multiLevelType w:val="hybridMultilevel"/>
    <w:tmpl w:val="AD9A743C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61405">
    <w:abstractNumId w:val="6"/>
  </w:num>
  <w:num w:numId="2" w16cid:durableId="124470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423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0432738">
    <w:abstractNumId w:val="7"/>
  </w:num>
  <w:num w:numId="5" w16cid:durableId="1881090366">
    <w:abstractNumId w:val="8"/>
  </w:num>
  <w:num w:numId="6" w16cid:durableId="1575041327">
    <w:abstractNumId w:val="4"/>
  </w:num>
  <w:num w:numId="7" w16cid:durableId="904414197">
    <w:abstractNumId w:val="1"/>
  </w:num>
  <w:num w:numId="8" w16cid:durableId="1737512095">
    <w:abstractNumId w:val="2"/>
  </w:num>
  <w:num w:numId="9" w16cid:durableId="735470596">
    <w:abstractNumId w:val="3"/>
  </w:num>
  <w:num w:numId="10" w16cid:durableId="289286570">
    <w:abstractNumId w:val="0"/>
  </w:num>
  <w:num w:numId="11" w16cid:durableId="1377855092">
    <w:abstractNumId w:val="11"/>
  </w:num>
  <w:num w:numId="12" w16cid:durableId="885919473">
    <w:abstractNumId w:val="9"/>
  </w:num>
  <w:num w:numId="13" w16cid:durableId="13934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45DD1"/>
    <w:rsid w:val="00085FB3"/>
    <w:rsid w:val="000A2FD5"/>
    <w:rsid w:val="000C4019"/>
    <w:rsid w:val="0016379F"/>
    <w:rsid w:val="00182454"/>
    <w:rsid w:val="001B19A6"/>
    <w:rsid w:val="00221B33"/>
    <w:rsid w:val="002A20DD"/>
    <w:rsid w:val="003B35E1"/>
    <w:rsid w:val="004D0649"/>
    <w:rsid w:val="004D597D"/>
    <w:rsid w:val="00521D48"/>
    <w:rsid w:val="005E57BC"/>
    <w:rsid w:val="00642D9B"/>
    <w:rsid w:val="006F35D4"/>
    <w:rsid w:val="00700820"/>
    <w:rsid w:val="00763FF6"/>
    <w:rsid w:val="00804E74"/>
    <w:rsid w:val="00856E89"/>
    <w:rsid w:val="00883E5F"/>
    <w:rsid w:val="0089717B"/>
    <w:rsid w:val="0096262C"/>
    <w:rsid w:val="00971448"/>
    <w:rsid w:val="009B2020"/>
    <w:rsid w:val="00AF645A"/>
    <w:rsid w:val="00B52617"/>
    <w:rsid w:val="00C2205B"/>
    <w:rsid w:val="00C2721F"/>
    <w:rsid w:val="00D05242"/>
    <w:rsid w:val="00DF4A49"/>
    <w:rsid w:val="00E02FF4"/>
    <w:rsid w:val="00EF4BB6"/>
    <w:rsid w:val="00F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6C41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FD5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DF79-44E6-447D-8AA0-2F91FA19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2</TotalTime>
  <Pages>4</Pages>
  <Words>405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cp:lastPrinted>2022-07-25T10:10:00Z</cp:lastPrinted>
  <dcterms:created xsi:type="dcterms:W3CDTF">2022-07-26T07:58:00Z</dcterms:created>
  <dcterms:modified xsi:type="dcterms:W3CDTF">2022-07-26T07:58:00Z</dcterms:modified>
</cp:coreProperties>
</file>