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23F8" w14:textId="6DA52E76" w:rsidR="00746A54" w:rsidRPr="005B4E8E" w:rsidRDefault="007A60F4" w:rsidP="005B4E8E">
      <w:pPr>
        <w:spacing w:line="276" w:lineRule="auto"/>
        <w:jc w:val="right"/>
        <w:rPr>
          <w:rFonts w:ascii="David" w:hAnsi="David" w:cs="David"/>
          <w:sz w:val="24"/>
          <w:szCs w:val="24"/>
          <w:rtl/>
        </w:rPr>
      </w:pPr>
      <w:r w:rsidRPr="005B4E8E">
        <w:rPr>
          <w:rFonts w:ascii="David" w:hAnsi="David" w:cs="David" w:hint="cs"/>
          <w:sz w:val="24"/>
          <w:szCs w:val="24"/>
          <w:rtl/>
        </w:rPr>
        <w:t>23</w:t>
      </w:r>
      <w:r w:rsidR="000E2607" w:rsidRPr="005B4E8E">
        <w:rPr>
          <w:rFonts w:ascii="David" w:hAnsi="David" w:cs="David" w:hint="cs"/>
          <w:sz w:val="24"/>
          <w:szCs w:val="24"/>
          <w:rtl/>
        </w:rPr>
        <w:t>\0</w:t>
      </w:r>
      <w:r w:rsidRPr="005B4E8E">
        <w:rPr>
          <w:rFonts w:ascii="David" w:hAnsi="David" w:cs="David" w:hint="cs"/>
          <w:sz w:val="24"/>
          <w:szCs w:val="24"/>
          <w:rtl/>
        </w:rPr>
        <w:t>8</w:t>
      </w:r>
      <w:r w:rsidR="000E2607" w:rsidRPr="005B4E8E">
        <w:rPr>
          <w:rFonts w:ascii="David" w:hAnsi="David" w:cs="David" w:hint="cs"/>
          <w:sz w:val="24"/>
          <w:szCs w:val="24"/>
          <w:rtl/>
        </w:rPr>
        <w:t>\2022</w:t>
      </w:r>
    </w:p>
    <w:p w14:paraId="0193BF0F" w14:textId="77777777" w:rsidR="00746A54" w:rsidRPr="005B4E8E" w:rsidRDefault="00746A54" w:rsidP="005B4E8E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  <w:lang w:bidi="ar-SA"/>
        </w:rPr>
      </w:pPr>
      <w:r w:rsidRPr="005B4E8E">
        <w:rPr>
          <w:rFonts w:ascii="David" w:hAnsi="David" w:cs="David"/>
          <w:b/>
          <w:bCs/>
          <w:sz w:val="24"/>
          <w:szCs w:val="24"/>
          <w:u w:val="single"/>
          <w:rtl/>
        </w:rPr>
        <w:t>מכרז כוח אדם פנימי/חיצוני " אור -בדגש שפה ואוריינות )6-0)</w:t>
      </w:r>
    </w:p>
    <w:p w14:paraId="78468583" w14:textId="43368B83" w:rsidR="00746A54" w:rsidRPr="005B4E8E" w:rsidRDefault="00746A54" w:rsidP="005B4E8E">
      <w:pPr>
        <w:spacing w:line="276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5B4E8E">
        <w:rPr>
          <w:rFonts w:ascii="David" w:hAnsi="David" w:cs="David"/>
          <w:b/>
          <w:bCs/>
          <w:sz w:val="24"/>
          <w:szCs w:val="24"/>
          <w:rtl/>
        </w:rPr>
        <w:t>דרוש :</w:t>
      </w:r>
      <w:r w:rsidRPr="005B4E8E">
        <w:rPr>
          <w:rFonts w:ascii="David" w:hAnsi="David" w:cs="David"/>
          <w:b/>
          <w:bCs/>
          <w:sz w:val="24"/>
          <w:szCs w:val="24"/>
          <w:lang w:bidi="ar-SA"/>
        </w:rPr>
        <w:t xml:space="preserve"> </w:t>
      </w:r>
      <w:r w:rsidR="005B4E8E" w:rsidRPr="005B4E8E">
        <w:rPr>
          <w:rFonts w:ascii="David" w:hAnsi="David" w:cs="David" w:hint="cs"/>
          <w:sz w:val="24"/>
          <w:szCs w:val="24"/>
          <w:rtl/>
        </w:rPr>
        <w:t>מדריך\ה דובר</w:t>
      </w:r>
      <w:r w:rsidRPr="005B4E8E">
        <w:rPr>
          <w:rFonts w:ascii="David" w:hAnsi="David" w:cs="David"/>
          <w:sz w:val="24"/>
          <w:szCs w:val="24"/>
          <w:rtl/>
        </w:rPr>
        <w:t xml:space="preserve"> ערבית לתוכנית אור – בדגש שפה ואוריינות, תוכנית התערבות חינוכית בגנים.</w:t>
      </w:r>
    </w:p>
    <w:p w14:paraId="447CE0EC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עבודה לפי שעה.</w:t>
      </w:r>
    </w:p>
    <w:p w14:paraId="05CD9661" w14:textId="77777777" w:rsidR="00746A54" w:rsidRPr="005B4E8E" w:rsidRDefault="00746A54" w:rsidP="005B4E8E">
      <w:pPr>
        <w:spacing w:line="276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5B4E8E">
        <w:rPr>
          <w:rFonts w:ascii="David" w:hAnsi="David" w:cs="David"/>
          <w:b/>
          <w:bCs/>
          <w:sz w:val="24"/>
          <w:szCs w:val="24"/>
          <w:rtl/>
        </w:rPr>
        <w:t>תיאור התוכנית :</w:t>
      </w:r>
    </w:p>
    <w:p w14:paraId="3B0EB625" w14:textId="45FED906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התוכנית לתגבור שפה ואוריינות בגני ה ילדים פועלת לתגבור כישורי שפה ואוריינות בתחום השפה</w:t>
      </w:r>
    </w:p>
    <w:p w14:paraId="3E6E780B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 xml:space="preserve">הדבורה והכתובה , ע </w:t>
      </w:r>
      <w:proofErr w:type="spellStart"/>
      <w:r w:rsidRPr="005B4E8E">
        <w:rPr>
          <w:rFonts w:ascii="David" w:hAnsi="David" w:cs="David"/>
          <w:sz w:val="24"/>
          <w:szCs w:val="24"/>
          <w:rtl/>
        </w:rPr>
        <w:t>ידוד</w:t>
      </w:r>
      <w:proofErr w:type="spellEnd"/>
      <w:r w:rsidRPr="005B4E8E">
        <w:rPr>
          <w:rFonts w:ascii="David" w:hAnsi="David" w:cs="David"/>
          <w:sz w:val="24"/>
          <w:szCs w:val="24"/>
          <w:rtl/>
        </w:rPr>
        <w:t xml:space="preserve"> תהליכי חשיבה מופשטת וחשיפה לספרות ילדים.</w:t>
      </w:r>
    </w:p>
    <w:p w14:paraId="2F00063A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התוכנית מיועדת לילדים המתקשים בביסוס כישור י שפה ואוריינות כתוצאה מהעדר תשתית</w:t>
      </w:r>
    </w:p>
    <w:p w14:paraId="2EFBBCCF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התפתחותית מ וצקה הכוללת מגון התנסויות תקשורתיות או לילדים ממשפחות המתמודדות עם</w:t>
      </w:r>
    </w:p>
    <w:p w14:paraId="0A870D98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קשיי עלייה .</w:t>
      </w:r>
    </w:p>
    <w:p w14:paraId="7A214320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חסך בחוויות כגון קריאת סיפורים משותפת, שיחה על חוויות היומיום ועוד, מובילה לקשיים</w:t>
      </w:r>
    </w:p>
    <w:p w14:paraId="69192AB1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במיומנויות שפה ותקשורת המובילים בשלב מאוחר יותר לקשיי השתלבות בבית הספר.</w:t>
      </w:r>
    </w:p>
    <w:p w14:paraId="0587C31D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התוכנית פועלת מתוך ההנחה כי התערבות מעמיקה המבססת כישורים בתחום האוריינות</w:t>
      </w:r>
    </w:p>
    <w:p w14:paraId="4454D7D9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הכתובה והדבורה שילוו את הילד לאורך שנות ביה"ס, מחייבת תכנית מערכתית הפועלת בשיתוף</w:t>
      </w:r>
    </w:p>
    <w:p w14:paraId="05E96F09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 xml:space="preserve">פעולה מלא עם צוות </w:t>
      </w:r>
      <w:proofErr w:type="spellStart"/>
      <w:r w:rsidRPr="005B4E8E">
        <w:rPr>
          <w:rFonts w:ascii="David" w:hAnsi="David" w:cs="David"/>
          <w:sz w:val="24"/>
          <w:szCs w:val="24"/>
          <w:rtl/>
        </w:rPr>
        <w:t>הג</w:t>
      </w:r>
      <w:proofErr w:type="spellEnd"/>
      <w:r w:rsidRPr="005B4E8E">
        <w:rPr>
          <w:rFonts w:ascii="David" w:hAnsi="David" w:cs="David"/>
          <w:sz w:val="24"/>
          <w:szCs w:val="24"/>
          <w:rtl/>
        </w:rPr>
        <w:t xml:space="preserve"> ן וההורים.</w:t>
      </w:r>
    </w:p>
    <w:p w14:paraId="67555F85" w14:textId="77777777" w:rsidR="00746A54" w:rsidRPr="005B4E8E" w:rsidRDefault="00746A54" w:rsidP="005B4E8E">
      <w:pPr>
        <w:spacing w:line="276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5B4E8E">
        <w:rPr>
          <w:rFonts w:ascii="David" w:hAnsi="David" w:cs="David"/>
          <w:b/>
          <w:bCs/>
          <w:sz w:val="24"/>
          <w:szCs w:val="24"/>
          <w:rtl/>
        </w:rPr>
        <w:t>תיאור התפקיד:</w:t>
      </w:r>
    </w:p>
    <w:p w14:paraId="513E5472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עבודה ישירה עם ילדים הזקוקים לתגבור וטיפוח כישורי שפה בתחום השפה המדוברת והכתובה</w:t>
      </w:r>
    </w:p>
    <w:p w14:paraId="5F3A7F2A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במסגרת גני הילדים.</w:t>
      </w:r>
    </w:p>
    <w:p w14:paraId="622D61B8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הדרכת הצוות והדרכת הורי הילדים איתם המדריכה עובדת.</w:t>
      </w:r>
    </w:p>
    <w:p w14:paraId="020ACC87" w14:textId="77777777" w:rsidR="00746A54" w:rsidRPr="005B4E8E" w:rsidRDefault="00746A54" w:rsidP="005B4E8E">
      <w:pPr>
        <w:spacing w:line="276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5B4E8E">
        <w:rPr>
          <w:rFonts w:ascii="David" w:hAnsi="David" w:cs="David"/>
          <w:b/>
          <w:bCs/>
          <w:sz w:val="24"/>
          <w:szCs w:val="24"/>
          <w:rtl/>
        </w:rPr>
        <w:t>דרישות התפקיד :</w:t>
      </w:r>
    </w:p>
    <w:p w14:paraId="771FEBEC" w14:textId="666D1E74" w:rsidR="000E2607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5B4E8E">
        <w:rPr>
          <w:rFonts w:ascii="David" w:hAnsi="David" w:cs="David"/>
          <w:sz w:val="24"/>
          <w:szCs w:val="24"/>
          <w:rtl/>
          <w:lang w:bidi="ar-SA"/>
        </w:rPr>
        <w:t xml:space="preserve">• </w:t>
      </w:r>
      <w:r w:rsidR="000E2607" w:rsidRPr="005B4E8E">
        <w:rPr>
          <w:rFonts w:ascii="David" w:hAnsi="David" w:cs="David"/>
          <w:sz w:val="24"/>
          <w:szCs w:val="24"/>
          <w:rtl/>
        </w:rPr>
        <w:t xml:space="preserve">תואר ראשון ושני בתחומי החינוך, חינוך מיוחד, פסיכולוגיה, תרפיה </w:t>
      </w:r>
      <w:r w:rsidR="000E2607" w:rsidRPr="005B4E8E">
        <w:rPr>
          <w:rFonts w:ascii="David" w:hAnsi="David" w:cs="David" w:hint="cs"/>
          <w:sz w:val="24"/>
          <w:szCs w:val="24"/>
          <w:rtl/>
        </w:rPr>
        <w:t>באומניות</w:t>
      </w:r>
      <w:r w:rsidR="000E2607" w:rsidRPr="005B4E8E">
        <w:rPr>
          <w:rFonts w:ascii="David" w:hAnsi="David" w:cs="David"/>
          <w:sz w:val="24"/>
          <w:szCs w:val="24"/>
          <w:rtl/>
        </w:rPr>
        <w:t xml:space="preserve">, מקצועות פרא-רפואיים ועבודה סוציאלית, עם ידע מקיף בהתפתחות הילד. </w:t>
      </w:r>
      <w:r w:rsidR="000E2607" w:rsidRPr="005B4E8E">
        <w:rPr>
          <w:rFonts w:ascii="David" w:hAnsi="David" w:cs="David"/>
          <w:b/>
          <w:bCs/>
          <w:sz w:val="24"/>
          <w:szCs w:val="24"/>
          <w:rtl/>
        </w:rPr>
        <w:t>עדיפות לבעלי/</w:t>
      </w:r>
      <w:proofErr w:type="spellStart"/>
      <w:r w:rsidR="000E2607" w:rsidRPr="005B4E8E">
        <w:rPr>
          <w:rFonts w:ascii="David" w:hAnsi="David" w:cs="David"/>
          <w:b/>
          <w:bCs/>
          <w:sz w:val="24"/>
          <w:szCs w:val="24"/>
          <w:rtl/>
        </w:rPr>
        <w:t>ות</w:t>
      </w:r>
      <w:proofErr w:type="spellEnd"/>
      <w:r w:rsidR="000E2607" w:rsidRPr="005B4E8E">
        <w:rPr>
          <w:rFonts w:ascii="David" w:hAnsi="David" w:cs="David"/>
          <w:b/>
          <w:bCs/>
          <w:sz w:val="24"/>
          <w:szCs w:val="24"/>
          <w:rtl/>
        </w:rPr>
        <w:t xml:space="preserve"> תואר שני </w:t>
      </w:r>
      <w:r w:rsidR="000E2607" w:rsidRPr="005B4E8E">
        <w:rPr>
          <w:rFonts w:ascii="David" w:hAnsi="David" w:cs="David" w:hint="cs"/>
          <w:b/>
          <w:bCs/>
          <w:sz w:val="24"/>
          <w:szCs w:val="24"/>
          <w:rtl/>
        </w:rPr>
        <w:t>ו תחום פרא-רפואי</w:t>
      </w:r>
      <w:r w:rsidR="000E2607" w:rsidRPr="005B4E8E">
        <w:rPr>
          <w:rFonts w:ascii="David" w:hAnsi="David" w:cs="David"/>
          <w:b/>
          <w:bCs/>
          <w:sz w:val="24"/>
          <w:szCs w:val="24"/>
          <w:rtl/>
        </w:rPr>
        <w:t>.</w:t>
      </w:r>
    </w:p>
    <w:p w14:paraId="1449B810" w14:textId="0979BD46" w:rsidR="006A777E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5B4E8E">
        <w:rPr>
          <w:rFonts w:ascii="David" w:hAnsi="David" w:cs="David"/>
          <w:sz w:val="24"/>
          <w:szCs w:val="24"/>
          <w:rtl/>
          <w:lang w:bidi="ar-SA"/>
        </w:rPr>
        <w:t xml:space="preserve">• </w:t>
      </w:r>
      <w:r w:rsidR="006A777E" w:rsidRPr="005B4E8E">
        <w:rPr>
          <w:rFonts w:ascii="David" w:hAnsi="David" w:cs="David" w:hint="cs"/>
          <w:sz w:val="24"/>
          <w:szCs w:val="24"/>
          <w:rtl/>
        </w:rPr>
        <w:t xml:space="preserve">ניסיון עבודה בתוכנית אור </w:t>
      </w:r>
    </w:p>
    <w:p w14:paraId="21F15170" w14:textId="7C062F18" w:rsidR="00746A54" w:rsidRPr="005B4E8E" w:rsidRDefault="00746A54" w:rsidP="005B4E8E">
      <w:pPr>
        <w:pStyle w:val="a7"/>
        <w:spacing w:line="276" w:lineRule="auto"/>
        <w:ind w:left="-46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ניסיון בעבודה עם הורים וילדים בגיל הרך 6-3 ( 3 שנים ניסיון לפחות</w:t>
      </w:r>
    </w:p>
    <w:p w14:paraId="41CE0962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  <w:lang w:bidi="ar-SA"/>
        </w:rPr>
        <w:t xml:space="preserve">• </w:t>
      </w:r>
      <w:r w:rsidRPr="005B4E8E">
        <w:rPr>
          <w:rFonts w:ascii="David" w:hAnsi="David" w:cs="David"/>
          <w:sz w:val="24"/>
          <w:szCs w:val="24"/>
          <w:rtl/>
        </w:rPr>
        <w:t>מוטיבציה גבוהה ומחויבות.</w:t>
      </w:r>
    </w:p>
    <w:p w14:paraId="184ACA53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  <w:lang w:bidi="ar-SA"/>
        </w:rPr>
        <w:t xml:space="preserve">• </w:t>
      </w:r>
      <w:r w:rsidRPr="005B4E8E">
        <w:rPr>
          <w:rFonts w:ascii="David" w:hAnsi="David" w:cs="David"/>
          <w:sz w:val="24"/>
          <w:szCs w:val="24"/>
          <w:rtl/>
        </w:rPr>
        <w:t>יכולת עבודה בצוות.</w:t>
      </w:r>
    </w:p>
    <w:p w14:paraId="08407DD7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  <w:lang w:bidi="ar-SA"/>
        </w:rPr>
        <w:t xml:space="preserve">• </w:t>
      </w:r>
      <w:r w:rsidRPr="005B4E8E">
        <w:rPr>
          <w:rFonts w:ascii="David" w:hAnsi="David" w:cs="David"/>
          <w:sz w:val="24"/>
          <w:szCs w:val="24"/>
          <w:rtl/>
        </w:rPr>
        <w:t>ניסיון/ רקע בהנחיית הורים.</w:t>
      </w:r>
    </w:p>
    <w:p w14:paraId="2D28509D" w14:textId="77777777" w:rsidR="00746A54" w:rsidRPr="005B4E8E" w:rsidRDefault="00746A54" w:rsidP="005B4E8E">
      <w:pPr>
        <w:spacing w:line="276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5B4E8E">
        <w:rPr>
          <w:rFonts w:ascii="David" w:hAnsi="David" w:cs="David"/>
          <w:b/>
          <w:bCs/>
          <w:sz w:val="24"/>
          <w:szCs w:val="24"/>
          <w:rtl/>
        </w:rPr>
        <w:t>מקום העבודה:</w:t>
      </w:r>
    </w:p>
    <w:p w14:paraId="7EA950A7" w14:textId="77777777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</w:rPr>
        <w:t>גני ילדים ביישוב זרזיר.</w:t>
      </w:r>
    </w:p>
    <w:p w14:paraId="40880AA8" w14:textId="77777777" w:rsidR="00746A54" w:rsidRPr="005B4E8E" w:rsidRDefault="00746A54" w:rsidP="005B4E8E">
      <w:pPr>
        <w:spacing w:line="276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5B4E8E">
        <w:rPr>
          <w:rFonts w:ascii="David" w:hAnsi="David" w:cs="David"/>
          <w:b/>
          <w:bCs/>
          <w:sz w:val="24"/>
          <w:szCs w:val="24"/>
          <w:rtl/>
        </w:rPr>
        <w:t>היקף העבודה :</w:t>
      </w:r>
    </w:p>
    <w:p w14:paraId="3E0DAFC4" w14:textId="4D47C115" w:rsidR="00746A54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5B4E8E">
        <w:rPr>
          <w:rFonts w:ascii="David" w:hAnsi="David" w:cs="David"/>
          <w:sz w:val="24"/>
          <w:szCs w:val="24"/>
          <w:rtl/>
          <w:lang w:bidi="ar-SA"/>
        </w:rPr>
        <w:t>13</w:t>
      </w:r>
      <w:r w:rsidRPr="005B4E8E">
        <w:rPr>
          <w:rFonts w:ascii="David" w:hAnsi="David" w:cs="David"/>
          <w:sz w:val="24"/>
          <w:szCs w:val="24"/>
          <w:rtl/>
        </w:rPr>
        <w:t xml:space="preserve"> שעות שבועיות י</w:t>
      </w:r>
      <w:r w:rsidR="005B4E8E" w:rsidRPr="005B4E8E">
        <w:rPr>
          <w:rFonts w:ascii="David" w:hAnsi="David" w:cs="David" w:hint="cs"/>
          <w:sz w:val="24"/>
          <w:szCs w:val="24"/>
          <w:rtl/>
        </w:rPr>
        <w:t>ום חמישי חובה</w:t>
      </w:r>
    </w:p>
    <w:p w14:paraId="2E1CB8C9" w14:textId="77777777" w:rsidR="00746A54" w:rsidRPr="005B4E8E" w:rsidRDefault="00746A54" w:rsidP="005B4E8E">
      <w:pPr>
        <w:spacing w:line="276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5B4E8E">
        <w:rPr>
          <w:rFonts w:ascii="David" w:hAnsi="David" w:cs="David"/>
          <w:b/>
          <w:bCs/>
          <w:sz w:val="24"/>
          <w:szCs w:val="24"/>
          <w:rtl/>
        </w:rPr>
        <w:lastRenderedPageBreak/>
        <w:t>אופן הגשה :</w:t>
      </w:r>
    </w:p>
    <w:p w14:paraId="03C625E1" w14:textId="693F96D4" w:rsidR="003B4A22" w:rsidRPr="005B4E8E" w:rsidRDefault="00746A54" w:rsidP="005B4E8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5B4E8E">
        <w:rPr>
          <w:rFonts w:ascii="David" w:hAnsi="David" w:cs="David"/>
          <w:sz w:val="24"/>
          <w:szCs w:val="24"/>
          <w:rtl/>
        </w:rPr>
        <w:t xml:space="preserve">קורות חיים עם תעודות יש להגיש </w:t>
      </w:r>
      <w:r w:rsidR="005B4E8E" w:rsidRPr="005B4E8E">
        <w:rPr>
          <w:rFonts w:ascii="David" w:hAnsi="David" w:cs="David" w:hint="cs"/>
          <w:sz w:val="24"/>
          <w:szCs w:val="24"/>
          <w:rtl/>
        </w:rPr>
        <w:t>למזכיר המועצה עד תאריך 1\9\2022 ולא יאוחר משעה 12:00</w:t>
      </w:r>
    </w:p>
    <w:p w14:paraId="478A350E" w14:textId="77777777" w:rsidR="005B4E8E" w:rsidRPr="005B4E8E" w:rsidRDefault="005B4E8E" w:rsidP="005B4E8E">
      <w:pPr>
        <w:spacing w:line="276" w:lineRule="auto"/>
        <w:rPr>
          <w:rFonts w:ascii="David" w:hAnsi="David" w:cs="David"/>
          <w:sz w:val="24"/>
          <w:szCs w:val="24"/>
        </w:rPr>
      </w:pPr>
    </w:p>
    <w:sectPr w:rsidR="005B4E8E" w:rsidRPr="005B4E8E" w:rsidSect="00054E5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E98E" w14:textId="77777777" w:rsidR="009D7AE1" w:rsidRDefault="009D7AE1" w:rsidP="00CD26FA">
      <w:pPr>
        <w:spacing w:after="0" w:line="240" w:lineRule="auto"/>
      </w:pPr>
      <w:r>
        <w:separator/>
      </w:r>
    </w:p>
  </w:endnote>
  <w:endnote w:type="continuationSeparator" w:id="0">
    <w:p w14:paraId="4EC240E4" w14:textId="77777777" w:rsidR="009D7AE1" w:rsidRDefault="009D7AE1" w:rsidP="00CD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D08B" w14:textId="77777777" w:rsidR="009D7AE1" w:rsidRDefault="009D7AE1" w:rsidP="00CD26FA">
      <w:pPr>
        <w:spacing w:after="0" w:line="240" w:lineRule="auto"/>
      </w:pPr>
      <w:r>
        <w:separator/>
      </w:r>
    </w:p>
  </w:footnote>
  <w:footnote w:type="continuationSeparator" w:id="0">
    <w:p w14:paraId="4D1AA8E2" w14:textId="77777777" w:rsidR="009D7AE1" w:rsidRDefault="009D7AE1" w:rsidP="00CD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CCE6" w14:textId="77777777" w:rsidR="00362AFB" w:rsidRPr="00517292" w:rsidRDefault="006352A9" w:rsidP="00362AFB">
    <w:pPr>
      <w:pStyle w:val="a3"/>
      <w:jc w:val="both"/>
      <w:rPr>
        <w:rtl/>
        <w:lang w:bidi="ar-SA"/>
      </w:rPr>
    </w:pPr>
    <w:r w:rsidRPr="00517292">
      <w:rPr>
        <w:noProof/>
        <w:rtl/>
      </w:rPr>
      <w:drawing>
        <wp:anchor distT="0" distB="0" distL="114300" distR="114300" simplePos="0" relativeHeight="251659264" behindDoc="0" locked="0" layoutInCell="1" allowOverlap="1" wp14:anchorId="157DD32D" wp14:editId="171B1036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11" cy="80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92">
      <w:rPr>
        <w:rFonts w:hint="cs"/>
        <w:sz w:val="36"/>
        <w:szCs w:val="36"/>
        <w:rtl/>
        <w:lang w:bidi="ar-SA"/>
      </w:rPr>
      <w:t xml:space="preserve">مجلس بيت </w:t>
    </w:r>
    <w:proofErr w:type="spellStart"/>
    <w:r w:rsidRPr="00517292">
      <w:rPr>
        <w:rFonts w:hint="cs"/>
        <w:sz w:val="36"/>
        <w:szCs w:val="36"/>
        <w:rtl/>
        <w:lang w:bidi="ar-SA"/>
      </w:rPr>
      <w:t>زرازير</w:t>
    </w:r>
    <w:proofErr w:type="spellEnd"/>
    <w:r w:rsidRPr="00517292">
      <w:rPr>
        <w:rFonts w:hint="cs"/>
        <w:sz w:val="36"/>
        <w:szCs w:val="36"/>
        <w:rtl/>
        <w:lang w:bidi="ar-SA"/>
      </w:rPr>
      <w:t xml:space="preserve"> المحلي</w:t>
    </w:r>
    <w:r w:rsidRPr="00517292">
      <w:rPr>
        <w:rFonts w:hint="cs"/>
        <w:rtl/>
        <w:lang w:bidi="ar-SA"/>
      </w:rPr>
      <w:t xml:space="preserve"> </w:t>
    </w:r>
    <w:r w:rsidRPr="00517292">
      <w:rPr>
        <w:rtl/>
        <w:lang w:bidi="ar-SA"/>
      </w:rPr>
      <w:t xml:space="preserve"> </w:t>
    </w:r>
    <w:r w:rsidRPr="00517292">
      <w:rPr>
        <w:rFonts w:ascii="David" w:hAnsi="David" w:cs="David" w:hint="cs"/>
        <w:sz w:val="36"/>
        <w:szCs w:val="36"/>
        <w:rtl/>
      </w:rPr>
      <w:t xml:space="preserve"> </w:t>
    </w:r>
    <w:r w:rsidRPr="00517292">
      <w:rPr>
        <w:rFonts w:ascii="David" w:hAnsi="David" w:cs="David"/>
        <w:sz w:val="36"/>
        <w:szCs w:val="36"/>
        <w:rtl/>
      </w:rPr>
      <w:ptab w:relativeTo="margin" w:alignment="right" w:leader="none"/>
    </w:r>
    <w:r w:rsidRPr="00517292">
      <w:rPr>
        <w:rFonts w:ascii="David" w:hAnsi="David" w:cs="David"/>
        <w:sz w:val="36"/>
        <w:szCs w:val="36"/>
        <w:rtl/>
      </w:rPr>
      <w:t>מועצה מקומית בית זרזיר</w:t>
    </w:r>
  </w:p>
  <w:p w14:paraId="4E8D478E" w14:textId="77777777" w:rsidR="00362AFB" w:rsidRPr="00517292" w:rsidRDefault="006352A9" w:rsidP="00362AFB">
    <w:pPr>
      <w:pStyle w:val="a3"/>
      <w:jc w:val="both"/>
      <w:rPr>
        <w:rtl/>
        <w:lang w:bidi="ar-SA"/>
      </w:rPr>
    </w:pPr>
    <w:r w:rsidRPr="00517292">
      <w:rPr>
        <w:rFonts w:hint="cs"/>
        <w:sz w:val="28"/>
        <w:szCs w:val="28"/>
        <w:rtl/>
        <w:lang w:bidi="ar-SA"/>
      </w:rPr>
      <w:t xml:space="preserve">  ص.ب. </w:t>
    </w:r>
    <w:r w:rsidRPr="00517292">
      <w:rPr>
        <w:rFonts w:ascii="David" w:hAnsi="David" w:cs="David"/>
        <w:sz w:val="28"/>
        <w:szCs w:val="28"/>
        <w:rtl/>
        <w:lang w:bidi="ar-SA"/>
      </w:rPr>
      <w:t>81</w:t>
    </w:r>
    <w:r w:rsidRPr="00517292">
      <w:rPr>
        <w:rFonts w:hint="cs"/>
        <w:sz w:val="28"/>
        <w:szCs w:val="28"/>
        <w:rtl/>
        <w:lang w:bidi="ar-SA"/>
      </w:rPr>
      <w:t xml:space="preserve">, بريد </w:t>
    </w:r>
    <w:proofErr w:type="spellStart"/>
    <w:r w:rsidRPr="00517292">
      <w:rPr>
        <w:rFonts w:hint="cs"/>
        <w:sz w:val="28"/>
        <w:szCs w:val="28"/>
        <w:rtl/>
        <w:lang w:bidi="ar-SA"/>
      </w:rPr>
      <w:t>نهلال</w:t>
    </w:r>
    <w:proofErr w:type="spellEnd"/>
    <w:r w:rsidRPr="00517292">
      <w:rPr>
        <w:rFonts w:hint="cs"/>
        <w:sz w:val="28"/>
        <w:szCs w:val="28"/>
        <w:rtl/>
        <w:lang w:bidi="ar-SA"/>
      </w:rPr>
      <w:t xml:space="preserve"> </w:t>
    </w:r>
    <w:r w:rsidRPr="00517292">
      <w:rPr>
        <w:rFonts w:ascii="David" w:hAnsi="David" w:cs="David"/>
        <w:sz w:val="28"/>
        <w:szCs w:val="28"/>
        <w:rtl/>
        <w:lang w:bidi="ar-SA"/>
      </w:rPr>
      <w:t>10600</w:t>
    </w:r>
    <w:r w:rsidRPr="00517292">
      <w:rPr>
        <w:rFonts w:hint="cs"/>
        <w:rtl/>
        <w:lang w:bidi="ar-SA"/>
      </w:rPr>
      <w:t xml:space="preserve"> </w:t>
    </w:r>
    <w:r w:rsidRPr="00517292">
      <w:rPr>
        <w:rFonts w:hint="cs"/>
        <w:rtl/>
        <w:lang w:bidi="ar-SA"/>
      </w:rPr>
      <w:tab/>
    </w:r>
    <w:r w:rsidRPr="00517292">
      <w:rPr>
        <w:rFonts w:hint="cs"/>
        <w:rtl/>
      </w:rPr>
      <w:t xml:space="preserve">         </w:t>
    </w:r>
    <w:r>
      <w:rPr>
        <w:rFonts w:hint="cs"/>
        <w:rtl/>
      </w:rPr>
      <w:t xml:space="preserve">          </w:t>
    </w:r>
    <w:r w:rsidRPr="00517292">
      <w:rPr>
        <w:rFonts w:hint="cs"/>
        <w:rtl/>
      </w:rPr>
      <w:t xml:space="preserve">                        </w:t>
    </w:r>
    <w:r w:rsidRPr="00517292">
      <w:rPr>
        <w:rFonts w:ascii="David" w:hAnsi="David" w:cs="David" w:hint="cs"/>
        <w:sz w:val="28"/>
        <w:szCs w:val="28"/>
        <w:rtl/>
      </w:rPr>
      <w:t xml:space="preserve">      </w:t>
    </w:r>
    <w:r w:rsidRPr="00517292">
      <w:rPr>
        <w:rFonts w:ascii="David" w:hAnsi="David" w:cs="David"/>
        <w:sz w:val="28"/>
        <w:szCs w:val="28"/>
        <w:rtl/>
      </w:rPr>
      <w:t>ת.ד. 81 , דואר נהלל 10600</w:t>
    </w:r>
  </w:p>
  <w:p w14:paraId="1CFEEEAD" w14:textId="77777777" w:rsidR="00362AFB" w:rsidRPr="00517292" w:rsidRDefault="006352A9" w:rsidP="00362AFB">
    <w:pPr>
      <w:pStyle w:val="a3"/>
      <w:jc w:val="both"/>
      <w:rPr>
        <w:rtl/>
      </w:rPr>
    </w:pPr>
    <w:r w:rsidRPr="00517292">
      <w:rPr>
        <w:rFonts w:hint="cs"/>
        <w:sz w:val="24"/>
        <w:szCs w:val="24"/>
        <w:rtl/>
        <w:lang w:bidi="ar-SA"/>
      </w:rPr>
      <w:t xml:space="preserve">تلفون: </w:t>
    </w:r>
    <w:r w:rsidRPr="00517292">
      <w:rPr>
        <w:rFonts w:ascii="David" w:hAnsi="David" w:cs="David"/>
        <w:sz w:val="24"/>
        <w:szCs w:val="24"/>
        <w:rtl/>
        <w:lang w:bidi="ar-SA"/>
      </w:rPr>
      <w:t>6416100-</w:t>
    </w:r>
    <w:proofErr w:type="gramStart"/>
    <w:r w:rsidRPr="00517292">
      <w:rPr>
        <w:rFonts w:ascii="David" w:hAnsi="David" w:cs="David"/>
        <w:sz w:val="24"/>
        <w:szCs w:val="24"/>
        <w:rtl/>
        <w:lang w:bidi="ar-SA"/>
      </w:rPr>
      <w:t>04</w:t>
    </w:r>
    <w:r w:rsidRPr="00517292">
      <w:rPr>
        <w:rFonts w:hint="cs"/>
        <w:sz w:val="24"/>
        <w:szCs w:val="24"/>
        <w:rtl/>
        <w:lang w:bidi="ar-SA"/>
      </w:rPr>
      <w:t xml:space="preserve">  فاكس</w:t>
    </w:r>
    <w:proofErr w:type="gramEnd"/>
    <w:r w:rsidRPr="00517292">
      <w:rPr>
        <w:rFonts w:hint="cs"/>
        <w:sz w:val="24"/>
        <w:szCs w:val="24"/>
        <w:rtl/>
        <w:lang w:bidi="ar-SA"/>
      </w:rPr>
      <w:t xml:space="preserve">: </w:t>
    </w:r>
    <w:r w:rsidRPr="00517292">
      <w:rPr>
        <w:rFonts w:ascii="David" w:hAnsi="David" w:cs="David"/>
        <w:sz w:val="24"/>
        <w:szCs w:val="24"/>
        <w:rtl/>
        <w:lang w:bidi="ar-SA"/>
      </w:rPr>
      <w:t>6415526-04</w:t>
    </w:r>
    <w:r w:rsidRPr="00517292">
      <w:rPr>
        <w:rFonts w:hint="cs"/>
        <w:rtl/>
        <w:lang w:bidi="ar-SA"/>
      </w:rPr>
      <w:t xml:space="preserve"> </w:t>
    </w:r>
    <w:r w:rsidRPr="00517292">
      <w:rPr>
        <w:rtl/>
      </w:rPr>
      <w:t xml:space="preserve"> </w:t>
    </w:r>
    <w:r w:rsidRPr="00517292">
      <w:rPr>
        <w:rtl/>
      </w:rPr>
      <w:ptab w:relativeTo="margin" w:alignment="center" w:leader="none"/>
    </w:r>
    <w:r w:rsidRPr="00517292">
      <w:rPr>
        <w:rFonts w:hint="cs"/>
        <w:rtl/>
      </w:rPr>
      <w:t xml:space="preserve">    </w:t>
    </w:r>
    <w:r>
      <w:rPr>
        <w:rFonts w:hint="cs"/>
        <w:rtl/>
      </w:rPr>
      <w:t xml:space="preserve">           </w:t>
    </w:r>
    <w:r w:rsidRPr="00517292">
      <w:rPr>
        <w:rFonts w:hint="cs"/>
        <w:rtl/>
      </w:rPr>
      <w:t xml:space="preserve">            </w:t>
    </w:r>
    <w:r w:rsidRPr="00517292">
      <w:rPr>
        <w:rtl/>
      </w:rPr>
      <w:t xml:space="preserve"> </w:t>
    </w:r>
    <w:r w:rsidRPr="00517292">
      <w:rPr>
        <w:rFonts w:hint="cs"/>
        <w:rtl/>
      </w:rPr>
      <w:t xml:space="preserve">        </w:t>
    </w:r>
    <w:r w:rsidRPr="00517292">
      <w:rPr>
        <w:rFonts w:ascii="David" w:hAnsi="David" w:cs="David"/>
        <w:sz w:val="24"/>
        <w:szCs w:val="24"/>
        <w:rtl/>
      </w:rPr>
      <w:t>טלפון: 04-</w:t>
    </w:r>
    <w:r w:rsidRPr="00517292">
      <w:rPr>
        <w:rFonts w:ascii="David" w:hAnsi="David" w:cs="David" w:hint="cs"/>
        <w:sz w:val="24"/>
        <w:szCs w:val="24"/>
        <w:rtl/>
      </w:rPr>
      <w:t>6416100</w:t>
    </w:r>
    <w:r w:rsidRPr="00517292">
      <w:rPr>
        <w:rFonts w:ascii="David" w:hAnsi="David" w:cs="Times New Roman" w:hint="cs"/>
        <w:sz w:val="24"/>
        <w:szCs w:val="24"/>
        <w:rtl/>
        <w:lang w:bidi="ar-SA"/>
      </w:rPr>
      <w:t xml:space="preserve">  </w:t>
    </w:r>
    <w:r w:rsidRPr="00517292">
      <w:rPr>
        <w:rFonts w:ascii="David" w:hAnsi="David" w:cs="David"/>
        <w:sz w:val="24"/>
        <w:szCs w:val="24"/>
        <w:rtl/>
      </w:rPr>
      <w:t>פקס: 04-6415526</w:t>
    </w:r>
  </w:p>
  <w:p w14:paraId="448E8879" w14:textId="3BFCEC0D" w:rsidR="00362AFB" w:rsidRDefault="006352A9" w:rsidP="005B4E8E">
    <w:pPr>
      <w:pStyle w:val="a3"/>
      <w:jc w:val="both"/>
    </w:pPr>
    <w:r w:rsidRPr="00517292">
      <w:rPr>
        <w:rFonts w:hint="cs"/>
        <w:rtl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8EA"/>
    <w:multiLevelType w:val="hybridMultilevel"/>
    <w:tmpl w:val="A79EDF0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56F1D"/>
    <w:multiLevelType w:val="hybridMultilevel"/>
    <w:tmpl w:val="E5DCA8D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1363953">
    <w:abstractNumId w:val="1"/>
  </w:num>
  <w:num w:numId="2" w16cid:durableId="151764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54"/>
    <w:rsid w:val="000D39AF"/>
    <w:rsid w:val="000E2607"/>
    <w:rsid w:val="001F0088"/>
    <w:rsid w:val="003B4A22"/>
    <w:rsid w:val="00427DF3"/>
    <w:rsid w:val="004E4694"/>
    <w:rsid w:val="005B4E8E"/>
    <w:rsid w:val="005D7080"/>
    <w:rsid w:val="006352A9"/>
    <w:rsid w:val="006A777E"/>
    <w:rsid w:val="00746A54"/>
    <w:rsid w:val="007A60F4"/>
    <w:rsid w:val="009D7AE1"/>
    <w:rsid w:val="00B1733C"/>
    <w:rsid w:val="00BD6C6F"/>
    <w:rsid w:val="00CD26FA"/>
    <w:rsid w:val="00D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401E"/>
  <w15:chartTrackingRefBased/>
  <w15:docId w15:val="{026A2FC5-961F-4C9D-87F9-B15E03F8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FA"/>
    <w:pPr>
      <w:bidi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D26FA"/>
    <w:rPr>
      <w:lang w:val="en-US"/>
    </w:rPr>
  </w:style>
  <w:style w:type="paragraph" w:styleId="a5">
    <w:name w:val="footer"/>
    <w:basedOn w:val="a"/>
    <w:link w:val="a6"/>
    <w:uiPriority w:val="99"/>
    <w:unhideWhenUsed/>
    <w:rsid w:val="00CD2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D26FA"/>
    <w:rPr>
      <w:lang w:val="en-US"/>
    </w:rPr>
  </w:style>
  <w:style w:type="character" w:customStyle="1" w:styleId="30">
    <w:name w:val="כותרת 3 תו"/>
    <w:basedOn w:val="a0"/>
    <w:link w:val="3"/>
    <w:uiPriority w:val="9"/>
    <w:semiHidden/>
    <w:rsid w:val="000E26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6A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1</TotalTime>
  <Pages>2</Pages>
  <Words>260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enaam</dc:creator>
  <cp:keywords/>
  <dc:description/>
  <cp:lastModifiedBy>Lishka Zarzir</cp:lastModifiedBy>
  <cp:revision>2</cp:revision>
  <cp:lastPrinted>2020-11-26T08:38:00Z</cp:lastPrinted>
  <dcterms:created xsi:type="dcterms:W3CDTF">2022-08-23T07:29:00Z</dcterms:created>
  <dcterms:modified xsi:type="dcterms:W3CDTF">2022-08-23T07:29:00Z</dcterms:modified>
</cp:coreProperties>
</file>