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204CA" w14:textId="7A1EC2F8" w:rsidR="00971448" w:rsidRPr="0078091E" w:rsidRDefault="0078091E" w:rsidP="0078091E">
      <w:pPr>
        <w:jc w:val="right"/>
        <w:rPr>
          <w:b/>
          <w:bCs/>
          <w:i/>
          <w:iCs/>
          <w:sz w:val="28"/>
          <w:szCs w:val="28"/>
          <w:u w:val="single"/>
          <w:rtl/>
        </w:rPr>
      </w:pPr>
      <w:r w:rsidRPr="0078091E">
        <w:rPr>
          <w:rFonts w:hint="cs"/>
          <w:b/>
          <w:bCs/>
          <w:i/>
          <w:iCs/>
          <w:sz w:val="28"/>
          <w:szCs w:val="28"/>
          <w:u w:val="single"/>
          <w:rtl/>
        </w:rPr>
        <w:t>08.11.22</w:t>
      </w:r>
    </w:p>
    <w:p w14:paraId="092A9696" w14:textId="2B7D73EE" w:rsidR="0078091E" w:rsidRDefault="00835F79" w:rsidP="0078091E">
      <w:pPr>
        <w:jc w:val="center"/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פרוטוקול </w:t>
      </w:r>
      <w:r w:rsidR="0078091E" w:rsidRPr="0078091E">
        <w:rPr>
          <w:rFonts w:hint="cs"/>
          <w:b/>
          <w:bCs/>
          <w:i/>
          <w:iCs/>
          <w:sz w:val="28"/>
          <w:szCs w:val="28"/>
          <w:u w:val="single"/>
          <w:rtl/>
        </w:rPr>
        <w:t>ישיבת מועצה מן המניין מס. 06/22</w:t>
      </w:r>
    </w:p>
    <w:p w14:paraId="32200B41" w14:textId="125C9B07" w:rsidR="0078091E" w:rsidRDefault="0078091E" w:rsidP="0078091E">
      <w:pPr>
        <w:jc w:val="center"/>
        <w:rPr>
          <w:b/>
          <w:bCs/>
          <w:i/>
          <w:iCs/>
          <w:sz w:val="28"/>
          <w:szCs w:val="28"/>
          <w:u w:val="single"/>
          <w:rtl/>
        </w:rPr>
      </w:pPr>
    </w:p>
    <w:p w14:paraId="05B409ED" w14:textId="3B80AB24" w:rsidR="0078091E" w:rsidRDefault="0078091E" w:rsidP="0078091E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על סדר היום </w:t>
      </w:r>
      <w:r w:rsidR="00835F79">
        <w:rPr>
          <w:rFonts w:hint="cs"/>
          <w:b/>
          <w:bCs/>
          <w:i/>
          <w:iCs/>
          <w:sz w:val="28"/>
          <w:szCs w:val="28"/>
          <w:u w:val="single"/>
          <w:rtl/>
        </w:rPr>
        <w:t>:</w:t>
      </w: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</w:p>
    <w:p w14:paraId="1FC1360E" w14:textId="5243823D" w:rsidR="0078091E" w:rsidRDefault="0078091E" w:rsidP="0078091E">
      <w:pPr>
        <w:rPr>
          <w:b/>
          <w:bCs/>
          <w:i/>
          <w:iCs/>
          <w:sz w:val="28"/>
          <w:szCs w:val="28"/>
          <w:u w:val="single"/>
          <w:rtl/>
        </w:rPr>
      </w:pPr>
    </w:p>
    <w:p w14:paraId="02E83F1F" w14:textId="57AFDE7E" w:rsidR="0078091E" w:rsidRDefault="0078091E" w:rsidP="0078091E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עדכון ראש המועצה</w:t>
      </w:r>
    </w:p>
    <w:p w14:paraId="10F76DD4" w14:textId="0A445002" w:rsidR="0078091E" w:rsidRDefault="0078091E" w:rsidP="0078091E">
      <w:pPr>
        <w:pStyle w:val="a7"/>
        <w:numPr>
          <w:ilvl w:val="0"/>
          <w:numId w:val="2"/>
        </w:numPr>
        <w:rPr>
          <w:sz w:val="28"/>
          <w:szCs w:val="28"/>
        </w:rPr>
      </w:pPr>
      <w:bookmarkStart w:id="0" w:name="_Hlk118878338"/>
      <w:r>
        <w:rPr>
          <w:rFonts w:hint="cs"/>
          <w:sz w:val="28"/>
          <w:szCs w:val="28"/>
          <w:rtl/>
        </w:rPr>
        <w:t xml:space="preserve">אישור המועצה להלוואות פיתוח ע"ס של 5 </w:t>
      </w:r>
      <w:proofErr w:type="spellStart"/>
      <w:r>
        <w:rPr>
          <w:rFonts w:hint="cs"/>
          <w:sz w:val="28"/>
          <w:szCs w:val="28"/>
          <w:rtl/>
        </w:rPr>
        <w:t>מלש"ח</w:t>
      </w:r>
      <w:proofErr w:type="spellEnd"/>
    </w:p>
    <w:bookmarkEnd w:id="0"/>
    <w:p w14:paraId="79BE0D34" w14:textId="09E94942" w:rsidR="0078091E" w:rsidRDefault="0078091E" w:rsidP="0078091E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אישור </w:t>
      </w:r>
      <w:proofErr w:type="spellStart"/>
      <w:r>
        <w:rPr>
          <w:rFonts w:hint="cs"/>
          <w:sz w:val="28"/>
          <w:szCs w:val="28"/>
          <w:rtl/>
        </w:rPr>
        <w:t>תב"ר</w:t>
      </w:r>
      <w:proofErr w:type="spellEnd"/>
      <w:r>
        <w:rPr>
          <w:rFonts w:hint="cs"/>
          <w:sz w:val="28"/>
          <w:szCs w:val="28"/>
          <w:rtl/>
        </w:rPr>
        <w:t xml:space="preserve"> משב"ש ע"ס של 160,000 ₪ לפיתוח שכונות ותיקות </w:t>
      </w:r>
    </w:p>
    <w:p w14:paraId="55AC254B" w14:textId="322A7176" w:rsidR="0078091E" w:rsidRDefault="0078091E" w:rsidP="0078091E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אישור חוקי עזר</w:t>
      </w:r>
    </w:p>
    <w:p w14:paraId="214F78B6" w14:textId="3DD2635C" w:rsidR="0078091E" w:rsidRDefault="0078091E" w:rsidP="0078091E">
      <w:pPr>
        <w:pStyle w:val="a7"/>
        <w:numPr>
          <w:ilvl w:val="0"/>
          <w:numId w:val="2"/>
        </w:numPr>
        <w:rPr>
          <w:sz w:val="28"/>
          <w:szCs w:val="28"/>
        </w:rPr>
      </w:pPr>
      <w:bookmarkStart w:id="1" w:name="_Hlk118880024"/>
      <w:r>
        <w:rPr>
          <w:rFonts w:hint="cs"/>
          <w:sz w:val="28"/>
          <w:szCs w:val="28"/>
          <w:rtl/>
        </w:rPr>
        <w:t xml:space="preserve">אישור </w:t>
      </w:r>
      <w:proofErr w:type="spellStart"/>
      <w:r>
        <w:rPr>
          <w:rFonts w:hint="cs"/>
          <w:sz w:val="28"/>
          <w:szCs w:val="28"/>
          <w:rtl/>
        </w:rPr>
        <w:t>תב"ר</w:t>
      </w:r>
      <w:proofErr w:type="spellEnd"/>
      <w:r>
        <w:rPr>
          <w:rFonts w:hint="cs"/>
          <w:sz w:val="28"/>
          <w:szCs w:val="28"/>
          <w:rtl/>
        </w:rPr>
        <w:t xml:space="preserve"> משרד הפנים ע"ס של 299,450 ₪ לתיקון ליקויים ברחוב </w:t>
      </w:r>
      <w:bookmarkStart w:id="2" w:name="_Hlk118879996"/>
      <w:proofErr w:type="spellStart"/>
      <w:r>
        <w:rPr>
          <w:rFonts w:hint="cs"/>
          <w:sz w:val="28"/>
          <w:szCs w:val="28"/>
          <w:rtl/>
        </w:rPr>
        <w:t>עיאדאת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אלבסאתין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14:paraId="4B3A916B" w14:textId="3728A577" w:rsidR="0078091E" w:rsidRDefault="0078091E" w:rsidP="0078091E">
      <w:pPr>
        <w:pStyle w:val="a7"/>
        <w:numPr>
          <w:ilvl w:val="0"/>
          <w:numId w:val="2"/>
        </w:numPr>
        <w:rPr>
          <w:sz w:val="28"/>
          <w:szCs w:val="28"/>
        </w:rPr>
      </w:pPr>
      <w:bookmarkStart w:id="3" w:name="_Hlk118880161"/>
      <w:bookmarkEnd w:id="1"/>
      <w:bookmarkEnd w:id="2"/>
      <w:r>
        <w:rPr>
          <w:rFonts w:hint="cs"/>
          <w:sz w:val="28"/>
          <w:szCs w:val="28"/>
          <w:rtl/>
        </w:rPr>
        <w:t xml:space="preserve">אישור הגדלת </w:t>
      </w:r>
      <w:proofErr w:type="spellStart"/>
      <w:r>
        <w:rPr>
          <w:rFonts w:hint="cs"/>
          <w:sz w:val="28"/>
          <w:szCs w:val="28"/>
          <w:rtl/>
        </w:rPr>
        <w:t>תב"ר</w:t>
      </w:r>
      <w:proofErr w:type="spellEnd"/>
      <w:r>
        <w:rPr>
          <w:rFonts w:hint="cs"/>
          <w:sz w:val="28"/>
          <w:szCs w:val="28"/>
          <w:rtl/>
        </w:rPr>
        <w:t xml:space="preserve"> מס. 382 לפיתוח חצר בית ספר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 xml:space="preserve"> בסכום של 100,983.54 ₪  , סה"כ </w:t>
      </w:r>
      <w:proofErr w:type="spellStart"/>
      <w:r>
        <w:rPr>
          <w:rFonts w:hint="cs"/>
          <w:sz w:val="28"/>
          <w:szCs w:val="28"/>
          <w:rtl/>
        </w:rPr>
        <w:t>תב"ר</w:t>
      </w:r>
      <w:proofErr w:type="spellEnd"/>
      <w:r>
        <w:rPr>
          <w:rFonts w:hint="cs"/>
          <w:sz w:val="28"/>
          <w:szCs w:val="28"/>
          <w:rtl/>
        </w:rPr>
        <w:t xml:space="preserve"> לאחר הגדלה , הינו                             </w:t>
      </w:r>
      <w:r w:rsidR="00CE0E05">
        <w:rPr>
          <w:rFonts w:hint="cs"/>
          <w:sz w:val="28"/>
          <w:szCs w:val="28"/>
          <w:rtl/>
        </w:rPr>
        <w:t xml:space="preserve">     </w:t>
      </w:r>
      <w:r>
        <w:rPr>
          <w:rFonts w:hint="cs"/>
          <w:sz w:val="28"/>
          <w:szCs w:val="28"/>
          <w:rtl/>
        </w:rPr>
        <w:t>( 944,306 +100,983.54 = 1,045,289.54 ₪ )</w:t>
      </w:r>
    </w:p>
    <w:bookmarkEnd w:id="3"/>
    <w:p w14:paraId="5158C1D5" w14:textId="52326855" w:rsidR="0078091E" w:rsidRDefault="0078091E" w:rsidP="0078091E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שונות </w:t>
      </w:r>
    </w:p>
    <w:p w14:paraId="72D96010" w14:textId="7EC81734" w:rsidR="00835F79" w:rsidRDefault="00835F79" w:rsidP="00835F79">
      <w:pPr>
        <w:rPr>
          <w:sz w:val="28"/>
          <w:szCs w:val="28"/>
          <w:rtl/>
        </w:rPr>
      </w:pPr>
    </w:p>
    <w:p w14:paraId="5D2F2C63" w14:textId="7ACD2C0E" w:rsidR="00835F79" w:rsidRDefault="00835F79" w:rsidP="00835F79">
      <w:pPr>
        <w:rPr>
          <w:b/>
          <w:bCs/>
          <w:i/>
          <w:iCs/>
          <w:sz w:val="28"/>
          <w:szCs w:val="28"/>
          <w:u w:val="single"/>
          <w:rtl/>
        </w:rPr>
      </w:pPr>
      <w:r w:rsidRPr="00835F79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חברים משתתפים : </w:t>
      </w:r>
    </w:p>
    <w:p w14:paraId="2C2005EE" w14:textId="75C298A5" w:rsidR="00835F79" w:rsidRDefault="00835F79" w:rsidP="00835F79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ראש המועצה , מר אמיר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</w:p>
    <w:p w14:paraId="4566E674" w14:textId="0C3E0A10" w:rsidR="00835F79" w:rsidRDefault="00835F79" w:rsidP="00835F79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חבר המועצה , מר כארם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</w:p>
    <w:p w14:paraId="4314C960" w14:textId="020112C8" w:rsidR="00835F79" w:rsidRDefault="00835F79" w:rsidP="00835F79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חבר המועצה , מר חאלד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14:paraId="7E3A2319" w14:textId="0607B98D" w:rsidR="00835F79" w:rsidRDefault="00835F79" w:rsidP="00835F79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חברים חסרים </w:t>
      </w:r>
    </w:p>
    <w:p w14:paraId="71660533" w14:textId="4D62AD5F" w:rsidR="00C77D52" w:rsidRDefault="00C77D52" w:rsidP="00C77D52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חבר המועצה , פתחי </w:t>
      </w:r>
      <w:proofErr w:type="spellStart"/>
      <w:r>
        <w:rPr>
          <w:rFonts w:hint="cs"/>
          <w:sz w:val="28"/>
          <w:szCs w:val="28"/>
          <w:rtl/>
        </w:rPr>
        <w:t>היב</w:t>
      </w:r>
      <w:proofErr w:type="spellEnd"/>
    </w:p>
    <w:p w14:paraId="5DA1FABD" w14:textId="1B6509F7" w:rsidR="00C77D52" w:rsidRDefault="00C77D52" w:rsidP="00C77D52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חבר המועצה, יאסר </w:t>
      </w:r>
      <w:proofErr w:type="spellStart"/>
      <w:r>
        <w:rPr>
          <w:rFonts w:hint="cs"/>
          <w:sz w:val="28"/>
          <w:szCs w:val="28"/>
          <w:rtl/>
        </w:rPr>
        <w:t>היב</w:t>
      </w:r>
      <w:proofErr w:type="spellEnd"/>
    </w:p>
    <w:p w14:paraId="0E3C189B" w14:textId="1B6AC4DC" w:rsidR="00C77D52" w:rsidRDefault="00C77D52" w:rsidP="00C77D52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חבר המועצה ,סעיד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14:paraId="6A0EF7BF" w14:textId="4BDB9FC0" w:rsidR="00C77D52" w:rsidRDefault="00C77D52" w:rsidP="00C77D52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חבר המועצה , </w:t>
      </w:r>
      <w:proofErr w:type="spellStart"/>
      <w:r>
        <w:rPr>
          <w:rFonts w:hint="cs"/>
          <w:sz w:val="28"/>
          <w:szCs w:val="28"/>
          <w:rtl/>
        </w:rPr>
        <w:t>פהים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</w:p>
    <w:p w14:paraId="438C6DFA" w14:textId="082254AB" w:rsidR="00C77D52" w:rsidRDefault="00C77D52" w:rsidP="00C77D52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חבר המועצה , </w:t>
      </w:r>
      <w:proofErr w:type="spellStart"/>
      <w:r>
        <w:rPr>
          <w:rFonts w:hint="cs"/>
          <w:sz w:val="28"/>
          <w:szCs w:val="28"/>
          <w:rtl/>
        </w:rPr>
        <w:t>מנסור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14:paraId="2816E4C9" w14:textId="305CE238" w:rsidR="00C77D52" w:rsidRDefault="00C77D52" w:rsidP="00C77D52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חבר המועצה , </w:t>
      </w:r>
      <w:proofErr w:type="spellStart"/>
      <w:r>
        <w:rPr>
          <w:rFonts w:hint="cs"/>
          <w:sz w:val="28"/>
          <w:szCs w:val="28"/>
          <w:rtl/>
        </w:rPr>
        <w:t>חוסין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עיאדאת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14:paraId="765F393C" w14:textId="6D5AAC69" w:rsidR="00C77D52" w:rsidRDefault="00C77D52" w:rsidP="00C77D52">
      <w:pPr>
        <w:rPr>
          <w:sz w:val="28"/>
          <w:szCs w:val="28"/>
          <w:rtl/>
        </w:rPr>
      </w:pPr>
    </w:p>
    <w:p w14:paraId="4A9533ED" w14:textId="6FDCABF8" w:rsidR="00C77D52" w:rsidRDefault="00C77D52" w:rsidP="00C77D52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חברים משתתפים </w:t>
      </w:r>
    </w:p>
    <w:p w14:paraId="7FBE2F4B" w14:textId="0F907EA6" w:rsidR="00C77D52" w:rsidRDefault="00C77D52" w:rsidP="00C77D52">
      <w:pPr>
        <w:pStyle w:val="a7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אבראהים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היב</w:t>
      </w:r>
      <w:proofErr w:type="spellEnd"/>
      <w:r>
        <w:rPr>
          <w:rFonts w:hint="cs"/>
          <w:sz w:val="28"/>
          <w:szCs w:val="28"/>
          <w:rtl/>
        </w:rPr>
        <w:t xml:space="preserve"> , מזכיר המועצה</w:t>
      </w:r>
    </w:p>
    <w:p w14:paraId="355755A9" w14:textId="6CB193B6" w:rsidR="00C77D52" w:rsidRDefault="00C77D52" w:rsidP="00C77D52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 xml:space="preserve">עו"ד </w:t>
      </w:r>
      <w:proofErr w:type="spellStart"/>
      <w:r>
        <w:rPr>
          <w:rFonts w:hint="cs"/>
          <w:sz w:val="28"/>
          <w:szCs w:val="28"/>
          <w:rtl/>
        </w:rPr>
        <w:t>טארק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 xml:space="preserve"> , יועמ"ש הרשות</w:t>
      </w:r>
    </w:p>
    <w:p w14:paraId="737CAD77" w14:textId="5448EFC4" w:rsidR="00C77D52" w:rsidRDefault="00C77D52" w:rsidP="00C77D52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עו"ד </w:t>
      </w:r>
      <w:proofErr w:type="spellStart"/>
      <w:r>
        <w:rPr>
          <w:rFonts w:hint="cs"/>
          <w:sz w:val="28"/>
          <w:szCs w:val="28"/>
          <w:rtl/>
        </w:rPr>
        <w:t>ויסאם</w:t>
      </w:r>
      <w:proofErr w:type="spellEnd"/>
      <w:r>
        <w:rPr>
          <w:rFonts w:hint="cs"/>
          <w:sz w:val="28"/>
          <w:szCs w:val="28"/>
          <w:rtl/>
        </w:rPr>
        <w:t xml:space="preserve"> פלאח , </w:t>
      </w:r>
      <w:r w:rsidR="00FD79C2">
        <w:rPr>
          <w:rFonts w:hint="cs"/>
          <w:sz w:val="28"/>
          <w:szCs w:val="28"/>
          <w:rtl/>
        </w:rPr>
        <w:t xml:space="preserve">מבקר פנים </w:t>
      </w:r>
    </w:p>
    <w:p w14:paraId="4C129A82" w14:textId="77777777" w:rsidR="00FD79C2" w:rsidRDefault="00FD79C2" w:rsidP="00FD79C2">
      <w:pPr>
        <w:rPr>
          <w:sz w:val="28"/>
          <w:szCs w:val="28"/>
          <w:rtl/>
        </w:rPr>
      </w:pPr>
    </w:p>
    <w:p w14:paraId="11E62369" w14:textId="47BB424A" w:rsidR="00FD79C2" w:rsidRDefault="00FD79C2" w:rsidP="00FD79C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חברים משתתפים : 3 חברים ( שליש מחברי המועצה )</w:t>
      </w:r>
    </w:p>
    <w:p w14:paraId="096A3E5F" w14:textId="75EAFCDA" w:rsidR="00C77D52" w:rsidRDefault="00FD79C2" w:rsidP="00FD79C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חברים חסרים : 6 חברים </w:t>
      </w:r>
      <w:r w:rsidR="00C77D52" w:rsidRPr="00FD79C2">
        <w:rPr>
          <w:rFonts w:hint="cs"/>
          <w:sz w:val="28"/>
          <w:szCs w:val="28"/>
          <w:rtl/>
        </w:rPr>
        <w:t xml:space="preserve"> </w:t>
      </w:r>
    </w:p>
    <w:p w14:paraId="52F32D95" w14:textId="3FDCAA5F" w:rsidR="00FD79C2" w:rsidRDefault="00FD79C2" w:rsidP="00FD79C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מזכיר המועצה</w:t>
      </w:r>
      <w:r w:rsidR="00E6147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אבראהים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היב</w:t>
      </w:r>
      <w:proofErr w:type="spellEnd"/>
      <w:r>
        <w:rPr>
          <w:rFonts w:hint="cs"/>
          <w:sz w:val="28"/>
          <w:szCs w:val="28"/>
          <w:rtl/>
        </w:rPr>
        <w:t xml:space="preserve"> : מליאת המועצה הוזמנה לישיבתה מן המניין ליום 03.11.22 , אך לא היה מניין ואז הישיבה נדחתה </w:t>
      </w:r>
      <w:r w:rsidR="0091324B">
        <w:rPr>
          <w:rFonts w:hint="cs"/>
          <w:sz w:val="28"/>
          <w:szCs w:val="28"/>
          <w:rtl/>
        </w:rPr>
        <w:t xml:space="preserve">לשלושה ימים </w:t>
      </w:r>
      <w:r>
        <w:rPr>
          <w:rFonts w:hint="cs"/>
          <w:sz w:val="28"/>
          <w:szCs w:val="28"/>
          <w:rtl/>
        </w:rPr>
        <w:t xml:space="preserve">ליום 06.11.22 , אך גם הפעם לא היה מניין , ואז נקבעה ישיבה לעוד </w:t>
      </w:r>
      <w:r w:rsidR="0091324B">
        <w:rPr>
          <w:rFonts w:hint="cs"/>
          <w:sz w:val="28"/>
          <w:szCs w:val="28"/>
          <w:rtl/>
        </w:rPr>
        <w:t>יומיים 24</w:t>
      </w:r>
      <w:r w:rsidR="00E6147D">
        <w:rPr>
          <w:rFonts w:hint="cs"/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</w:rPr>
        <w:t xml:space="preserve"> שעות</w:t>
      </w:r>
      <w:r w:rsidR="00E6147D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, דהיינו ליום 08.11.22 ( היום ) </w:t>
      </w:r>
    </w:p>
    <w:p w14:paraId="41000F24" w14:textId="45260A36" w:rsidR="00FD79C2" w:rsidRDefault="00FD79C2" w:rsidP="00FD79C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עו"ד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 xml:space="preserve">  יועמ"ש הרשות : עפ"י צו המועצות המקומיות באין מנין חוקי </w:t>
      </w:r>
      <w:r w:rsidR="00E6147D">
        <w:rPr>
          <w:rFonts w:hint="cs"/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 xml:space="preserve">צו </w:t>
      </w:r>
      <w:r w:rsidR="00E6147D">
        <w:rPr>
          <w:rFonts w:hint="cs"/>
          <w:sz w:val="28"/>
          <w:szCs w:val="28"/>
          <w:rtl/>
        </w:rPr>
        <w:t xml:space="preserve">1950 </w:t>
      </w:r>
      <w:r w:rsidR="001F5A8D">
        <w:rPr>
          <w:rFonts w:hint="cs"/>
          <w:sz w:val="28"/>
          <w:szCs w:val="28"/>
          <w:rtl/>
        </w:rPr>
        <w:t xml:space="preserve">תשל"ז </w:t>
      </w:r>
      <w:r w:rsidR="001F5A8D">
        <w:rPr>
          <w:sz w:val="28"/>
          <w:szCs w:val="28"/>
          <w:rtl/>
        </w:rPr>
        <w:t>–</w:t>
      </w:r>
      <w:r w:rsidR="001F5A8D">
        <w:rPr>
          <w:rFonts w:hint="cs"/>
          <w:sz w:val="28"/>
          <w:szCs w:val="28"/>
          <w:rtl/>
        </w:rPr>
        <w:t xml:space="preserve"> 1977 </w:t>
      </w:r>
      <w:r w:rsidR="00E6147D">
        <w:rPr>
          <w:rFonts w:hint="cs"/>
          <w:sz w:val="28"/>
          <w:szCs w:val="28"/>
          <w:rtl/>
        </w:rPr>
        <w:t xml:space="preserve">סעיף 22 לתוספת הרלוונטית </w:t>
      </w:r>
      <w:r w:rsidR="001F5A8D">
        <w:rPr>
          <w:rFonts w:hint="cs"/>
          <w:sz w:val="28"/>
          <w:szCs w:val="28"/>
          <w:rtl/>
        </w:rPr>
        <w:t xml:space="preserve">: לא היה מנין חוקי בישיבת המועצה , תידחה הישיבה לשלושה ימים , לא היה גם במועד זה מניין חוקי ,תדחה שוב ליומיים , </w:t>
      </w:r>
      <w:r w:rsidR="00E6147D">
        <w:rPr>
          <w:rFonts w:hint="cs"/>
          <w:sz w:val="28"/>
          <w:szCs w:val="28"/>
          <w:rtl/>
        </w:rPr>
        <w:t>ואז</w:t>
      </w:r>
      <w:r w:rsidR="001F5A8D">
        <w:rPr>
          <w:rFonts w:hint="cs"/>
          <w:sz w:val="28"/>
          <w:szCs w:val="28"/>
          <w:rtl/>
        </w:rPr>
        <w:t xml:space="preserve"> שליש מחברי המועצה </w:t>
      </w:r>
      <w:r w:rsidR="00E6147D">
        <w:rPr>
          <w:rFonts w:hint="cs"/>
          <w:sz w:val="28"/>
          <w:szCs w:val="28"/>
          <w:rtl/>
        </w:rPr>
        <w:t xml:space="preserve">יהווה </w:t>
      </w:r>
      <w:r w:rsidR="001F5A8D">
        <w:rPr>
          <w:rFonts w:hint="cs"/>
          <w:sz w:val="28"/>
          <w:szCs w:val="28"/>
          <w:rtl/>
        </w:rPr>
        <w:t>מנין חוקי לכל עניין שנכלל בסדר היום של הישיבה .</w:t>
      </w:r>
    </w:p>
    <w:p w14:paraId="0E37A4F6" w14:textId="612D7ECA" w:rsidR="001F5A8D" w:rsidRDefault="001F5A8D" w:rsidP="00FD79C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לאור האמור לעיל , שלושת חברי המועצה הנוכחים מהווים מנין חוקי לי</w:t>
      </w:r>
      <w:r w:rsidR="00E6147D">
        <w:rPr>
          <w:rFonts w:hint="cs"/>
          <w:sz w:val="28"/>
          <w:szCs w:val="28"/>
          <w:rtl/>
        </w:rPr>
        <w:t>שיבה</w:t>
      </w:r>
      <w:r>
        <w:rPr>
          <w:rFonts w:hint="cs"/>
          <w:sz w:val="28"/>
          <w:szCs w:val="28"/>
          <w:rtl/>
        </w:rPr>
        <w:t xml:space="preserve"> זו </w:t>
      </w:r>
      <w:r w:rsidR="00E6147D">
        <w:rPr>
          <w:rFonts w:hint="cs"/>
          <w:sz w:val="28"/>
          <w:szCs w:val="28"/>
          <w:rtl/>
        </w:rPr>
        <w:t>.</w:t>
      </w:r>
    </w:p>
    <w:p w14:paraId="31310072" w14:textId="1DD6084E" w:rsidR="0091324B" w:rsidRDefault="0091324B" w:rsidP="00FD79C2">
      <w:pPr>
        <w:rPr>
          <w:sz w:val="28"/>
          <w:szCs w:val="28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סעיף מס. 1 : עדכון ראש המועצה : </w:t>
      </w:r>
      <w:r>
        <w:rPr>
          <w:rFonts w:hint="cs"/>
          <w:sz w:val="28"/>
          <w:szCs w:val="28"/>
          <w:rtl/>
        </w:rPr>
        <w:t>ראש המועצה , פתח את הישיבה וברך את הנוכחים , עדכן את חברי המועצה בעניין הכוונה של ישראל יפה לבחור במועצה המקומית זרזיר לקבלת פרס ישראל יפה . כמו כן עדכן אותם בעבודות המתבצעות בישוב ועל הפרויקטים העתידיים לישוב .</w:t>
      </w:r>
    </w:p>
    <w:p w14:paraId="662B4C3D" w14:textId="75892045" w:rsidR="0091324B" w:rsidRDefault="00CE0E05" w:rsidP="00CE0E05">
      <w:pPr>
        <w:rPr>
          <w:b/>
          <w:bCs/>
          <w:i/>
          <w:iCs/>
          <w:sz w:val="28"/>
          <w:szCs w:val="28"/>
          <w:u w:val="single"/>
          <w:rtl/>
        </w:rPr>
      </w:pPr>
      <w:r w:rsidRPr="00CE0E05">
        <w:rPr>
          <w:rFonts w:hint="cs"/>
          <w:b/>
          <w:bCs/>
          <w:i/>
          <w:iCs/>
          <w:sz w:val="28"/>
          <w:szCs w:val="28"/>
          <w:u w:val="single"/>
          <w:rtl/>
        </w:rPr>
        <w:t>סעיף מס. 2</w:t>
      </w: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: </w:t>
      </w:r>
      <w:r w:rsidRPr="00CE0E05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 w:rsidR="0091324B" w:rsidRPr="00CE0E05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אישור המועצה להלוואות פיתוח ע"ס של 5 </w:t>
      </w:r>
      <w:proofErr w:type="spellStart"/>
      <w:r w:rsidR="0091324B" w:rsidRPr="00CE0E05">
        <w:rPr>
          <w:rFonts w:hint="cs"/>
          <w:b/>
          <w:bCs/>
          <w:i/>
          <w:iCs/>
          <w:sz w:val="28"/>
          <w:szCs w:val="28"/>
          <w:u w:val="single"/>
          <w:rtl/>
        </w:rPr>
        <w:t>מלש"ח</w:t>
      </w:r>
      <w:proofErr w:type="spellEnd"/>
    </w:p>
    <w:p w14:paraId="28A7F9D1" w14:textId="1B31B066" w:rsidR="00CE0E05" w:rsidRDefault="00CE0E05" w:rsidP="00CE0E0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 המועצה , חאלד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 : אני מבקש לחלק את כספי ההלוואה שווה בשווה </w:t>
      </w:r>
      <w:proofErr w:type="spellStart"/>
      <w:r>
        <w:rPr>
          <w:rFonts w:hint="cs"/>
          <w:sz w:val="28"/>
          <w:szCs w:val="28"/>
          <w:rtl/>
        </w:rPr>
        <w:t>בפרוייקטים</w:t>
      </w:r>
      <w:proofErr w:type="spellEnd"/>
      <w:r>
        <w:rPr>
          <w:rFonts w:hint="cs"/>
          <w:sz w:val="28"/>
          <w:szCs w:val="28"/>
          <w:rtl/>
        </w:rPr>
        <w:t xml:space="preserve"> לכל השכונות , ולא תהיה העדפה של שכונה אחת על שכונה אחרת .</w:t>
      </w:r>
    </w:p>
    <w:p w14:paraId="5C48ECE7" w14:textId="7112A7DC" w:rsidR="00CE0E05" w:rsidRDefault="00CE0E05" w:rsidP="00CE0E05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>כל חברי המועצה הנוכחים , אשרו פה אחד את הסעיף הנ"ל .</w:t>
      </w:r>
    </w:p>
    <w:p w14:paraId="7E3B73C9" w14:textId="77777777" w:rsidR="00CE0E05" w:rsidRDefault="00CE0E05" w:rsidP="00FD79C2">
      <w:pPr>
        <w:rPr>
          <w:b/>
          <w:bCs/>
          <w:i/>
          <w:iCs/>
          <w:sz w:val="28"/>
          <w:szCs w:val="28"/>
          <w:u w:val="single"/>
          <w:rtl/>
        </w:rPr>
      </w:pPr>
    </w:p>
    <w:p w14:paraId="14D25205" w14:textId="00735B62" w:rsidR="0091324B" w:rsidRDefault="00CE0E05" w:rsidP="00FD79C2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סעיף מס. 3 : אישור </w:t>
      </w:r>
      <w:proofErr w:type="spellStart"/>
      <w:r>
        <w:rPr>
          <w:rFonts w:hint="cs"/>
          <w:b/>
          <w:bCs/>
          <w:i/>
          <w:iCs/>
          <w:sz w:val="28"/>
          <w:szCs w:val="28"/>
          <w:u w:val="single"/>
          <w:rtl/>
        </w:rPr>
        <w:t>תב"ר</w:t>
      </w:r>
      <w:proofErr w:type="spellEnd"/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משב"ש ע"ס של 160,000 ₪ לפיתוח שכונות ותיקות </w:t>
      </w:r>
    </w:p>
    <w:p w14:paraId="648579B8" w14:textId="6F9B6DBF" w:rsidR="00CE0E05" w:rsidRDefault="00CE0E05" w:rsidP="00FD79C2">
      <w:pPr>
        <w:rPr>
          <w:sz w:val="28"/>
          <w:szCs w:val="28"/>
          <w:rtl/>
        </w:rPr>
      </w:pPr>
    </w:p>
    <w:p w14:paraId="38CE1EE4" w14:textId="11197DAE" w:rsidR="00CE0E05" w:rsidRDefault="00CE0E05" w:rsidP="00FD79C2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lastRenderedPageBreak/>
        <w:t>כל חברי המועצה הנוכחים אשרו פה אחד את הסעיף הנ"ל .</w:t>
      </w:r>
    </w:p>
    <w:p w14:paraId="19F73336" w14:textId="3B745E88" w:rsidR="00CE0E05" w:rsidRDefault="00CE0E05" w:rsidP="00FD79C2">
      <w:pPr>
        <w:rPr>
          <w:b/>
          <w:bCs/>
          <w:i/>
          <w:iCs/>
          <w:sz w:val="28"/>
          <w:szCs w:val="28"/>
          <w:u w:val="single"/>
          <w:rtl/>
        </w:rPr>
      </w:pPr>
    </w:p>
    <w:p w14:paraId="7A5B5EEB" w14:textId="7A2A7A08" w:rsidR="00CE0E05" w:rsidRDefault="00CE0E05" w:rsidP="00FD79C2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סעיף מס. 4 : אישור חוקי עזר </w:t>
      </w:r>
    </w:p>
    <w:p w14:paraId="4A986DA8" w14:textId="1C08CF7E" w:rsidR="004D37B6" w:rsidRDefault="004D37B6" w:rsidP="00FD79C2">
      <w:pPr>
        <w:rPr>
          <w:sz w:val="28"/>
          <w:szCs w:val="28"/>
          <w:rtl/>
        </w:rPr>
      </w:pPr>
    </w:p>
    <w:p w14:paraId="190CE1F4" w14:textId="19E89B4B" w:rsidR="004D37B6" w:rsidRDefault="004D37B6" w:rsidP="00FD79C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עו"ד </w:t>
      </w:r>
      <w:proofErr w:type="spellStart"/>
      <w:r>
        <w:rPr>
          <w:rFonts w:hint="cs"/>
          <w:sz w:val="28"/>
          <w:szCs w:val="28"/>
          <w:rtl/>
        </w:rPr>
        <w:t>טארק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 xml:space="preserve">  , הציג את חוקי העזר שצריך לאשר . להלן חוקי העזר :</w:t>
      </w:r>
    </w:p>
    <w:p w14:paraId="0B9A4127" w14:textId="41559C05" w:rsidR="004D37B6" w:rsidRDefault="004D37B6" w:rsidP="004D37B6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חוק עזר שטחים ציבוריים פתוחים </w:t>
      </w:r>
    </w:p>
    <w:p w14:paraId="0C4F4522" w14:textId="18C35CC4" w:rsidR="004D37B6" w:rsidRDefault="004D37B6" w:rsidP="004D37B6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חוק עזר תיעול </w:t>
      </w:r>
    </w:p>
    <w:p w14:paraId="19CA7FE1" w14:textId="7A96CBA0" w:rsidR="004D37B6" w:rsidRDefault="004D37B6" w:rsidP="004D37B6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חוק עזר סלילת כבישים </w:t>
      </w:r>
    </w:p>
    <w:p w14:paraId="060EC219" w14:textId="528E6988" w:rsidR="004D37B6" w:rsidRDefault="004D37B6" w:rsidP="004D37B6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כל חברי המועצה הנוכחים אישרו פה אחד את הסעיף הנ"ל </w:t>
      </w:r>
    </w:p>
    <w:p w14:paraId="4BE29962" w14:textId="77777777" w:rsidR="004D37B6" w:rsidRPr="004D37B6" w:rsidRDefault="004D37B6" w:rsidP="004D37B6">
      <w:pPr>
        <w:rPr>
          <w:sz w:val="28"/>
          <w:szCs w:val="28"/>
        </w:rPr>
      </w:pPr>
    </w:p>
    <w:p w14:paraId="0F204013" w14:textId="77777777" w:rsidR="004D37B6" w:rsidRPr="00090992" w:rsidRDefault="004D37B6" w:rsidP="004D37B6">
      <w:pPr>
        <w:rPr>
          <w:b/>
          <w:bCs/>
          <w:i/>
          <w:iCs/>
          <w:sz w:val="28"/>
          <w:szCs w:val="28"/>
          <w:u w:val="single"/>
        </w:rPr>
      </w:pPr>
    </w:p>
    <w:p w14:paraId="79E91EEB" w14:textId="69401086" w:rsidR="004D37B6" w:rsidRDefault="004D37B6" w:rsidP="004D37B6">
      <w:pPr>
        <w:rPr>
          <w:b/>
          <w:bCs/>
          <w:i/>
          <w:iCs/>
          <w:sz w:val="28"/>
          <w:szCs w:val="28"/>
          <w:u w:val="single"/>
          <w:rtl/>
        </w:rPr>
      </w:pPr>
      <w:r w:rsidRPr="00090992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סעיף מס. 5  : </w:t>
      </w:r>
      <w:r w:rsidRPr="00090992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אישור </w:t>
      </w:r>
      <w:proofErr w:type="spellStart"/>
      <w:r w:rsidRPr="00090992">
        <w:rPr>
          <w:rFonts w:hint="cs"/>
          <w:b/>
          <w:bCs/>
          <w:i/>
          <w:iCs/>
          <w:sz w:val="28"/>
          <w:szCs w:val="28"/>
          <w:u w:val="single"/>
          <w:rtl/>
        </w:rPr>
        <w:t>תב"ר</w:t>
      </w:r>
      <w:proofErr w:type="spellEnd"/>
      <w:r w:rsidRPr="00090992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משרד הפנים ע"ס של 299,450 ₪ לתיקון ליקויים ברחוב </w:t>
      </w:r>
      <w:proofErr w:type="spellStart"/>
      <w:r w:rsidRPr="00090992">
        <w:rPr>
          <w:rFonts w:hint="cs"/>
          <w:b/>
          <w:bCs/>
          <w:i/>
          <w:iCs/>
          <w:sz w:val="28"/>
          <w:szCs w:val="28"/>
          <w:u w:val="single"/>
          <w:rtl/>
        </w:rPr>
        <w:t>עיאדאת</w:t>
      </w:r>
      <w:proofErr w:type="spellEnd"/>
      <w:r w:rsidRPr="00090992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090992">
        <w:rPr>
          <w:b/>
          <w:bCs/>
          <w:i/>
          <w:iCs/>
          <w:sz w:val="28"/>
          <w:szCs w:val="28"/>
          <w:u w:val="single"/>
          <w:rtl/>
        </w:rPr>
        <w:t>–</w:t>
      </w:r>
      <w:r w:rsidRPr="00090992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  <w:proofErr w:type="spellStart"/>
      <w:r w:rsidRPr="00090992">
        <w:rPr>
          <w:rFonts w:hint="cs"/>
          <w:b/>
          <w:bCs/>
          <w:i/>
          <w:iCs/>
          <w:sz w:val="28"/>
          <w:szCs w:val="28"/>
          <w:u w:val="single"/>
          <w:rtl/>
        </w:rPr>
        <w:t>אלבסאתין</w:t>
      </w:r>
      <w:proofErr w:type="spellEnd"/>
      <w:r w:rsidRPr="00090992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</w:p>
    <w:p w14:paraId="59C6CB2E" w14:textId="3A6D9022" w:rsidR="00090992" w:rsidRDefault="00090992" w:rsidP="004D37B6">
      <w:pPr>
        <w:rPr>
          <w:b/>
          <w:bCs/>
          <w:i/>
          <w:iCs/>
          <w:sz w:val="28"/>
          <w:szCs w:val="28"/>
          <w:u w:val="single"/>
          <w:rtl/>
        </w:rPr>
      </w:pPr>
    </w:p>
    <w:p w14:paraId="183F3BD3" w14:textId="3E0DF060" w:rsidR="00090992" w:rsidRDefault="00090992" w:rsidP="004D37B6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כל חברי המועצה הנוכחים אישרו פה אחד את סעיף מס. 5 </w:t>
      </w:r>
    </w:p>
    <w:p w14:paraId="37CB6512" w14:textId="10F14759" w:rsidR="00090992" w:rsidRDefault="00090992" w:rsidP="004D37B6">
      <w:pPr>
        <w:rPr>
          <w:b/>
          <w:bCs/>
          <w:i/>
          <w:iCs/>
          <w:sz w:val="28"/>
          <w:szCs w:val="28"/>
          <w:u w:val="single"/>
          <w:rtl/>
        </w:rPr>
      </w:pPr>
    </w:p>
    <w:p w14:paraId="798E48DA" w14:textId="1D20538E" w:rsidR="00090992" w:rsidRDefault="00090992" w:rsidP="00090992">
      <w:pPr>
        <w:rPr>
          <w:b/>
          <w:bCs/>
          <w:i/>
          <w:iCs/>
          <w:sz w:val="28"/>
          <w:szCs w:val="28"/>
          <w:u w:val="single"/>
          <w:rtl/>
        </w:rPr>
      </w:pPr>
      <w:r w:rsidRPr="00090992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סעיף מס. 6 : </w:t>
      </w:r>
      <w:r w:rsidRPr="00090992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אישור הגדלת </w:t>
      </w:r>
      <w:proofErr w:type="spellStart"/>
      <w:r w:rsidRPr="00090992">
        <w:rPr>
          <w:rFonts w:hint="cs"/>
          <w:b/>
          <w:bCs/>
          <w:i/>
          <w:iCs/>
          <w:sz w:val="28"/>
          <w:szCs w:val="28"/>
          <w:u w:val="single"/>
          <w:rtl/>
        </w:rPr>
        <w:t>תב"ר</w:t>
      </w:r>
      <w:proofErr w:type="spellEnd"/>
      <w:r w:rsidRPr="00090992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מס. 382 לפיתוח חצר בית ספר </w:t>
      </w:r>
      <w:proofErr w:type="spellStart"/>
      <w:r w:rsidRPr="00090992">
        <w:rPr>
          <w:rFonts w:hint="cs"/>
          <w:b/>
          <w:bCs/>
          <w:i/>
          <w:iCs/>
          <w:sz w:val="28"/>
          <w:szCs w:val="28"/>
          <w:u w:val="single"/>
          <w:rtl/>
        </w:rPr>
        <w:t>מזאריב</w:t>
      </w:r>
      <w:proofErr w:type="spellEnd"/>
      <w:r w:rsidRPr="00090992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בסכום של 100,983.54 ₪  , סה"כ </w:t>
      </w:r>
      <w:proofErr w:type="spellStart"/>
      <w:r w:rsidRPr="00090992">
        <w:rPr>
          <w:rFonts w:hint="cs"/>
          <w:b/>
          <w:bCs/>
          <w:i/>
          <w:iCs/>
          <w:sz w:val="28"/>
          <w:szCs w:val="28"/>
          <w:u w:val="single"/>
          <w:rtl/>
        </w:rPr>
        <w:t>תב"ר</w:t>
      </w:r>
      <w:proofErr w:type="spellEnd"/>
      <w:r w:rsidRPr="00090992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לאחר הגדלה , הינו                                  ( 944,306 +100,983.54 = 1,045,289.54 ₪ )</w:t>
      </w:r>
    </w:p>
    <w:p w14:paraId="5C91E26A" w14:textId="63A7D6DF" w:rsidR="00090992" w:rsidRDefault="00090992" w:rsidP="00090992">
      <w:pPr>
        <w:rPr>
          <w:b/>
          <w:bCs/>
          <w:i/>
          <w:iCs/>
          <w:sz w:val="28"/>
          <w:szCs w:val="28"/>
          <w:u w:val="single"/>
          <w:rtl/>
        </w:rPr>
      </w:pPr>
    </w:p>
    <w:p w14:paraId="38EB0519" w14:textId="08DDD878" w:rsidR="00090992" w:rsidRDefault="00090992" w:rsidP="00090992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כל חברי המליאה הנוכחים אשרו פה אחד </w:t>
      </w:r>
    </w:p>
    <w:p w14:paraId="41C62B31" w14:textId="6A73C819" w:rsidR="00090992" w:rsidRDefault="00090992" w:rsidP="00090992">
      <w:pPr>
        <w:rPr>
          <w:b/>
          <w:bCs/>
          <w:i/>
          <w:iCs/>
          <w:sz w:val="28"/>
          <w:szCs w:val="28"/>
          <w:u w:val="single"/>
          <w:rtl/>
        </w:rPr>
      </w:pPr>
    </w:p>
    <w:p w14:paraId="76D043FD" w14:textId="2ECD4A1B" w:rsidR="00090992" w:rsidRDefault="00090992" w:rsidP="00090992">
      <w:pPr>
        <w:jc w:val="right"/>
        <w:rPr>
          <w:b/>
          <w:bCs/>
          <w:i/>
          <w:iCs/>
          <w:sz w:val="28"/>
          <w:szCs w:val="28"/>
          <w:u w:val="single"/>
          <w:rtl/>
        </w:rPr>
      </w:pPr>
    </w:p>
    <w:p w14:paraId="14A0B7C4" w14:textId="3740A129" w:rsidR="00090992" w:rsidRDefault="00090992" w:rsidP="00090992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הישיבה ננעלה בשעה 17:15 </w:t>
      </w:r>
    </w:p>
    <w:p w14:paraId="04CC31DA" w14:textId="77777777" w:rsidR="00090992" w:rsidRDefault="00090992" w:rsidP="00090992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רשם : </w:t>
      </w:r>
      <w:proofErr w:type="spellStart"/>
      <w:r>
        <w:rPr>
          <w:rFonts w:hint="cs"/>
          <w:sz w:val="28"/>
          <w:szCs w:val="28"/>
          <w:rtl/>
        </w:rPr>
        <w:t>אבראהים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היב</w:t>
      </w:r>
      <w:proofErr w:type="spellEnd"/>
      <w:r>
        <w:rPr>
          <w:rFonts w:hint="cs"/>
          <w:sz w:val="28"/>
          <w:szCs w:val="28"/>
          <w:rtl/>
        </w:rPr>
        <w:t xml:space="preserve"> , מזכיר המועצה</w:t>
      </w:r>
    </w:p>
    <w:p w14:paraId="77EC4DA0" w14:textId="77777777" w:rsidR="00090992" w:rsidRDefault="00090992" w:rsidP="0078091E">
      <w:pPr>
        <w:jc w:val="center"/>
        <w:rPr>
          <w:sz w:val="28"/>
          <w:szCs w:val="28"/>
          <w:rtl/>
        </w:rPr>
      </w:pPr>
    </w:p>
    <w:p w14:paraId="65CE9D30" w14:textId="27720604" w:rsidR="0078091E" w:rsidRDefault="0078091E" w:rsidP="0078091E">
      <w:pPr>
        <w:rPr>
          <w:sz w:val="28"/>
          <w:szCs w:val="28"/>
          <w:rtl/>
        </w:rPr>
      </w:pPr>
    </w:p>
    <w:p w14:paraId="5C5D93F4" w14:textId="0D01E2F1" w:rsidR="00E602BD" w:rsidRDefault="00E602BD" w:rsidP="0078091E">
      <w:pPr>
        <w:rPr>
          <w:sz w:val="28"/>
          <w:szCs w:val="28"/>
          <w:rtl/>
        </w:rPr>
      </w:pPr>
    </w:p>
    <w:p w14:paraId="0909839D" w14:textId="6FB46A3F" w:rsidR="0078091E" w:rsidRDefault="00E602BD" w:rsidP="0078091E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</w:p>
    <w:p w14:paraId="775CD62A" w14:textId="77777777" w:rsidR="00E602BD" w:rsidRPr="0078091E" w:rsidRDefault="00E602BD" w:rsidP="0078091E">
      <w:pPr>
        <w:rPr>
          <w:sz w:val="28"/>
          <w:szCs w:val="28"/>
        </w:rPr>
      </w:pPr>
    </w:p>
    <w:sectPr w:rsidR="00E602BD" w:rsidRPr="0078091E" w:rsidSect="004D59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81C7C" w14:textId="77777777" w:rsidR="00B618DF" w:rsidRDefault="00B618DF">
      <w:pPr>
        <w:spacing w:after="0" w:line="240" w:lineRule="auto"/>
      </w:pPr>
      <w:r>
        <w:separator/>
      </w:r>
    </w:p>
  </w:endnote>
  <w:endnote w:type="continuationSeparator" w:id="0">
    <w:p w14:paraId="7861AD1F" w14:textId="77777777" w:rsidR="00B618DF" w:rsidRDefault="00B6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ADAC3" w14:textId="77777777" w:rsidR="001A15E6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0295" w14:textId="77777777" w:rsidR="001A15E6" w:rsidRDefault="000000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4B81D" w14:textId="77777777" w:rsidR="001A15E6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ED4F5" w14:textId="77777777" w:rsidR="00B618DF" w:rsidRDefault="00B618DF">
      <w:pPr>
        <w:spacing w:after="0" w:line="240" w:lineRule="auto"/>
      </w:pPr>
      <w:r>
        <w:separator/>
      </w:r>
    </w:p>
  </w:footnote>
  <w:footnote w:type="continuationSeparator" w:id="0">
    <w:p w14:paraId="4C494D3B" w14:textId="77777777" w:rsidR="00B618DF" w:rsidRDefault="00B61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4715" w14:textId="77777777" w:rsidR="001A15E6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F94D" w14:textId="77777777" w:rsidR="001A15E6" w:rsidRPr="003B6714" w:rsidRDefault="00B52617" w:rsidP="001A15E6">
    <w:pPr>
      <w:pStyle w:val="a3"/>
      <w:jc w:val="both"/>
      <w:rPr>
        <w:color w:val="4472C4" w:themeColor="accent1"/>
        <w:rtl/>
        <w:lang w:bidi="ar-SA"/>
      </w:rPr>
    </w:pPr>
    <w:r>
      <w:rPr>
        <w:noProof/>
        <w:color w:val="4472C4" w:themeColor="accent1"/>
        <w:rtl/>
      </w:rPr>
      <w:drawing>
        <wp:anchor distT="0" distB="0" distL="114300" distR="114300" simplePos="0" relativeHeight="251659264" behindDoc="0" locked="0" layoutInCell="1" allowOverlap="1" wp14:anchorId="7ADCF3E8" wp14:editId="09860E7C">
          <wp:simplePos x="0" y="0"/>
          <wp:positionH relativeFrom="margin">
            <wp:posOffset>2269901</wp:posOffset>
          </wp:positionH>
          <wp:positionV relativeFrom="paragraph">
            <wp:posOffset>7620</wp:posOffset>
          </wp:positionV>
          <wp:extent cx="766111" cy="80935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59" cy="818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6714">
      <w:rPr>
        <w:rFonts w:hint="cs"/>
        <w:color w:val="4472C4" w:themeColor="accent1"/>
        <w:sz w:val="36"/>
        <w:szCs w:val="36"/>
        <w:rtl/>
        <w:lang w:bidi="ar-SA"/>
      </w:rPr>
      <w:t xml:space="preserve">مجلس بيت </w:t>
    </w:r>
    <w:proofErr w:type="spellStart"/>
    <w:r w:rsidRPr="003B6714">
      <w:rPr>
        <w:rFonts w:hint="cs"/>
        <w:color w:val="4472C4" w:themeColor="accent1"/>
        <w:sz w:val="36"/>
        <w:szCs w:val="36"/>
        <w:rtl/>
        <w:lang w:bidi="ar-SA"/>
      </w:rPr>
      <w:t>زرازير</w:t>
    </w:r>
    <w:proofErr w:type="spellEnd"/>
    <w:r w:rsidRPr="003B6714">
      <w:rPr>
        <w:rFonts w:hint="cs"/>
        <w:color w:val="4472C4" w:themeColor="accent1"/>
        <w:sz w:val="36"/>
        <w:szCs w:val="36"/>
        <w:rtl/>
        <w:lang w:bidi="ar-SA"/>
      </w:rPr>
      <w:t xml:space="preserve"> المحلي</w:t>
    </w:r>
    <w:r w:rsidRPr="003B6714">
      <w:rPr>
        <w:rFonts w:hint="cs"/>
        <w:color w:val="4472C4" w:themeColor="accent1"/>
        <w:rtl/>
        <w:lang w:bidi="ar-SA"/>
      </w:rPr>
      <w:t xml:space="preserve"> </w:t>
    </w:r>
    <w:r w:rsidRPr="003B6714">
      <w:rPr>
        <w:color w:val="4472C4" w:themeColor="accent1"/>
        <w:rtl/>
        <w:lang w:bidi="ar-SA"/>
      </w:rPr>
      <w:t xml:space="preserve"> </w:t>
    </w:r>
    <w:r>
      <w:rPr>
        <w:rFonts w:ascii="David" w:hAnsi="David" w:cs="David" w:hint="cs"/>
        <w:color w:val="4472C4" w:themeColor="accent1"/>
        <w:sz w:val="36"/>
        <w:szCs w:val="36"/>
        <w:rtl/>
      </w:rPr>
      <w:t xml:space="preserve"> </w:t>
    </w:r>
    <w:r w:rsidRPr="003B6714">
      <w:rPr>
        <w:rFonts w:ascii="David" w:hAnsi="David" w:cs="David"/>
        <w:color w:val="4472C4" w:themeColor="accent1"/>
        <w:sz w:val="36"/>
        <w:szCs w:val="36"/>
        <w:rtl/>
      </w:rPr>
      <w:ptab w:relativeTo="margin" w:alignment="right" w:leader="none"/>
    </w:r>
    <w:r w:rsidRPr="003B6714">
      <w:rPr>
        <w:rFonts w:ascii="David" w:hAnsi="David" w:cs="David"/>
        <w:color w:val="4472C4" w:themeColor="accent1"/>
        <w:sz w:val="36"/>
        <w:szCs w:val="36"/>
        <w:rtl/>
      </w:rPr>
      <w:t>מועצה מקומית בית זרזיר</w:t>
    </w:r>
  </w:p>
  <w:p w14:paraId="1E02AEA1" w14:textId="77777777" w:rsidR="001A15E6" w:rsidRPr="003B6714" w:rsidRDefault="00B52617" w:rsidP="001A15E6">
    <w:pPr>
      <w:pStyle w:val="a3"/>
      <w:jc w:val="both"/>
      <w:rPr>
        <w:color w:val="4472C4" w:themeColor="accent1"/>
        <w:rtl/>
        <w:lang w:bidi="ar-SA"/>
      </w:rPr>
    </w:pPr>
    <w:r>
      <w:rPr>
        <w:rFonts w:hint="cs"/>
        <w:color w:val="4472C4" w:themeColor="accent1"/>
        <w:sz w:val="28"/>
        <w:szCs w:val="28"/>
        <w:rtl/>
        <w:lang w:bidi="ar-SA"/>
      </w:rPr>
      <w:t xml:space="preserve">  </w:t>
    </w:r>
    <w:r w:rsidRPr="003B6714">
      <w:rPr>
        <w:rFonts w:hint="cs"/>
        <w:color w:val="4472C4" w:themeColor="accent1"/>
        <w:sz w:val="28"/>
        <w:szCs w:val="28"/>
        <w:rtl/>
        <w:lang w:bidi="ar-SA"/>
      </w:rPr>
      <w:t xml:space="preserve">ص.ب. </w:t>
    </w:r>
    <w:r w:rsidRPr="003B6714">
      <w:rPr>
        <w:rFonts w:ascii="David" w:hAnsi="David" w:cs="David"/>
        <w:color w:val="4472C4" w:themeColor="accent1"/>
        <w:sz w:val="28"/>
        <w:szCs w:val="28"/>
        <w:rtl/>
        <w:lang w:bidi="ar-SA"/>
      </w:rPr>
      <w:t>81</w:t>
    </w:r>
    <w:r w:rsidRPr="003B6714">
      <w:rPr>
        <w:rFonts w:hint="cs"/>
        <w:color w:val="4472C4" w:themeColor="accent1"/>
        <w:sz w:val="28"/>
        <w:szCs w:val="28"/>
        <w:rtl/>
        <w:lang w:bidi="ar-SA"/>
      </w:rPr>
      <w:t xml:space="preserve"> بريد </w:t>
    </w:r>
    <w:proofErr w:type="spellStart"/>
    <w:r w:rsidRPr="003B6714">
      <w:rPr>
        <w:rFonts w:hint="cs"/>
        <w:color w:val="4472C4" w:themeColor="accent1"/>
        <w:sz w:val="28"/>
        <w:szCs w:val="28"/>
        <w:rtl/>
        <w:lang w:bidi="ar-SA"/>
      </w:rPr>
      <w:t>نهلال</w:t>
    </w:r>
    <w:proofErr w:type="spellEnd"/>
    <w:r w:rsidRPr="003B6714">
      <w:rPr>
        <w:rFonts w:hint="cs"/>
        <w:color w:val="4472C4" w:themeColor="accent1"/>
        <w:sz w:val="28"/>
        <w:szCs w:val="28"/>
        <w:rtl/>
        <w:lang w:bidi="ar-SA"/>
      </w:rPr>
      <w:t xml:space="preserve"> </w:t>
    </w:r>
    <w:r w:rsidRPr="003B6714">
      <w:rPr>
        <w:rFonts w:ascii="David" w:hAnsi="David" w:cs="David"/>
        <w:color w:val="4472C4" w:themeColor="accent1"/>
        <w:sz w:val="28"/>
        <w:szCs w:val="28"/>
        <w:rtl/>
        <w:lang w:bidi="ar-SA"/>
      </w:rPr>
      <w:t>10600</w:t>
    </w:r>
    <w:r w:rsidRPr="003B6714">
      <w:rPr>
        <w:rFonts w:hint="cs"/>
        <w:color w:val="4472C4" w:themeColor="accent1"/>
        <w:rtl/>
        <w:lang w:bidi="ar-SA"/>
      </w:rPr>
      <w:t xml:space="preserve"> </w:t>
    </w:r>
    <w:r w:rsidRPr="003B6714">
      <w:rPr>
        <w:rFonts w:hint="cs"/>
        <w:color w:val="4472C4" w:themeColor="accent1"/>
        <w:rtl/>
        <w:lang w:bidi="ar-SA"/>
      </w:rPr>
      <w:tab/>
    </w:r>
    <w:r>
      <w:rPr>
        <w:rFonts w:hint="cs"/>
        <w:color w:val="4472C4" w:themeColor="accent1"/>
        <w:rtl/>
      </w:rPr>
      <w:t xml:space="preserve">                                 </w:t>
    </w:r>
    <w:r>
      <w:rPr>
        <w:rFonts w:ascii="David" w:hAnsi="David" w:cs="David" w:hint="cs"/>
        <w:color w:val="4472C4" w:themeColor="accent1"/>
        <w:sz w:val="28"/>
        <w:szCs w:val="28"/>
        <w:rtl/>
      </w:rPr>
      <w:t xml:space="preserve">      </w:t>
    </w:r>
    <w:r w:rsidRPr="003B6714">
      <w:rPr>
        <w:rFonts w:ascii="David" w:hAnsi="David" w:cs="David"/>
        <w:color w:val="4472C4" w:themeColor="accent1"/>
        <w:sz w:val="28"/>
        <w:szCs w:val="28"/>
        <w:rtl/>
      </w:rPr>
      <w:t>ת.ד. 81 , דואר נהלל 10600</w:t>
    </w:r>
  </w:p>
  <w:p w14:paraId="67F21E0B" w14:textId="77777777" w:rsidR="001A15E6" w:rsidRDefault="00B52617" w:rsidP="001A15E6">
    <w:pPr>
      <w:pStyle w:val="a3"/>
      <w:jc w:val="both"/>
      <w:rPr>
        <w:color w:val="4472C4" w:themeColor="accent1"/>
        <w:rtl/>
      </w:rPr>
    </w:pPr>
    <w:r w:rsidRPr="003B6714">
      <w:rPr>
        <w:rFonts w:hint="cs"/>
        <w:color w:val="4472C4" w:themeColor="accent1"/>
        <w:sz w:val="24"/>
        <w:szCs w:val="24"/>
        <w:rtl/>
        <w:lang w:bidi="ar-SA"/>
      </w:rPr>
      <w:t xml:space="preserve">تلفون: </w:t>
    </w:r>
    <w:r w:rsidRPr="003B6714">
      <w:rPr>
        <w:rFonts w:ascii="David" w:hAnsi="David" w:cs="David"/>
        <w:color w:val="4472C4" w:themeColor="accent1"/>
        <w:sz w:val="24"/>
        <w:szCs w:val="24"/>
        <w:rtl/>
        <w:lang w:bidi="ar-SA"/>
      </w:rPr>
      <w:t>6416100-</w:t>
    </w:r>
    <w:r w:rsidRPr="003B6714">
      <w:rPr>
        <w:rFonts w:hint="cs"/>
        <w:color w:val="4472C4" w:themeColor="accent1"/>
        <w:sz w:val="24"/>
        <w:szCs w:val="24"/>
        <w:rtl/>
        <w:lang w:bidi="ar-SA"/>
      </w:rPr>
      <w:t xml:space="preserve">04 فاكس: </w:t>
    </w:r>
    <w:r w:rsidRPr="003B6714">
      <w:rPr>
        <w:rFonts w:ascii="David" w:hAnsi="David" w:cs="David"/>
        <w:color w:val="4472C4" w:themeColor="accent1"/>
        <w:sz w:val="24"/>
        <w:szCs w:val="24"/>
        <w:rtl/>
        <w:lang w:bidi="ar-SA"/>
      </w:rPr>
      <w:t>6415526-04</w:t>
    </w:r>
    <w:r w:rsidRPr="003B6714">
      <w:rPr>
        <w:rFonts w:hint="cs"/>
        <w:color w:val="4472C4" w:themeColor="accent1"/>
        <w:rtl/>
        <w:lang w:bidi="ar-SA"/>
      </w:rPr>
      <w:t xml:space="preserve"> </w:t>
    </w:r>
    <w:r w:rsidRPr="003B6714">
      <w:rPr>
        <w:color w:val="4472C4" w:themeColor="accent1"/>
        <w:rtl/>
      </w:rPr>
      <w:t xml:space="preserve"> </w:t>
    </w:r>
    <w:r w:rsidRPr="003B6714">
      <w:rPr>
        <w:color w:val="4472C4" w:themeColor="accent1"/>
        <w:rtl/>
      </w:rPr>
      <w:ptab w:relativeTo="margin" w:alignment="center" w:leader="none"/>
    </w:r>
    <w:r>
      <w:rPr>
        <w:rFonts w:hint="cs"/>
        <w:color w:val="4472C4" w:themeColor="accent1"/>
        <w:rtl/>
      </w:rPr>
      <w:t xml:space="preserve">                </w:t>
    </w:r>
    <w:r w:rsidRPr="003B6714">
      <w:rPr>
        <w:color w:val="4472C4" w:themeColor="accent1"/>
        <w:rtl/>
      </w:rPr>
      <w:t xml:space="preserve"> </w:t>
    </w:r>
    <w:r>
      <w:rPr>
        <w:rFonts w:hint="cs"/>
        <w:color w:val="4472C4" w:themeColor="accent1"/>
        <w:rtl/>
      </w:rPr>
      <w:t xml:space="preserve">        </w:t>
    </w:r>
    <w:r w:rsidRPr="003B6714">
      <w:rPr>
        <w:rFonts w:ascii="David" w:hAnsi="David" w:cs="David"/>
        <w:color w:val="4472C4" w:themeColor="accent1"/>
        <w:sz w:val="24"/>
        <w:szCs w:val="24"/>
        <w:rtl/>
      </w:rPr>
      <w:t>טלפון: 04-</w:t>
    </w:r>
    <w:r w:rsidRPr="003B6714">
      <w:rPr>
        <w:rFonts w:ascii="David" w:hAnsi="David" w:cs="David" w:hint="cs"/>
        <w:color w:val="4472C4" w:themeColor="accent1"/>
        <w:sz w:val="24"/>
        <w:szCs w:val="24"/>
        <w:rtl/>
      </w:rPr>
      <w:t>6416100</w:t>
    </w:r>
    <w:r w:rsidRPr="003B6714">
      <w:rPr>
        <w:rFonts w:ascii="David" w:hAnsi="David" w:cs="Times New Roman" w:hint="cs"/>
        <w:color w:val="4472C4" w:themeColor="accent1"/>
        <w:sz w:val="24"/>
        <w:szCs w:val="24"/>
        <w:rtl/>
        <w:lang w:bidi="ar-SA"/>
      </w:rPr>
      <w:t>،</w:t>
    </w:r>
    <w:r w:rsidRPr="003B6714">
      <w:rPr>
        <w:rFonts w:ascii="David" w:hAnsi="David" w:cs="David"/>
        <w:color w:val="4472C4" w:themeColor="accent1"/>
        <w:sz w:val="24"/>
        <w:szCs w:val="24"/>
        <w:rtl/>
      </w:rPr>
      <w:t xml:space="preserve"> פקס: 04-6415526</w:t>
    </w:r>
  </w:p>
  <w:p w14:paraId="4E7777BE" w14:textId="77777777" w:rsidR="001A15E6" w:rsidRPr="003B6714" w:rsidRDefault="00B52617" w:rsidP="001A15E6">
    <w:pPr>
      <w:pStyle w:val="a3"/>
      <w:jc w:val="both"/>
      <w:rPr>
        <w:color w:val="4472C4" w:themeColor="accent1"/>
        <w:rtl/>
      </w:rPr>
    </w:pPr>
    <w:r>
      <w:rPr>
        <w:rFonts w:hint="cs"/>
        <w:color w:val="4472C4" w:themeColor="accent1"/>
        <w:rtl/>
      </w:rPr>
      <w:t>___________________________________________________________________</w:t>
    </w:r>
  </w:p>
  <w:p w14:paraId="58399581" w14:textId="77777777" w:rsidR="001A15E6" w:rsidRDefault="00000000" w:rsidP="001A15E6">
    <w:pPr>
      <w:pStyle w:val="a3"/>
      <w:jc w:val="both"/>
      <w:rPr>
        <w:rtl/>
      </w:rPr>
    </w:pPr>
  </w:p>
  <w:p w14:paraId="34295BC4" w14:textId="77777777" w:rsidR="001A15E6" w:rsidRDefault="00000000" w:rsidP="001A15E6">
    <w:pPr>
      <w:pStyle w:val="a3"/>
      <w:jc w:val="both"/>
    </w:pPr>
  </w:p>
  <w:p w14:paraId="31B2493E" w14:textId="77777777" w:rsidR="001A15E6" w:rsidRPr="001A15E6" w:rsidRDefault="00000000" w:rsidP="001A15E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03CB" w14:textId="77777777" w:rsidR="001A15E6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BBB"/>
    <w:multiLevelType w:val="hybridMultilevel"/>
    <w:tmpl w:val="85DE0BA6"/>
    <w:lvl w:ilvl="0" w:tplc="F9B683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36CC3"/>
    <w:multiLevelType w:val="hybridMultilevel"/>
    <w:tmpl w:val="C1266B06"/>
    <w:lvl w:ilvl="0" w:tplc="FFFFFFFF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0671"/>
    <w:multiLevelType w:val="hybridMultilevel"/>
    <w:tmpl w:val="C1266B06"/>
    <w:lvl w:ilvl="0" w:tplc="7A4C4FB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15789"/>
    <w:multiLevelType w:val="hybridMultilevel"/>
    <w:tmpl w:val="3DEC1978"/>
    <w:lvl w:ilvl="0" w:tplc="E612E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B434B"/>
    <w:multiLevelType w:val="hybridMultilevel"/>
    <w:tmpl w:val="FBD00758"/>
    <w:lvl w:ilvl="0" w:tplc="AC2A4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05994"/>
    <w:multiLevelType w:val="hybridMultilevel"/>
    <w:tmpl w:val="C1266B06"/>
    <w:lvl w:ilvl="0" w:tplc="FFFFFFFF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14164"/>
    <w:multiLevelType w:val="hybridMultilevel"/>
    <w:tmpl w:val="C1266B06"/>
    <w:lvl w:ilvl="0" w:tplc="FFFFFFFF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C0D0945"/>
    <w:multiLevelType w:val="hybridMultilevel"/>
    <w:tmpl w:val="C1266B06"/>
    <w:lvl w:ilvl="0" w:tplc="FFFFFFFF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1F62DD0"/>
    <w:multiLevelType w:val="hybridMultilevel"/>
    <w:tmpl w:val="7E84F340"/>
    <w:lvl w:ilvl="0" w:tplc="C374C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436BD"/>
    <w:multiLevelType w:val="hybridMultilevel"/>
    <w:tmpl w:val="C1266B0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F037A"/>
    <w:multiLevelType w:val="hybridMultilevel"/>
    <w:tmpl w:val="C1266B06"/>
    <w:lvl w:ilvl="0" w:tplc="FFFFFFFF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F02A6"/>
    <w:multiLevelType w:val="hybridMultilevel"/>
    <w:tmpl w:val="A0A8C970"/>
    <w:lvl w:ilvl="0" w:tplc="5CB033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770925">
    <w:abstractNumId w:val="4"/>
  </w:num>
  <w:num w:numId="2" w16cid:durableId="1095907442">
    <w:abstractNumId w:val="2"/>
  </w:num>
  <w:num w:numId="3" w16cid:durableId="1943488219">
    <w:abstractNumId w:val="3"/>
  </w:num>
  <w:num w:numId="4" w16cid:durableId="844783584">
    <w:abstractNumId w:val="8"/>
  </w:num>
  <w:num w:numId="5" w16cid:durableId="454718052">
    <w:abstractNumId w:val="11"/>
  </w:num>
  <w:num w:numId="6" w16cid:durableId="718825461">
    <w:abstractNumId w:val="9"/>
  </w:num>
  <w:num w:numId="7" w16cid:durableId="1484158490">
    <w:abstractNumId w:val="7"/>
  </w:num>
  <w:num w:numId="8" w16cid:durableId="928387963">
    <w:abstractNumId w:val="1"/>
  </w:num>
  <w:num w:numId="9" w16cid:durableId="2131583198">
    <w:abstractNumId w:val="0"/>
  </w:num>
  <w:num w:numId="10" w16cid:durableId="2076049551">
    <w:abstractNumId w:val="10"/>
  </w:num>
  <w:num w:numId="11" w16cid:durableId="1583295341">
    <w:abstractNumId w:val="6"/>
  </w:num>
  <w:num w:numId="12" w16cid:durableId="10979417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42"/>
    <w:rsid w:val="00090992"/>
    <w:rsid w:val="00123566"/>
    <w:rsid w:val="001F5A8D"/>
    <w:rsid w:val="004D37B6"/>
    <w:rsid w:val="004D597D"/>
    <w:rsid w:val="0078091E"/>
    <w:rsid w:val="00835F79"/>
    <w:rsid w:val="0091324B"/>
    <w:rsid w:val="00971448"/>
    <w:rsid w:val="00B52617"/>
    <w:rsid w:val="00B618DF"/>
    <w:rsid w:val="00BE6DC8"/>
    <w:rsid w:val="00C2721F"/>
    <w:rsid w:val="00C77D52"/>
    <w:rsid w:val="00CE0E05"/>
    <w:rsid w:val="00D05242"/>
    <w:rsid w:val="00E602BD"/>
    <w:rsid w:val="00E6147D"/>
    <w:rsid w:val="00FD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588BA"/>
  <w15:chartTrackingRefBased/>
  <w15:docId w15:val="{970D6F25-83B4-4EB3-BFDC-EF2657E8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61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52617"/>
  </w:style>
  <w:style w:type="paragraph" w:styleId="a5">
    <w:name w:val="footer"/>
    <w:basedOn w:val="a"/>
    <w:link w:val="a6"/>
    <w:uiPriority w:val="99"/>
    <w:unhideWhenUsed/>
    <w:rsid w:val="00B52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52617"/>
  </w:style>
  <w:style w:type="paragraph" w:styleId="a7">
    <w:name w:val="List Paragraph"/>
    <w:basedOn w:val="a"/>
    <w:uiPriority w:val="34"/>
    <w:qFormat/>
    <w:rsid w:val="00B52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rahim\Documents\&#8235;&#1514;&#1489;&#1504;&#1497;&#1493;&#1514;%20&#1502;&#1493;&#1514;&#1488;&#1502;&#1493;&#1514;%20&#1488;&#1497;&#1513;&#1497;&#1514;%20&#1513;&#1500;%20Office&#8236;\&#1500;&#1493;&#1490;&#149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8526B-9EE7-4F31-904B-B5771FEA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</Template>
  <TotalTime>22</TotalTime>
  <Pages>4</Pages>
  <Words>464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heib</dc:creator>
  <cp:keywords/>
  <dc:description/>
  <cp:lastModifiedBy>Ibrahim H</cp:lastModifiedBy>
  <cp:revision>2</cp:revision>
  <cp:lastPrinted>2022-11-09T08:39:00Z</cp:lastPrinted>
  <dcterms:created xsi:type="dcterms:W3CDTF">2022-11-09T09:13:00Z</dcterms:created>
  <dcterms:modified xsi:type="dcterms:W3CDTF">2022-11-09T09:13:00Z</dcterms:modified>
</cp:coreProperties>
</file>