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EC5C" w14:textId="0633BB48" w:rsidR="00000EB8" w:rsidRPr="00C42242" w:rsidRDefault="00852530" w:rsidP="00C42242">
      <w:pPr>
        <w:jc w:val="right"/>
        <w:rPr>
          <w:rFonts w:ascii="David" w:hAnsi="David" w:cs="David"/>
          <w:sz w:val="24"/>
          <w:szCs w:val="24"/>
          <w:rtl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 </w:t>
      </w:r>
      <w:r w:rsidR="00000EB8" w:rsidRPr="00C42242">
        <w:rPr>
          <w:rFonts w:ascii="David" w:hAnsi="David" w:cs="David"/>
          <w:sz w:val="24"/>
          <w:szCs w:val="24"/>
          <w:rtl/>
        </w:rPr>
        <w:t xml:space="preserve"> </w:t>
      </w:r>
    </w:p>
    <w:p w14:paraId="5766A8C5" w14:textId="16AAA8CB" w:rsidR="00000EB8" w:rsidRPr="00C42242" w:rsidRDefault="00000EB8" w:rsidP="00C42242">
      <w:pPr>
        <w:jc w:val="right"/>
        <w:rPr>
          <w:rFonts w:ascii="David" w:hAnsi="David" w:cs="David"/>
          <w:sz w:val="24"/>
          <w:szCs w:val="24"/>
          <w:rtl/>
        </w:rPr>
      </w:pPr>
      <w:r w:rsidRPr="00C42242">
        <w:rPr>
          <w:rFonts w:ascii="David" w:hAnsi="David" w:cs="David"/>
          <w:sz w:val="24"/>
          <w:szCs w:val="24"/>
          <w:rtl/>
        </w:rPr>
        <w:t>4/4/202</w:t>
      </w:r>
      <w:r w:rsidR="00C42242" w:rsidRPr="00C42242">
        <w:rPr>
          <w:rFonts w:ascii="David" w:hAnsi="David" w:cs="David"/>
          <w:sz w:val="24"/>
          <w:szCs w:val="24"/>
          <w:rtl/>
        </w:rPr>
        <w:t>2</w:t>
      </w:r>
    </w:p>
    <w:p w14:paraId="33FDECC8" w14:textId="2F7173AC" w:rsidR="00000EB8" w:rsidRPr="00C42242" w:rsidRDefault="00000EB8" w:rsidP="00F96D7C">
      <w:pPr>
        <w:rPr>
          <w:rFonts w:ascii="David" w:hAnsi="David" w:cs="David"/>
          <w:sz w:val="24"/>
          <w:szCs w:val="24"/>
          <w:rtl/>
        </w:rPr>
      </w:pPr>
    </w:p>
    <w:p w14:paraId="2E6F5E1C" w14:textId="0F631209" w:rsidR="00000EB8" w:rsidRDefault="00000EB8" w:rsidP="00C4224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42242">
        <w:rPr>
          <w:rFonts w:ascii="David" w:hAnsi="David" w:cs="David"/>
          <w:b/>
          <w:bCs/>
          <w:sz w:val="32"/>
          <w:szCs w:val="32"/>
          <w:u w:val="single"/>
          <w:rtl/>
        </w:rPr>
        <w:t>פרוטוקול</w:t>
      </w:r>
      <w:r w:rsidR="0087599F" w:rsidRPr="00C42242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אישור מליאת המועצה טלפונית</w:t>
      </w:r>
    </w:p>
    <w:p w14:paraId="66B79625" w14:textId="77777777" w:rsidR="00C42242" w:rsidRPr="00C42242" w:rsidRDefault="00C42242" w:rsidP="00C4224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910992B" w14:textId="0424A11C" w:rsidR="0087599F" w:rsidRDefault="0087599F" w:rsidP="00F96D7C">
      <w:pPr>
        <w:rPr>
          <w:rFonts w:ascii="David" w:hAnsi="David" w:cs="David"/>
          <w:sz w:val="24"/>
          <w:szCs w:val="24"/>
          <w:rtl/>
        </w:rPr>
      </w:pPr>
      <w:r w:rsidRPr="00C42242">
        <w:rPr>
          <w:rFonts w:ascii="David" w:hAnsi="David" w:cs="David"/>
          <w:sz w:val="24"/>
          <w:szCs w:val="24"/>
          <w:rtl/>
        </w:rPr>
        <w:t>על סדר היום :</w:t>
      </w:r>
    </w:p>
    <w:p w14:paraId="0C455EC1" w14:textId="78362542" w:rsidR="00AE22F7" w:rsidRPr="00AE22F7" w:rsidRDefault="002B6B9A" w:rsidP="00AE22F7">
      <w:pPr>
        <w:pStyle w:val="a7"/>
        <w:numPr>
          <w:ilvl w:val="0"/>
          <w:numId w:val="11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אישור והסכמה לישיבה טלפונית ואישורים טלפונים </w:t>
      </w:r>
    </w:p>
    <w:p w14:paraId="1B0AA0DC" w14:textId="0863C8A4" w:rsidR="0087599F" w:rsidRPr="002B6B9A" w:rsidRDefault="0087599F" w:rsidP="002B6B9A">
      <w:pPr>
        <w:pStyle w:val="a7"/>
        <w:numPr>
          <w:ilvl w:val="0"/>
          <w:numId w:val="11"/>
        </w:numPr>
        <w:rPr>
          <w:rFonts w:ascii="David" w:hAnsi="David" w:cs="David"/>
          <w:sz w:val="24"/>
          <w:szCs w:val="24"/>
        </w:rPr>
      </w:pPr>
      <w:r w:rsidRPr="002B6B9A">
        <w:rPr>
          <w:rFonts w:ascii="David" w:hAnsi="David" w:cs="David"/>
          <w:sz w:val="24"/>
          <w:szCs w:val="24"/>
          <w:rtl/>
        </w:rPr>
        <w:t xml:space="preserve">אישור מורשה חתימה לחשב מלווה מר </w:t>
      </w:r>
      <w:proofErr w:type="spellStart"/>
      <w:r w:rsidRPr="002B6B9A">
        <w:rPr>
          <w:rFonts w:ascii="David" w:hAnsi="David" w:cs="David"/>
          <w:sz w:val="24"/>
          <w:szCs w:val="24"/>
          <w:rtl/>
        </w:rPr>
        <w:t>דאהר</w:t>
      </w:r>
      <w:proofErr w:type="spellEnd"/>
      <w:r w:rsidRPr="002B6B9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B6B9A">
        <w:rPr>
          <w:rFonts w:ascii="David" w:hAnsi="David" w:cs="David"/>
          <w:sz w:val="24"/>
          <w:szCs w:val="24"/>
          <w:rtl/>
        </w:rPr>
        <w:t>פנדי</w:t>
      </w:r>
      <w:proofErr w:type="spellEnd"/>
      <w:r w:rsidRPr="002B6B9A">
        <w:rPr>
          <w:rFonts w:ascii="David" w:hAnsi="David" w:cs="David"/>
          <w:sz w:val="24"/>
          <w:szCs w:val="24"/>
          <w:rtl/>
        </w:rPr>
        <w:t xml:space="preserve"> .</w:t>
      </w:r>
    </w:p>
    <w:p w14:paraId="5A2E0B54" w14:textId="77777777" w:rsidR="00C42242" w:rsidRPr="00C42242" w:rsidRDefault="00C42242" w:rsidP="00C42242">
      <w:pPr>
        <w:ind w:left="360"/>
        <w:rPr>
          <w:rFonts w:ascii="David" w:hAnsi="David" w:cs="David"/>
          <w:sz w:val="24"/>
          <w:szCs w:val="24"/>
        </w:rPr>
      </w:pPr>
    </w:p>
    <w:p w14:paraId="5E412146" w14:textId="0BFD8476" w:rsidR="0087599F" w:rsidRPr="00C42242" w:rsidRDefault="00AE22F7" w:rsidP="0087599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היום , יום ב. 04.04.2022 בשעה 09:30 , פנה </w:t>
      </w:r>
      <w:r w:rsidR="0087599F" w:rsidRPr="00C42242">
        <w:rPr>
          <w:rFonts w:ascii="David" w:hAnsi="David" w:cs="David"/>
          <w:sz w:val="24"/>
          <w:szCs w:val="24"/>
          <w:rtl/>
        </w:rPr>
        <w:t xml:space="preserve">מזכיר המועצה , </w:t>
      </w:r>
      <w:proofErr w:type="spellStart"/>
      <w:r w:rsidR="0087599F" w:rsidRPr="00C42242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="0087599F"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87599F" w:rsidRPr="00C42242">
        <w:rPr>
          <w:rFonts w:ascii="David" w:hAnsi="David" w:cs="David"/>
          <w:sz w:val="24"/>
          <w:szCs w:val="24"/>
          <w:rtl/>
        </w:rPr>
        <w:t>היב</w:t>
      </w:r>
      <w:proofErr w:type="spellEnd"/>
      <w:r w:rsidR="0087599F" w:rsidRPr="00C42242">
        <w:rPr>
          <w:rFonts w:ascii="David" w:hAnsi="David" w:cs="David"/>
          <w:sz w:val="24"/>
          <w:szCs w:val="24"/>
          <w:rtl/>
        </w:rPr>
        <w:t xml:space="preserve"> בשיחה טלפונית לחברי מליאת המועצה ובקש מהם אישור מורשה חתימה לחשב המלווה מר </w:t>
      </w:r>
      <w:proofErr w:type="spellStart"/>
      <w:r w:rsidR="0087599F" w:rsidRPr="00C42242">
        <w:rPr>
          <w:rFonts w:ascii="David" w:hAnsi="David" w:cs="David"/>
          <w:sz w:val="24"/>
          <w:szCs w:val="24"/>
          <w:rtl/>
        </w:rPr>
        <w:t>דאהר</w:t>
      </w:r>
      <w:proofErr w:type="spellEnd"/>
      <w:r w:rsidR="0087599F"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87599F" w:rsidRPr="00C42242">
        <w:rPr>
          <w:rFonts w:ascii="David" w:hAnsi="David" w:cs="David"/>
          <w:sz w:val="24"/>
          <w:szCs w:val="24"/>
          <w:rtl/>
        </w:rPr>
        <w:t>פנדי</w:t>
      </w:r>
      <w:proofErr w:type="spellEnd"/>
      <w:r w:rsidR="0087599F" w:rsidRPr="00C42242">
        <w:rPr>
          <w:rFonts w:ascii="David" w:hAnsi="David" w:cs="David"/>
          <w:sz w:val="24"/>
          <w:szCs w:val="24"/>
          <w:rtl/>
        </w:rPr>
        <w:t xml:space="preserve"> .</w:t>
      </w:r>
    </w:p>
    <w:p w14:paraId="09AA5FF0" w14:textId="5A591567" w:rsidR="0087599F" w:rsidRPr="00C42242" w:rsidRDefault="0087599F" w:rsidP="0087599F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ראש המועצה , מר אמיר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מזאריב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מאשר </w:t>
      </w:r>
    </w:p>
    <w:p w14:paraId="789415B9" w14:textId="1EE94DBF" w:rsidR="0087599F" w:rsidRPr="00C42242" w:rsidRDefault="0087599F" w:rsidP="0087599F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 וסגן ראש המועצה, מר פתחי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היב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מאשר </w:t>
      </w:r>
    </w:p>
    <w:p w14:paraId="77585B38" w14:textId="72AD4C1B" w:rsidR="0087599F" w:rsidRPr="00C42242" w:rsidRDefault="0087599F" w:rsidP="0087599F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ממלא מקום ראש המועצה, מר סעיד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מאשר </w:t>
      </w:r>
    </w:p>
    <w:p w14:paraId="7D4DA8AF" w14:textId="700016EB" w:rsidR="0087599F" w:rsidRPr="00C42242" w:rsidRDefault="0087599F" w:rsidP="0087599F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פהים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מזאריב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מאשר </w:t>
      </w:r>
    </w:p>
    <w:p w14:paraId="270F5629" w14:textId="6467AD19" w:rsidR="00C42242" w:rsidRPr="00C42242" w:rsidRDefault="00C42242" w:rsidP="00C42242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חוסין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עיאדאת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 : מאשר </w:t>
      </w:r>
    </w:p>
    <w:p w14:paraId="126931CC" w14:textId="3954909E" w:rsidR="00C42242" w:rsidRPr="00C42242" w:rsidRDefault="00C42242" w:rsidP="00C42242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ח'אלד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 : מאשר </w:t>
      </w:r>
    </w:p>
    <w:p w14:paraId="68A81CD9" w14:textId="5736698C" w:rsidR="00C42242" w:rsidRPr="00C42242" w:rsidRDefault="00C42242" w:rsidP="00C42242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כארם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מזאריב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מאשר </w:t>
      </w:r>
    </w:p>
    <w:p w14:paraId="5D7C1712" w14:textId="615216C6" w:rsidR="00C42242" w:rsidRPr="00C42242" w:rsidRDefault="00C42242" w:rsidP="00C42242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יאסר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היב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: לא עונה </w:t>
      </w:r>
    </w:p>
    <w:p w14:paraId="7C8DE700" w14:textId="3AB97F74" w:rsidR="00C42242" w:rsidRDefault="00C42242" w:rsidP="00C42242">
      <w:pPr>
        <w:pStyle w:val="a7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 w:rsidRPr="00C42242">
        <w:rPr>
          <w:rFonts w:ascii="David" w:hAnsi="David" w:cs="David"/>
          <w:sz w:val="24"/>
          <w:szCs w:val="24"/>
          <w:rtl/>
        </w:rPr>
        <w:t xml:space="preserve">חבר המועצה, מר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מנסור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42242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C42242">
        <w:rPr>
          <w:rFonts w:ascii="David" w:hAnsi="David" w:cs="David"/>
          <w:sz w:val="24"/>
          <w:szCs w:val="24"/>
          <w:rtl/>
        </w:rPr>
        <w:t xml:space="preserve">  :</w:t>
      </w:r>
      <w:r w:rsidR="002B6B9A">
        <w:rPr>
          <w:rFonts w:ascii="David" w:hAnsi="David" w:cs="David" w:hint="cs"/>
          <w:sz w:val="24"/>
          <w:szCs w:val="24"/>
          <w:rtl/>
        </w:rPr>
        <w:t xml:space="preserve"> מאשר היודות  טלפונית אך </w:t>
      </w:r>
      <w:r w:rsidRPr="00C42242">
        <w:rPr>
          <w:rFonts w:ascii="David" w:hAnsi="David" w:cs="David"/>
          <w:sz w:val="24"/>
          <w:szCs w:val="24"/>
          <w:rtl/>
        </w:rPr>
        <w:t xml:space="preserve"> לא מאשר </w:t>
      </w:r>
      <w:r w:rsidR="002B6B9A">
        <w:rPr>
          <w:rFonts w:ascii="David" w:hAnsi="David" w:cs="David" w:hint="cs"/>
          <w:sz w:val="24"/>
          <w:szCs w:val="24"/>
          <w:rtl/>
        </w:rPr>
        <w:t>מורשה חתימה לחשב המלווה .</w:t>
      </w:r>
    </w:p>
    <w:p w14:paraId="795B57A2" w14:textId="2331ABA9" w:rsidR="002B6B9A" w:rsidRDefault="002B6B9A" w:rsidP="002B6B9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מליאת המועצה ,ברוב של שבעה חברים , אשרה את החשב המלווה , מר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דאהר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פנדי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ת"ז : </w:t>
      </w:r>
      <w:r w:rsidR="00FD15BD">
        <w:rPr>
          <w:rFonts w:ascii="David" w:hAnsi="David" w:cs="David" w:hint="cs"/>
          <w:sz w:val="24"/>
          <w:szCs w:val="24"/>
          <w:rtl/>
        </w:rPr>
        <w:t>58588633 כמורשה חתימה למועצה המקומית זרזיר .</w:t>
      </w:r>
    </w:p>
    <w:p w14:paraId="439349E9" w14:textId="77777777" w:rsidR="00FD15BD" w:rsidRPr="002B6B9A" w:rsidRDefault="00FD15BD" w:rsidP="002B6B9A">
      <w:pPr>
        <w:rPr>
          <w:rFonts w:ascii="David" w:hAnsi="David" w:cs="David"/>
          <w:sz w:val="24"/>
          <w:szCs w:val="24"/>
        </w:rPr>
      </w:pPr>
    </w:p>
    <w:p w14:paraId="43864619" w14:textId="77777777" w:rsidR="002B6B9A" w:rsidRPr="002B6B9A" w:rsidRDefault="002B6B9A" w:rsidP="002B6B9A">
      <w:pPr>
        <w:rPr>
          <w:rFonts w:ascii="David" w:hAnsi="David" w:cs="David"/>
          <w:sz w:val="24"/>
          <w:szCs w:val="24"/>
        </w:rPr>
      </w:pPr>
    </w:p>
    <w:p w14:paraId="09D6CCA2" w14:textId="77777777" w:rsidR="00AE22F7" w:rsidRPr="00AE22F7" w:rsidRDefault="00AE22F7" w:rsidP="00AE22F7">
      <w:pPr>
        <w:rPr>
          <w:rFonts w:ascii="David" w:hAnsi="David" w:cs="David"/>
          <w:sz w:val="24"/>
          <w:szCs w:val="24"/>
        </w:rPr>
      </w:pPr>
    </w:p>
    <w:p w14:paraId="044DB41B" w14:textId="28F487D5" w:rsidR="00C42242" w:rsidRPr="00C42242" w:rsidRDefault="00C42242" w:rsidP="00C42242">
      <w:pPr>
        <w:rPr>
          <w:rFonts w:ascii="David" w:hAnsi="David" w:cs="David"/>
          <w:sz w:val="24"/>
          <w:szCs w:val="24"/>
          <w:rtl/>
        </w:rPr>
      </w:pPr>
    </w:p>
    <w:p w14:paraId="05124A9E" w14:textId="77777777" w:rsidR="00C42242" w:rsidRPr="00C42242" w:rsidRDefault="00C42242" w:rsidP="00C42242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בברכה</w:t>
      </w:r>
    </w:p>
    <w:p w14:paraId="2C7E0943" w14:textId="77777777" w:rsidR="00C42242" w:rsidRPr="00C42242" w:rsidRDefault="00C42242" w:rsidP="00C42242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proofErr w:type="spellStart"/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אבראהים</w:t>
      </w:r>
      <w:proofErr w:type="spellEnd"/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היב</w:t>
      </w:r>
      <w:proofErr w:type="spellEnd"/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29C551C9" w14:textId="71F3AE99" w:rsidR="00C42242" w:rsidRPr="00C42242" w:rsidRDefault="00C42242" w:rsidP="00C42242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C42242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 מזכיר המועצה</w:t>
      </w:r>
    </w:p>
    <w:p w14:paraId="11DF6350" w14:textId="77777777" w:rsidR="00C42242" w:rsidRPr="00C42242" w:rsidRDefault="00C42242" w:rsidP="00C42242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</w:p>
    <w:p w14:paraId="41F1BEFE" w14:textId="77777777" w:rsidR="00C42242" w:rsidRPr="00C42242" w:rsidRDefault="00C42242" w:rsidP="00C42242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</w:p>
    <w:p w14:paraId="480BBB03" w14:textId="77777777" w:rsidR="00C42242" w:rsidRPr="00C42242" w:rsidRDefault="00C42242" w:rsidP="00C42242">
      <w:pPr>
        <w:rPr>
          <w:rFonts w:ascii="David" w:hAnsi="David" w:cs="David"/>
          <w:sz w:val="24"/>
          <w:szCs w:val="24"/>
        </w:rPr>
      </w:pPr>
    </w:p>
    <w:p w14:paraId="4E7C1641" w14:textId="25BB9F6A" w:rsidR="0087599F" w:rsidRPr="00C42242" w:rsidRDefault="0087599F" w:rsidP="00C42242">
      <w:pPr>
        <w:ind w:left="360"/>
        <w:rPr>
          <w:rFonts w:ascii="David" w:hAnsi="David" w:cs="David"/>
          <w:sz w:val="24"/>
          <w:szCs w:val="24"/>
          <w:rtl/>
        </w:rPr>
      </w:pPr>
    </w:p>
    <w:p w14:paraId="29DF6DBE" w14:textId="7B81C964" w:rsidR="00C42242" w:rsidRPr="00C42242" w:rsidRDefault="00C42242" w:rsidP="00C42242">
      <w:pPr>
        <w:ind w:left="360"/>
        <w:rPr>
          <w:rFonts w:ascii="David" w:hAnsi="David" w:cs="David"/>
          <w:sz w:val="24"/>
          <w:szCs w:val="24"/>
          <w:rtl/>
        </w:rPr>
      </w:pPr>
    </w:p>
    <w:p w14:paraId="3D180A73" w14:textId="5E55A0D6" w:rsidR="00C42242" w:rsidRPr="00C42242" w:rsidRDefault="00C42242" w:rsidP="00C42242">
      <w:pPr>
        <w:ind w:left="360"/>
        <w:rPr>
          <w:rFonts w:ascii="David" w:hAnsi="David" w:cs="David"/>
          <w:sz w:val="24"/>
          <w:szCs w:val="24"/>
          <w:rtl/>
        </w:rPr>
      </w:pPr>
    </w:p>
    <w:p w14:paraId="16082163" w14:textId="77777777" w:rsidR="00C42242" w:rsidRPr="00C42242" w:rsidRDefault="00C42242" w:rsidP="00C42242">
      <w:pPr>
        <w:ind w:left="360"/>
        <w:rPr>
          <w:rFonts w:ascii="David" w:hAnsi="David" w:cs="David"/>
          <w:sz w:val="24"/>
          <w:szCs w:val="24"/>
          <w:rtl/>
        </w:rPr>
      </w:pPr>
    </w:p>
    <w:sectPr w:rsidR="00C42242" w:rsidRPr="00C42242" w:rsidSect="005852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AD49" w14:textId="77777777" w:rsidR="001A76CE" w:rsidRDefault="001A76CE" w:rsidP="00CD26FA">
      <w:pPr>
        <w:spacing w:after="0" w:line="240" w:lineRule="auto"/>
      </w:pPr>
      <w:r>
        <w:separator/>
      </w:r>
    </w:p>
  </w:endnote>
  <w:endnote w:type="continuationSeparator" w:id="0">
    <w:p w14:paraId="6CB5BE44" w14:textId="77777777" w:rsidR="001A76CE" w:rsidRDefault="001A76CE" w:rsidP="00C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98BB" w14:textId="2BA39283" w:rsidR="00C33B23" w:rsidRDefault="00C33B23">
    <w:pPr>
      <w:pStyle w:val="a5"/>
      <w:rPr>
        <w:rtl/>
      </w:rPr>
    </w:pPr>
  </w:p>
  <w:p w14:paraId="3D386A9B" w14:textId="385E8CEF" w:rsidR="00C33B23" w:rsidRDefault="00C33B23">
    <w:pPr>
      <w:pStyle w:val="a5"/>
      <w:rPr>
        <w:rtl/>
      </w:rPr>
    </w:pPr>
  </w:p>
  <w:p w14:paraId="1E517163" w14:textId="35779E29" w:rsidR="00C33B23" w:rsidRDefault="00C33B23">
    <w:pPr>
      <w:pStyle w:val="a5"/>
      <w:rPr>
        <w:rtl/>
      </w:rPr>
    </w:pPr>
  </w:p>
  <w:p w14:paraId="48FB5167" w14:textId="77777777" w:rsidR="00C33B23" w:rsidRDefault="00C33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01B5" w14:textId="77777777" w:rsidR="001A76CE" w:rsidRDefault="001A76CE" w:rsidP="00CD26FA">
      <w:pPr>
        <w:spacing w:after="0" w:line="240" w:lineRule="auto"/>
      </w:pPr>
      <w:r>
        <w:separator/>
      </w:r>
    </w:p>
  </w:footnote>
  <w:footnote w:type="continuationSeparator" w:id="0">
    <w:p w14:paraId="1A474B2F" w14:textId="77777777" w:rsidR="001A76CE" w:rsidRDefault="001A76CE" w:rsidP="00CD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065D" w14:textId="77777777" w:rsidR="005852AA" w:rsidRPr="00517292" w:rsidRDefault="006352A9" w:rsidP="005852AA">
    <w:pPr>
      <w:pStyle w:val="a3"/>
      <w:jc w:val="both"/>
      <w:rPr>
        <w:rtl/>
        <w:lang w:bidi="ar-SA"/>
      </w:rPr>
    </w:pPr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61F22A0B" wp14:editId="2243DFC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proofErr w:type="spellStart"/>
    <w:r w:rsidRPr="00517292">
      <w:rPr>
        <w:rFonts w:hint="cs"/>
        <w:sz w:val="36"/>
        <w:szCs w:val="36"/>
        <w:rtl/>
        <w:lang w:bidi="ar-SA"/>
      </w:rPr>
      <w:t>زرازير</w:t>
    </w:r>
    <w:proofErr w:type="spellEnd"/>
    <w:r w:rsidRPr="00517292">
      <w:rPr>
        <w:rFonts w:hint="cs"/>
        <w:sz w:val="36"/>
        <w:szCs w:val="36"/>
        <w:rtl/>
        <w:lang w:bidi="ar-SA"/>
      </w:rPr>
      <w:t xml:space="preserve">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cs="David" w:hint="cs"/>
        <w:sz w:val="36"/>
        <w:szCs w:val="36"/>
        <w:rtl/>
      </w:rPr>
      <w:t xml:space="preserve"> </w:t>
    </w:r>
    <w:r w:rsidRPr="00517292">
      <w:rPr>
        <w:rFonts w:ascii="David" w:hAnsi="David" w:cs="David"/>
        <w:sz w:val="36"/>
        <w:szCs w:val="36"/>
        <w:rtl/>
      </w:rPr>
      <w:ptab w:relativeTo="margin" w:alignment="right" w:leader="none"/>
    </w:r>
    <w:r w:rsidRPr="00517292">
      <w:rPr>
        <w:rFonts w:ascii="David" w:hAnsi="David" w:cs="David"/>
        <w:sz w:val="36"/>
        <w:szCs w:val="36"/>
        <w:rtl/>
      </w:rPr>
      <w:t>מועצה מקומית בית זרזיר</w:t>
    </w:r>
  </w:p>
  <w:p w14:paraId="5624F154" w14:textId="77777777" w:rsidR="005852AA" w:rsidRPr="00517292" w:rsidRDefault="006352A9" w:rsidP="005852AA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 w:cs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</w:t>
    </w:r>
    <w:proofErr w:type="spellStart"/>
    <w:r w:rsidRPr="00517292">
      <w:rPr>
        <w:rFonts w:hint="cs"/>
        <w:sz w:val="28"/>
        <w:szCs w:val="28"/>
        <w:rtl/>
        <w:lang w:bidi="ar-SA"/>
      </w:rPr>
      <w:t>نهلال</w:t>
    </w:r>
    <w:proofErr w:type="spellEnd"/>
    <w:r w:rsidRPr="00517292">
      <w:rPr>
        <w:rFonts w:hint="cs"/>
        <w:sz w:val="28"/>
        <w:szCs w:val="28"/>
        <w:rtl/>
        <w:lang w:bidi="ar-SA"/>
      </w:rPr>
      <w:t xml:space="preserve"> </w:t>
    </w:r>
    <w:r w:rsidRPr="00517292">
      <w:rPr>
        <w:rFonts w:ascii="David" w:hAnsi="David" w:cs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</w:t>
    </w:r>
    <w:r>
      <w:rPr>
        <w:rFonts w:hint="cs"/>
        <w:rtl/>
      </w:rPr>
      <w:t xml:space="preserve">          </w:t>
    </w:r>
    <w:r w:rsidRPr="00517292">
      <w:rPr>
        <w:rFonts w:hint="cs"/>
        <w:rtl/>
      </w:rPr>
      <w:t xml:space="preserve">                        </w:t>
    </w:r>
    <w:r w:rsidRPr="00517292">
      <w:rPr>
        <w:rFonts w:ascii="David" w:hAnsi="David" w:cs="David" w:hint="cs"/>
        <w:sz w:val="28"/>
        <w:szCs w:val="28"/>
        <w:rtl/>
      </w:rPr>
      <w:t xml:space="preserve">      </w:t>
    </w:r>
    <w:r w:rsidRPr="00517292">
      <w:rPr>
        <w:rFonts w:ascii="David" w:hAnsi="David" w:cs="David"/>
        <w:sz w:val="28"/>
        <w:szCs w:val="28"/>
        <w:rtl/>
      </w:rPr>
      <w:t>ת.ד. 81 , דואר נהלל 10600</w:t>
    </w:r>
  </w:p>
  <w:p w14:paraId="624B11A9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sz w:val="24"/>
        <w:szCs w:val="24"/>
        <w:rtl/>
        <w:lang w:bidi="ar-SA"/>
      </w:rPr>
      <w:t xml:space="preserve">تلفون: </w:t>
    </w:r>
    <w:r w:rsidRPr="00517292">
      <w:rPr>
        <w:rFonts w:ascii="David" w:hAnsi="David" w:cs="David"/>
        <w:sz w:val="24"/>
        <w:szCs w:val="24"/>
        <w:rtl/>
        <w:lang w:bidi="ar-SA"/>
      </w:rPr>
      <w:t>6416100-</w:t>
    </w:r>
    <w:proofErr w:type="gramStart"/>
    <w:r w:rsidRPr="00517292">
      <w:rPr>
        <w:rFonts w:ascii="David" w:hAnsi="David" w:cs="David"/>
        <w:sz w:val="24"/>
        <w:szCs w:val="24"/>
        <w:rtl/>
        <w:lang w:bidi="ar-SA"/>
      </w:rPr>
      <w:t>04</w:t>
    </w:r>
    <w:r w:rsidRPr="00517292">
      <w:rPr>
        <w:rFonts w:hint="cs"/>
        <w:sz w:val="24"/>
        <w:szCs w:val="24"/>
        <w:rtl/>
        <w:lang w:bidi="ar-SA"/>
      </w:rPr>
      <w:t xml:space="preserve">  فاكس</w:t>
    </w:r>
    <w:proofErr w:type="gramEnd"/>
    <w:r w:rsidRPr="00517292">
      <w:rPr>
        <w:rFonts w:hint="cs"/>
        <w:sz w:val="24"/>
        <w:szCs w:val="24"/>
        <w:rtl/>
        <w:lang w:bidi="ar-SA"/>
      </w:rPr>
      <w:t xml:space="preserve">: </w:t>
    </w:r>
    <w:r w:rsidRPr="00517292">
      <w:rPr>
        <w:rFonts w:ascii="David" w:hAnsi="David" w:cs="David"/>
        <w:sz w:val="24"/>
        <w:szCs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</w:t>
    </w:r>
    <w:r>
      <w:rPr>
        <w:rFonts w:hint="cs"/>
        <w:rtl/>
      </w:rPr>
      <w:t xml:space="preserve">           </w:t>
    </w:r>
    <w:r w:rsidRPr="00517292">
      <w:rPr>
        <w:rFonts w:hint="cs"/>
        <w:rtl/>
      </w:rPr>
      <w:t xml:space="preserve">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 w:rsidRPr="00517292">
      <w:rPr>
        <w:rFonts w:ascii="David" w:hAnsi="David" w:cs="David"/>
        <w:sz w:val="24"/>
        <w:szCs w:val="24"/>
        <w:rtl/>
      </w:rPr>
      <w:t>טלפון: 04-</w:t>
    </w:r>
    <w:r w:rsidRPr="00517292">
      <w:rPr>
        <w:rFonts w:ascii="David" w:hAnsi="David" w:cs="David" w:hint="cs"/>
        <w:sz w:val="24"/>
        <w:szCs w:val="24"/>
        <w:rtl/>
      </w:rPr>
      <w:t>6416100</w:t>
    </w:r>
    <w:r w:rsidRPr="00517292">
      <w:rPr>
        <w:rFonts w:ascii="David" w:hAnsi="David" w:cs="Times New Roman" w:hint="cs"/>
        <w:sz w:val="24"/>
        <w:szCs w:val="24"/>
        <w:rtl/>
        <w:lang w:bidi="ar-SA"/>
      </w:rPr>
      <w:t xml:space="preserve">  </w:t>
    </w:r>
    <w:r w:rsidRPr="00517292">
      <w:rPr>
        <w:rFonts w:ascii="David" w:hAnsi="David" w:cs="David"/>
        <w:sz w:val="24"/>
        <w:szCs w:val="24"/>
        <w:rtl/>
      </w:rPr>
      <w:t>פקס: 04-6415526</w:t>
    </w:r>
  </w:p>
  <w:p w14:paraId="74F15AAE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rtl/>
      </w:rPr>
      <w:t>___________________________________________________________________</w:t>
    </w:r>
  </w:p>
  <w:p w14:paraId="6A30C0B1" w14:textId="77777777" w:rsidR="005852AA" w:rsidRDefault="005852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68E"/>
    <w:multiLevelType w:val="hybridMultilevel"/>
    <w:tmpl w:val="D368F2F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630751"/>
    <w:multiLevelType w:val="hybridMultilevel"/>
    <w:tmpl w:val="0ED09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4BB1"/>
    <w:multiLevelType w:val="hybridMultilevel"/>
    <w:tmpl w:val="7622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0FD4"/>
    <w:multiLevelType w:val="hybridMultilevel"/>
    <w:tmpl w:val="0ED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4A3"/>
    <w:multiLevelType w:val="hybridMultilevel"/>
    <w:tmpl w:val="E1C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D51"/>
    <w:multiLevelType w:val="hybridMultilevel"/>
    <w:tmpl w:val="FEA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3718"/>
    <w:multiLevelType w:val="hybridMultilevel"/>
    <w:tmpl w:val="0ED09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472E"/>
    <w:multiLevelType w:val="hybridMultilevel"/>
    <w:tmpl w:val="B2D4F456"/>
    <w:lvl w:ilvl="0" w:tplc="7318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705FA"/>
    <w:multiLevelType w:val="hybridMultilevel"/>
    <w:tmpl w:val="E2C2E662"/>
    <w:lvl w:ilvl="0" w:tplc="85A81E46">
      <w:start w:val="1"/>
      <w:numFmt w:val="decimal"/>
      <w:lvlText w:val="%1."/>
      <w:lvlJc w:val="left"/>
      <w:pPr>
        <w:ind w:left="571" w:hanging="360"/>
      </w:pPr>
      <w:rPr>
        <w:rFonts w:ascii="Bookman Old Style" w:eastAsia="Times New Roman" w:hAnsi="Bookman Old Style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 w15:restartNumberingAfterBreak="0">
    <w:nsid w:val="73037C28"/>
    <w:multiLevelType w:val="hybridMultilevel"/>
    <w:tmpl w:val="ABAC7044"/>
    <w:lvl w:ilvl="0" w:tplc="7DF47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64D89"/>
    <w:multiLevelType w:val="hybridMultilevel"/>
    <w:tmpl w:val="8B12C5EC"/>
    <w:lvl w:ilvl="0" w:tplc="4300B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04"/>
    <w:rsid w:val="00000EB8"/>
    <w:rsid w:val="0003117A"/>
    <w:rsid w:val="0006362F"/>
    <w:rsid w:val="000C01E3"/>
    <w:rsid w:val="000E1919"/>
    <w:rsid w:val="00117668"/>
    <w:rsid w:val="001A76CE"/>
    <w:rsid w:val="0022652E"/>
    <w:rsid w:val="00283AFA"/>
    <w:rsid w:val="002A0267"/>
    <w:rsid w:val="002B6B9A"/>
    <w:rsid w:val="002E5DF5"/>
    <w:rsid w:val="00427DF3"/>
    <w:rsid w:val="00431169"/>
    <w:rsid w:val="004C6DBD"/>
    <w:rsid w:val="004F1BE6"/>
    <w:rsid w:val="00562DB1"/>
    <w:rsid w:val="00574BFA"/>
    <w:rsid w:val="005852AA"/>
    <w:rsid w:val="005D7080"/>
    <w:rsid w:val="005E2FCE"/>
    <w:rsid w:val="005F5323"/>
    <w:rsid w:val="0060486E"/>
    <w:rsid w:val="00614949"/>
    <w:rsid w:val="006352A9"/>
    <w:rsid w:val="006D20A0"/>
    <w:rsid w:val="006F3898"/>
    <w:rsid w:val="007002D8"/>
    <w:rsid w:val="007F4EA4"/>
    <w:rsid w:val="00852530"/>
    <w:rsid w:val="0087599F"/>
    <w:rsid w:val="008C7F33"/>
    <w:rsid w:val="008D5B50"/>
    <w:rsid w:val="008D7981"/>
    <w:rsid w:val="008F7D64"/>
    <w:rsid w:val="0098369A"/>
    <w:rsid w:val="0099468A"/>
    <w:rsid w:val="00A8175E"/>
    <w:rsid w:val="00AC6599"/>
    <w:rsid w:val="00AE22F7"/>
    <w:rsid w:val="00B046F0"/>
    <w:rsid w:val="00B1733C"/>
    <w:rsid w:val="00B86AF2"/>
    <w:rsid w:val="00C33B23"/>
    <w:rsid w:val="00C42242"/>
    <w:rsid w:val="00CD26FA"/>
    <w:rsid w:val="00CF5A36"/>
    <w:rsid w:val="00D056B4"/>
    <w:rsid w:val="00D316BE"/>
    <w:rsid w:val="00D90347"/>
    <w:rsid w:val="00E577E0"/>
    <w:rsid w:val="00EA1547"/>
    <w:rsid w:val="00F15E31"/>
    <w:rsid w:val="00F34EF6"/>
    <w:rsid w:val="00F47404"/>
    <w:rsid w:val="00F96D7C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3029"/>
  <w15:docId w15:val="{FFD7A839-BE9F-4132-99FC-A65E305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26FA"/>
    <w:rPr>
      <w:lang w:val="en-US"/>
    </w:rPr>
  </w:style>
  <w:style w:type="paragraph" w:styleId="a5">
    <w:name w:val="footer"/>
    <w:basedOn w:val="a"/>
    <w:link w:val="a6"/>
    <w:uiPriority w:val="99"/>
    <w:unhideWhenUsed/>
    <w:rsid w:val="00CD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26FA"/>
    <w:rPr>
      <w:lang w:val="en-US"/>
    </w:rPr>
  </w:style>
  <w:style w:type="paragraph" w:styleId="a7">
    <w:name w:val="List Paragraph"/>
    <w:basedOn w:val="a"/>
    <w:uiPriority w:val="34"/>
    <w:qFormat/>
    <w:rsid w:val="000E1919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</TotalTime>
  <Pages>2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Ibrahim H</cp:lastModifiedBy>
  <cp:revision>2</cp:revision>
  <cp:lastPrinted>2022-04-04T07:36:00Z</cp:lastPrinted>
  <dcterms:created xsi:type="dcterms:W3CDTF">2022-04-04T07:59:00Z</dcterms:created>
  <dcterms:modified xsi:type="dcterms:W3CDTF">2022-04-04T07:59:00Z</dcterms:modified>
</cp:coreProperties>
</file>