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325" w14:textId="05EBA922" w:rsidR="00971448" w:rsidRPr="007D7A33" w:rsidRDefault="00B500C2" w:rsidP="007D7A33">
      <w:pPr>
        <w:jc w:val="right"/>
        <w:rPr>
          <w:rFonts w:ascii="David" w:hAnsi="David" w:cs="David"/>
          <w:sz w:val="28"/>
          <w:szCs w:val="28"/>
          <w:rtl/>
        </w:rPr>
      </w:pPr>
      <w:bookmarkStart w:id="0" w:name="_Hlk106879996"/>
      <w:r w:rsidRPr="007D7A33">
        <w:rPr>
          <w:rFonts w:ascii="David" w:hAnsi="David" w:cs="David"/>
          <w:sz w:val="28"/>
          <w:szCs w:val="28"/>
          <w:rtl/>
        </w:rPr>
        <w:t>22</w:t>
      </w:r>
      <w:r w:rsidR="003B2699" w:rsidRPr="007D7A33">
        <w:rPr>
          <w:rFonts w:ascii="David" w:hAnsi="David" w:cs="David"/>
          <w:sz w:val="28"/>
          <w:szCs w:val="28"/>
          <w:rtl/>
        </w:rPr>
        <w:t>.0</w:t>
      </w:r>
      <w:r w:rsidR="00357F66">
        <w:rPr>
          <w:rFonts w:ascii="David" w:hAnsi="David" w:cs="David" w:hint="cs"/>
          <w:sz w:val="28"/>
          <w:szCs w:val="28"/>
          <w:rtl/>
        </w:rPr>
        <w:t>6</w:t>
      </w:r>
      <w:r w:rsidR="003B2699" w:rsidRPr="007D7A33">
        <w:rPr>
          <w:rFonts w:ascii="David" w:hAnsi="David" w:cs="David"/>
          <w:sz w:val="28"/>
          <w:szCs w:val="28"/>
          <w:rtl/>
        </w:rPr>
        <w:t>.22</w:t>
      </w:r>
    </w:p>
    <w:p w14:paraId="709DBF5E" w14:textId="77777777" w:rsidR="007D7A33" w:rsidRPr="007D7A33" w:rsidRDefault="007D7A33" w:rsidP="007D7A3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31DD89E" w14:textId="676EAE3D" w:rsidR="003B2699" w:rsidRDefault="00B500C2" w:rsidP="007D7A3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D7A33">
        <w:rPr>
          <w:rFonts w:ascii="David" w:hAnsi="David" w:cs="David"/>
          <w:b/>
          <w:bCs/>
          <w:sz w:val="28"/>
          <w:szCs w:val="28"/>
          <w:rtl/>
        </w:rPr>
        <w:t xml:space="preserve">פרוטוקול ישיבה המועצה שמן </w:t>
      </w:r>
      <w:r w:rsidR="00687E59">
        <w:rPr>
          <w:rFonts w:ascii="David" w:hAnsi="David" w:cs="David" w:hint="cs"/>
          <w:b/>
          <w:bCs/>
          <w:sz w:val="28"/>
          <w:szCs w:val="28"/>
          <w:rtl/>
        </w:rPr>
        <w:t xml:space="preserve">המניין </w:t>
      </w:r>
      <w:r w:rsidRPr="007D7A33">
        <w:rPr>
          <w:rFonts w:ascii="David" w:hAnsi="David" w:cs="David"/>
          <w:b/>
          <w:bCs/>
          <w:sz w:val="28"/>
          <w:szCs w:val="28"/>
          <w:rtl/>
        </w:rPr>
        <w:t>מס 4/22</w:t>
      </w:r>
    </w:p>
    <w:p w14:paraId="1C1F3726" w14:textId="21C500CF" w:rsidR="004C1F3F" w:rsidRPr="007D7A33" w:rsidRDefault="004C1F3F" w:rsidP="007D7A3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מיום 22.06.22 שעה 16:00</w:t>
      </w:r>
    </w:p>
    <w:p w14:paraId="5C8EDDF4" w14:textId="77777777" w:rsidR="007D7A33" w:rsidRPr="007D7A33" w:rsidRDefault="007D7A33" w:rsidP="003B2699">
      <w:pPr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6AA126E9" w14:textId="6EC37C92" w:rsidR="003B2699" w:rsidRPr="007D7A33" w:rsidRDefault="003B2699" w:rsidP="003B2699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7CAAD38E" w14:textId="02F6A614" w:rsidR="003B2699" w:rsidRPr="007D7A33" w:rsidRDefault="003B2699" w:rsidP="003B269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>דווח ראש המועצה</w:t>
      </w:r>
    </w:p>
    <w:p w14:paraId="4B4DEE75" w14:textId="15C3ECD6" w:rsidR="00607219" w:rsidRPr="007D7A33" w:rsidRDefault="00C70EE4" w:rsidP="003B269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החינוך להקמת יבילים בבתי ספר – רכישת שני יבילים ע"ס של 140,000 ₪ </w:t>
      </w:r>
    </w:p>
    <w:p w14:paraId="18619C92" w14:textId="0A82EB3C" w:rsidR="00C70EE4" w:rsidRPr="007D7A33" w:rsidRDefault="00C70EE4" w:rsidP="003B269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התחבורה והבטיחות בדרכים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לפרוייקט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סימון כבישים והתקני בטיחות לשנת 2019 . ע"ס של 139,160 ₪ </w:t>
      </w:r>
    </w:p>
    <w:p w14:paraId="5B871A9D" w14:textId="5F2651D8" w:rsidR="00C70EE4" w:rsidRPr="007D7A33" w:rsidRDefault="00C70EE4" w:rsidP="003B269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החינוך ע"ס של 60,000 ₪ עבור הנגשת שתי כיתות ללקויי שמיעה .</w:t>
      </w:r>
    </w:p>
    <w:p w14:paraId="5C1EB50B" w14:textId="5D128FF7" w:rsidR="005A461C" w:rsidRPr="007D7A33" w:rsidRDefault="005A461C" w:rsidP="003B2699">
      <w:pPr>
        <w:pStyle w:val="a7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שונות </w:t>
      </w:r>
    </w:p>
    <w:p w14:paraId="2C29ED45" w14:textId="77B51256" w:rsidR="00B500C2" w:rsidRPr="007D7A33" w:rsidRDefault="00B500C2" w:rsidP="00B500C2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חברים משתתפים</w:t>
      </w:r>
    </w:p>
    <w:p w14:paraId="788D5A56" w14:textId="047F4CD1" w:rsidR="00B500C2" w:rsidRPr="007D7A33" w:rsidRDefault="00B500C2" w:rsidP="00B500C2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ראש המועצה אמיר מזאריב </w:t>
      </w:r>
    </w:p>
    <w:p w14:paraId="22B28DB3" w14:textId="45397DA4" w:rsidR="00B500C2" w:rsidRPr="007D7A33" w:rsidRDefault="00B500C2" w:rsidP="00B500C2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(סגן ) פתחי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</w:p>
    <w:p w14:paraId="4995C4F5" w14:textId="464A9397" w:rsidR="00B500C2" w:rsidRPr="007D7A33" w:rsidRDefault="00B500C2" w:rsidP="00B500C2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פהים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360CDBB3" w14:textId="17372547" w:rsidR="00B500C2" w:rsidRPr="007D7A33" w:rsidRDefault="00B500C2" w:rsidP="00B500C2">
      <w:pPr>
        <w:pStyle w:val="a7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כארם מזאריב </w:t>
      </w:r>
    </w:p>
    <w:p w14:paraId="399DE03F" w14:textId="78B0A75A" w:rsidR="00B500C2" w:rsidRPr="007D7A33" w:rsidRDefault="00B500C2" w:rsidP="00B500C2">
      <w:pPr>
        <w:pStyle w:val="a7"/>
        <w:rPr>
          <w:rFonts w:ascii="David" w:hAnsi="David" w:cs="David"/>
          <w:sz w:val="28"/>
          <w:szCs w:val="28"/>
          <w:rtl/>
        </w:rPr>
      </w:pPr>
    </w:p>
    <w:p w14:paraId="2C111910" w14:textId="3E6EACE4" w:rsidR="00B500C2" w:rsidRPr="007D7A33" w:rsidRDefault="00B500C2" w:rsidP="00B500C2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משתתפים נוספים :</w:t>
      </w:r>
    </w:p>
    <w:p w14:paraId="36EB8DB5" w14:textId="1B85D011" w:rsidR="00B500C2" w:rsidRPr="007D7A33" w:rsidRDefault="00B500C2" w:rsidP="00B500C2">
      <w:pPr>
        <w:pStyle w:val="a7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proofErr w:type="spellStart"/>
      <w:r w:rsidRPr="007D7A33">
        <w:rPr>
          <w:rFonts w:ascii="David" w:hAnsi="David" w:cs="David"/>
          <w:sz w:val="28"/>
          <w:szCs w:val="28"/>
          <w:rtl/>
        </w:rPr>
        <w:t>אבראהים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</w:p>
    <w:p w14:paraId="778BE407" w14:textId="6DF4D11D" w:rsidR="00B500C2" w:rsidRPr="007D7A33" w:rsidRDefault="00B500C2" w:rsidP="00B500C2">
      <w:pPr>
        <w:pStyle w:val="a7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עו"ד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טארק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</w:p>
    <w:p w14:paraId="640734A7" w14:textId="702FC619" w:rsidR="00B500C2" w:rsidRPr="007D7A33" w:rsidRDefault="00B500C2" w:rsidP="00B500C2">
      <w:pPr>
        <w:pStyle w:val="a7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מוחמד חטיב רו"ח </w:t>
      </w:r>
    </w:p>
    <w:p w14:paraId="2B01AD14" w14:textId="4C75A790" w:rsidR="00B500C2" w:rsidRPr="007D7A33" w:rsidRDefault="00B500C2" w:rsidP="00B500C2">
      <w:pPr>
        <w:rPr>
          <w:rFonts w:ascii="David" w:hAnsi="David" w:cs="David"/>
          <w:sz w:val="28"/>
          <w:szCs w:val="28"/>
          <w:rtl/>
        </w:rPr>
      </w:pPr>
    </w:p>
    <w:p w14:paraId="58AA175A" w14:textId="7DC2B129" w:rsidR="00EB1167" w:rsidRPr="007D7A33" w:rsidRDefault="00EB1167" w:rsidP="00EB1167">
      <w:pPr>
        <w:pStyle w:val="a7"/>
        <w:numPr>
          <w:ilvl w:val="0"/>
          <w:numId w:val="5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7D7A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דווח ראש המועצה </w:t>
      </w:r>
      <w:r w:rsidR="007D7A33" w:rsidRPr="007D7A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: </w:t>
      </w:r>
    </w:p>
    <w:p w14:paraId="10C9EA73" w14:textId="77777777" w:rsidR="00EB1167" w:rsidRPr="007D7A33" w:rsidRDefault="00EB1167" w:rsidP="00EB1167">
      <w:p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ראש המועצה , דווח לחברי המועצה על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פרוייקטים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חדשים שהולכים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להתבציע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כמו : </w:t>
      </w:r>
    </w:p>
    <w:p w14:paraId="4546C9CE" w14:textId="6C0C19D4" w:rsidR="00EB1167" w:rsidRPr="007D7A33" w:rsidRDefault="00EB1167" w:rsidP="00EB116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מעון יום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ג'ואמיס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3FB7B9E3" w14:textId="5A5BB015" w:rsidR="00EB1167" w:rsidRPr="007D7A33" w:rsidRDefault="00EB1167" w:rsidP="00EB116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פרסום מגרשים ע"י המנהל </w:t>
      </w:r>
    </w:p>
    <w:p w14:paraId="63A7A430" w14:textId="3A36571B" w:rsidR="00EB1167" w:rsidRPr="007D7A33" w:rsidRDefault="00EB1167" w:rsidP="007D7A33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בצוע רחוב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אלמוכתאר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</w:p>
    <w:p w14:paraId="2659BBC4" w14:textId="0A2D3DE4" w:rsidR="00EB1167" w:rsidRPr="007D7A33" w:rsidRDefault="00EB1167" w:rsidP="00EB1167">
      <w:pPr>
        <w:pStyle w:val="a7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החינוך להקמת יבילים בבתי ספר – רכישת שני יבילים ע"ס של 140,000 ₪ </w:t>
      </w:r>
    </w:p>
    <w:p w14:paraId="04AC0908" w14:textId="77777777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</w:rPr>
      </w:pPr>
    </w:p>
    <w:p w14:paraId="6CA674A8" w14:textId="1D516E4A" w:rsidR="00EB1167" w:rsidRPr="007D7A33" w:rsidRDefault="00357F66" w:rsidP="00787402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כל </w:t>
      </w:r>
      <w:r w:rsidR="00EB1167" w:rsidRPr="007D7A33">
        <w:rPr>
          <w:rFonts w:ascii="David" w:hAnsi="David" w:cs="David"/>
          <w:b/>
          <w:bCs/>
          <w:sz w:val="28"/>
          <w:szCs w:val="28"/>
          <w:rtl/>
        </w:rPr>
        <w:t>חברי המועצה אישרו פה אחד את סעיף הנ"ל .</w:t>
      </w:r>
    </w:p>
    <w:p w14:paraId="1A9E634A" w14:textId="4953D8E3" w:rsidR="00EB1167" w:rsidRPr="007D7A33" w:rsidRDefault="00EB1167" w:rsidP="00EB1167">
      <w:pPr>
        <w:pStyle w:val="a7"/>
        <w:rPr>
          <w:rFonts w:ascii="David" w:hAnsi="David" w:cs="David"/>
          <w:sz w:val="28"/>
          <w:szCs w:val="28"/>
          <w:rtl/>
        </w:rPr>
      </w:pPr>
    </w:p>
    <w:p w14:paraId="105A2BC8" w14:textId="63D06299" w:rsidR="00EB1167" w:rsidRPr="007D7A33" w:rsidRDefault="00EB1167" w:rsidP="00787402">
      <w:pPr>
        <w:pStyle w:val="a7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התחבורה והבטיחות בדרכים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לפרוייקט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סימון כבישים והתקני בטיחות לשנת 2019 . ע"ס של 139,160 ₪ </w:t>
      </w:r>
    </w:p>
    <w:p w14:paraId="4C6384C9" w14:textId="20EA00DE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</w:p>
    <w:p w14:paraId="7F6FD4CA" w14:textId="019FDCD2" w:rsidR="00787402" w:rsidRPr="007D7A33" w:rsidRDefault="00357F66" w:rsidP="00787402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כל </w:t>
      </w:r>
      <w:r w:rsidR="00787402" w:rsidRPr="007D7A33">
        <w:rPr>
          <w:rFonts w:ascii="David" w:hAnsi="David" w:cs="David"/>
          <w:b/>
          <w:bCs/>
          <w:sz w:val="28"/>
          <w:szCs w:val="28"/>
          <w:rtl/>
        </w:rPr>
        <w:t>חברי המועצה אישרו פה אחד את סעיף הנ"ל .</w:t>
      </w:r>
    </w:p>
    <w:p w14:paraId="7C0D94B1" w14:textId="77777777" w:rsidR="00787402" w:rsidRPr="007D7A33" w:rsidRDefault="00787402" w:rsidP="00787402">
      <w:pPr>
        <w:pStyle w:val="a7"/>
        <w:rPr>
          <w:rFonts w:ascii="David" w:hAnsi="David" w:cs="David"/>
          <w:b/>
          <w:bCs/>
          <w:sz w:val="28"/>
          <w:szCs w:val="28"/>
        </w:rPr>
      </w:pPr>
    </w:p>
    <w:p w14:paraId="6E4E4210" w14:textId="300E52F9" w:rsidR="00EB1167" w:rsidRPr="007D7A33" w:rsidRDefault="00EB1167" w:rsidP="00787402">
      <w:pPr>
        <w:pStyle w:val="a7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אישור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תב"ר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משרד החינוך ע"ס של 60,000 ₪ עבור הנגשת שתי כיתות ללקויי שמיעה .</w:t>
      </w:r>
    </w:p>
    <w:p w14:paraId="3091D9EC" w14:textId="666206CD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</w:p>
    <w:p w14:paraId="319819B6" w14:textId="6B425BAE" w:rsidR="00787402" w:rsidRPr="007D7A33" w:rsidRDefault="00357F66" w:rsidP="00787402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כל </w:t>
      </w:r>
      <w:r w:rsidR="00787402" w:rsidRPr="007D7A33">
        <w:rPr>
          <w:rFonts w:ascii="David" w:hAnsi="David" w:cs="David"/>
          <w:b/>
          <w:bCs/>
          <w:sz w:val="28"/>
          <w:szCs w:val="28"/>
          <w:rtl/>
        </w:rPr>
        <w:t>חברי המועצה אישרו פה אחד את סעיף הנ"ל .</w:t>
      </w:r>
    </w:p>
    <w:p w14:paraId="59ABDF08" w14:textId="331F32DC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</w:p>
    <w:p w14:paraId="4EEEF04C" w14:textId="3F856D4D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</w:p>
    <w:p w14:paraId="7CBEE6B4" w14:textId="42A58F63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</w:p>
    <w:p w14:paraId="647A9684" w14:textId="7491EE99" w:rsidR="00787402" w:rsidRPr="007D7A33" w:rsidRDefault="00787402" w:rsidP="00787402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D7A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סעיף </w:t>
      </w:r>
      <w:r w:rsidR="00FA012E">
        <w:rPr>
          <w:rFonts w:ascii="David" w:hAnsi="David" w:cs="David" w:hint="cs"/>
          <w:b/>
          <w:bCs/>
          <w:sz w:val="28"/>
          <w:szCs w:val="28"/>
          <w:u w:val="single"/>
          <w:rtl/>
        </w:rPr>
        <w:t>5</w:t>
      </w:r>
      <w:r w:rsidRPr="007D7A3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: מחיקת חובות של מים .</w:t>
      </w:r>
    </w:p>
    <w:p w14:paraId="4F7AB885" w14:textId="77777777" w:rsidR="007D7A33" w:rsidRPr="007D7A33" w:rsidRDefault="007D7A33" w:rsidP="00787402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9AE6A35" w14:textId="087C5E22" w:rsidR="00787402" w:rsidRPr="007D7A33" w:rsidRDefault="00787402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מוריס, מנהל הארנונה : אלה חובות ישנ</w:t>
      </w:r>
      <w:r w:rsidR="00645C31" w:rsidRPr="007D7A33">
        <w:rPr>
          <w:rFonts w:ascii="David" w:hAnsi="David" w:cs="David"/>
          <w:sz w:val="28"/>
          <w:szCs w:val="28"/>
          <w:rtl/>
        </w:rPr>
        <w:t xml:space="preserve">ים מלפני העברת המים לתאגיד </w:t>
      </w:r>
      <w:r w:rsidR="00F45BF4" w:rsidRPr="007D7A33">
        <w:rPr>
          <w:rFonts w:ascii="David" w:hAnsi="David" w:cs="David"/>
          <w:sz w:val="28"/>
          <w:szCs w:val="28"/>
          <w:rtl/>
        </w:rPr>
        <w:t>סובב</w:t>
      </w:r>
      <w:r w:rsidR="00645C31" w:rsidRPr="007D7A33">
        <w:rPr>
          <w:rFonts w:ascii="David" w:hAnsi="David" w:cs="David"/>
          <w:sz w:val="28"/>
          <w:szCs w:val="28"/>
          <w:rtl/>
        </w:rPr>
        <w:t xml:space="preserve"> שפרעם .</w:t>
      </w:r>
    </w:p>
    <w:p w14:paraId="558DC117" w14:textId="47A7B955" w:rsidR="00645C31" w:rsidRPr="007D7A33" w:rsidRDefault="00645C31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אני בעד למחוק אותם וזאת מהניסיון העשיר שלי אני לא רואה תועלת בהישארות </w:t>
      </w:r>
      <w:proofErr w:type="spellStart"/>
      <w:r w:rsidR="00F45BF4" w:rsidRPr="007D7A33">
        <w:rPr>
          <w:rFonts w:ascii="David" w:hAnsi="David" w:cs="David"/>
          <w:sz w:val="28"/>
          <w:szCs w:val="28"/>
          <w:rtl/>
        </w:rPr>
        <w:t>הגבנת</w:t>
      </w:r>
      <w:proofErr w:type="spellEnd"/>
      <w:r w:rsidR="00F45BF4" w:rsidRPr="007D7A33">
        <w:rPr>
          <w:rFonts w:ascii="David" w:hAnsi="David" w:cs="David"/>
          <w:sz w:val="28"/>
          <w:szCs w:val="28"/>
          <w:rtl/>
        </w:rPr>
        <w:t xml:space="preserve"> </w:t>
      </w:r>
      <w:r w:rsidR="008C07AF" w:rsidRPr="007D7A33">
        <w:rPr>
          <w:rFonts w:ascii="David" w:hAnsi="David" w:cs="David"/>
          <w:sz w:val="28"/>
          <w:szCs w:val="28"/>
          <w:rtl/>
        </w:rPr>
        <w:t>הזאת על מערך החשבונות של המועצה , בכך שזה נגרר על הנייר שנה אחר שנה גם החשב מלווה פנה אלי להכין לפי סעיף מחיקת חובות מליאת המועצה : מבקשים תגובות הגזבר .</w:t>
      </w:r>
    </w:p>
    <w:p w14:paraId="04F886D7" w14:textId="669B5343" w:rsidR="008C07AF" w:rsidRPr="007D7A33" w:rsidRDefault="008C07AF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הגזבר : מדובר בחובות שנמצאות מלפני </w:t>
      </w:r>
      <w:r w:rsidR="00F45BF4" w:rsidRPr="007D7A33">
        <w:rPr>
          <w:rFonts w:ascii="David" w:hAnsi="David" w:cs="David"/>
          <w:sz w:val="28"/>
          <w:szCs w:val="28"/>
          <w:rtl/>
        </w:rPr>
        <w:t xml:space="preserve">העברת </w:t>
      </w:r>
      <w:r w:rsidR="00EF6BE6" w:rsidRPr="007D7A33">
        <w:rPr>
          <w:rFonts w:ascii="David" w:hAnsi="David" w:cs="David"/>
          <w:sz w:val="28"/>
          <w:szCs w:val="28"/>
          <w:rtl/>
        </w:rPr>
        <w:t>המים לתאגיד סובב שפרעם .</w:t>
      </w:r>
    </w:p>
    <w:p w14:paraId="5E91E2EC" w14:textId="77777777" w:rsidR="0067692C" w:rsidRPr="007D7A33" w:rsidRDefault="00EF6BE6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החוב הזה קיים, חובות ישנים לפחות לפני 12 שנים</w:t>
      </w:r>
      <w:r w:rsidR="0067692C" w:rsidRPr="007D7A33">
        <w:rPr>
          <w:rFonts w:ascii="David" w:hAnsi="David" w:cs="David"/>
          <w:sz w:val="28"/>
          <w:szCs w:val="28"/>
          <w:rtl/>
        </w:rPr>
        <w:t>.</w:t>
      </w:r>
    </w:p>
    <w:p w14:paraId="47F23654" w14:textId="77777777" w:rsidR="0067692C" w:rsidRPr="007D7A33" w:rsidRDefault="0067692C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ספק רב אם יכולים לגבות אותם זה חוב אבוד .אני ממליץ למחוק את החובות הללו .</w:t>
      </w:r>
    </w:p>
    <w:p w14:paraId="5A67EF15" w14:textId="77777777" w:rsidR="0067692C" w:rsidRPr="007D7A33" w:rsidRDefault="0067692C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אני בעד מחיקת החובות וזאת לאחר ששמעתי את דעתו של מנהל הארנונה, אני בעד מחיקת החובות הללו.</w:t>
      </w:r>
    </w:p>
    <w:p w14:paraId="7B0EBDD5" w14:textId="77777777" w:rsidR="0067692C" w:rsidRPr="007D7A33" w:rsidRDefault="0067692C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מליאת המועצה מבקשת לשמוע את דעתו של היועמ"ש .</w:t>
      </w:r>
    </w:p>
    <w:p w14:paraId="2680913E" w14:textId="77777777" w:rsidR="005D4245" w:rsidRPr="007D7A33" w:rsidRDefault="0067692C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היועמ"ש : אני </w:t>
      </w:r>
      <w:r w:rsidR="005D4245" w:rsidRPr="007D7A33">
        <w:rPr>
          <w:rFonts w:ascii="David" w:hAnsi="David" w:cs="David"/>
          <w:sz w:val="28"/>
          <w:szCs w:val="28"/>
          <w:rtl/>
        </w:rPr>
        <w:t xml:space="preserve">מצטרף </w:t>
      </w:r>
      <w:proofErr w:type="spellStart"/>
      <w:r w:rsidR="005D4245" w:rsidRPr="007D7A33">
        <w:rPr>
          <w:rFonts w:ascii="David" w:hAnsi="David" w:cs="David"/>
          <w:sz w:val="28"/>
          <w:szCs w:val="28"/>
          <w:rtl/>
        </w:rPr>
        <w:t>לדיעות</w:t>
      </w:r>
      <w:proofErr w:type="spellEnd"/>
      <w:r w:rsidR="005D4245" w:rsidRPr="007D7A33">
        <w:rPr>
          <w:rFonts w:ascii="David" w:hAnsi="David" w:cs="David"/>
          <w:sz w:val="28"/>
          <w:szCs w:val="28"/>
          <w:rtl/>
        </w:rPr>
        <w:t xml:space="preserve"> קודמי ואני אומר שהמועצה חתמה על הסכם בשנת 2007, המעבר פיזית לתאגיד 2009 מדובר בחובות שנערמו עד 2009 יצירת החוב לא ידוע מלפני כמה ואיזה שנים . </w:t>
      </w:r>
      <w:proofErr w:type="spellStart"/>
      <w:r w:rsidR="005D4245" w:rsidRPr="007D7A33">
        <w:rPr>
          <w:rFonts w:ascii="David" w:hAnsi="David" w:cs="David"/>
          <w:sz w:val="28"/>
          <w:szCs w:val="28"/>
          <w:rtl/>
        </w:rPr>
        <w:t>בגבית</w:t>
      </w:r>
      <w:proofErr w:type="spellEnd"/>
      <w:r w:rsidR="005D4245" w:rsidRPr="007D7A33">
        <w:rPr>
          <w:rFonts w:ascii="David" w:hAnsi="David" w:cs="David"/>
          <w:sz w:val="28"/>
          <w:szCs w:val="28"/>
          <w:rtl/>
        </w:rPr>
        <w:t xml:space="preserve"> חובות האלה יש שני סוגים :</w:t>
      </w:r>
      <w:r w:rsidR="005D4245" w:rsidRPr="007D7A33">
        <w:rPr>
          <w:rFonts w:ascii="David" w:hAnsi="David" w:cs="David"/>
          <w:sz w:val="28"/>
          <w:szCs w:val="28"/>
          <w:rtl/>
        </w:rPr>
        <w:br/>
        <w:t xml:space="preserve">1. מנהלי עד 3 שנים </w:t>
      </w:r>
    </w:p>
    <w:p w14:paraId="3FF5C6E6" w14:textId="77777777" w:rsidR="005D4245" w:rsidRPr="007D7A33" w:rsidRDefault="005D4245" w:rsidP="00787402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2. משפטי עד 7 שנים </w:t>
      </w:r>
    </w:p>
    <w:p w14:paraId="6DA1C8C0" w14:textId="3C8F597F" w:rsidR="005D4245" w:rsidRPr="00C03987" w:rsidRDefault="005D4245" w:rsidP="00C03987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מאחר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וב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2009 חלק נכבד מגבית המים זרזיר עברה לתאגיד .</w:t>
      </w:r>
      <w:r w:rsidR="00EF6BE6" w:rsidRPr="007D7A33">
        <w:rPr>
          <w:rFonts w:ascii="David" w:hAnsi="David" w:cs="David"/>
          <w:sz w:val="28"/>
          <w:szCs w:val="28"/>
          <w:rtl/>
        </w:rPr>
        <w:t xml:space="preserve"> </w:t>
      </w:r>
      <w:r w:rsidRPr="00C03987">
        <w:rPr>
          <w:rFonts w:ascii="David" w:hAnsi="David" w:cs="David"/>
          <w:sz w:val="28"/>
          <w:szCs w:val="28"/>
          <w:rtl/>
        </w:rPr>
        <w:t>החוב התיישן ולא ניתן לגבות אותו משפטית .</w:t>
      </w:r>
    </w:p>
    <w:p w14:paraId="7AEB9716" w14:textId="074C54D2" w:rsidR="005D4245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חבר המועצה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חוסין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עיאדאת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– נגד </w:t>
      </w:r>
    </w:p>
    <w:p w14:paraId="1B60906F" w14:textId="375F90E4" w:rsidR="00452C6A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proofErr w:type="spellStart"/>
      <w:r w:rsidRPr="007D7A33">
        <w:rPr>
          <w:rFonts w:ascii="David" w:hAnsi="David" w:cs="David"/>
          <w:sz w:val="28"/>
          <w:szCs w:val="28"/>
          <w:rtl/>
        </w:rPr>
        <w:t>פהים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– מתנגד </w:t>
      </w:r>
    </w:p>
    <w:p w14:paraId="3D2AC816" w14:textId="1A82B4B6" w:rsidR="00452C6A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כארם מזאריב – בעד למחוק </w:t>
      </w:r>
    </w:p>
    <w:p w14:paraId="30B44F7D" w14:textId="5A7CB0DA" w:rsidR="00EB1167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lastRenderedPageBreak/>
        <w:t xml:space="preserve">אמיר מזאריב – בעד </w:t>
      </w:r>
    </w:p>
    <w:p w14:paraId="47B1B8BA" w14:textId="1D3A971B" w:rsidR="00452C6A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פתחי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– בעד </w:t>
      </w:r>
    </w:p>
    <w:p w14:paraId="4F6A5494" w14:textId="6206E574" w:rsidR="00452C6A" w:rsidRPr="007D7A33" w:rsidRDefault="00452C6A" w:rsidP="00C03987">
      <w:pPr>
        <w:pStyle w:val="a7"/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סעיד גריפאת – נמנע </w:t>
      </w:r>
    </w:p>
    <w:p w14:paraId="47717E30" w14:textId="3F171397" w:rsidR="00452C6A" w:rsidRDefault="00452C6A" w:rsidP="00EB1167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ההצבעה עברה ברוב שהם בעד מחיקת החוב .</w:t>
      </w:r>
    </w:p>
    <w:p w14:paraId="498BB3C3" w14:textId="77777777" w:rsidR="00FA012E" w:rsidRDefault="00FA012E" w:rsidP="00EB1167">
      <w:pPr>
        <w:pStyle w:val="a7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735765AA" w14:textId="5C97E07B" w:rsidR="00FA012E" w:rsidRPr="00FA012E" w:rsidRDefault="00FA012E" w:rsidP="00EB1167">
      <w:pPr>
        <w:pStyle w:val="a7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סעיף 6 : הרחבת תחום שיפוט זרזיר ומתן אישור  ראש מועצה לחתום על נייר הסכמות בין מ.מ. זרזיר לבין המועצה האזורית עמק יזרעאל.</w:t>
      </w:r>
    </w:p>
    <w:p w14:paraId="00F2BD60" w14:textId="6AC90949" w:rsidR="00452C6A" w:rsidRPr="007D7A33" w:rsidRDefault="00452C6A" w:rsidP="00EB1167">
      <w:pPr>
        <w:pStyle w:val="a7"/>
        <w:rPr>
          <w:rFonts w:ascii="David" w:hAnsi="David" w:cs="David"/>
          <w:sz w:val="28"/>
          <w:szCs w:val="28"/>
          <w:rtl/>
        </w:rPr>
      </w:pPr>
    </w:p>
    <w:p w14:paraId="547EE7D1" w14:textId="77777777" w:rsidR="00B7427E" w:rsidRDefault="00FA012E" w:rsidP="00FA012E">
      <w:pPr>
        <w:pStyle w:val="a7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אנג'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מזאריב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עלא הציג את הנושא למליאת המועצה , </w:t>
      </w:r>
      <w:r w:rsidR="00DF3B23" w:rsidRPr="007D7A33">
        <w:rPr>
          <w:rFonts w:ascii="David" w:hAnsi="David" w:cs="David"/>
          <w:sz w:val="28"/>
          <w:szCs w:val="28"/>
          <w:rtl/>
        </w:rPr>
        <w:t>ולאחר דיון אנחנו מחזקים את ידו של ראש המועצה ומסכימים לדף ההסכמות ומאשרים את חתימתו של ראש המועצה על ההסכם</w:t>
      </w:r>
    </w:p>
    <w:p w14:paraId="4866C0AB" w14:textId="23900E60" w:rsidR="00FA012E" w:rsidRPr="00FA012E" w:rsidRDefault="00FA012E" w:rsidP="00FA012E">
      <w:pPr>
        <w:pStyle w:val="a7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ומאשרים פניה למשרד הפנים לקבלת אישור לכך .</w:t>
      </w:r>
    </w:p>
    <w:p w14:paraId="2722D7B0" w14:textId="5B282C05" w:rsidR="00FA012E" w:rsidRDefault="00FA012E" w:rsidP="00EB1167">
      <w:pPr>
        <w:pStyle w:val="a7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הסעיף הנ"ל אושר פה אחד ע"י חברי מליאת המועצה הנוכחים </w:t>
      </w:r>
    </w:p>
    <w:p w14:paraId="2F2D9283" w14:textId="77777777" w:rsidR="00FA012E" w:rsidRPr="00FA012E" w:rsidRDefault="00FA012E" w:rsidP="00EB1167">
      <w:pPr>
        <w:pStyle w:val="a7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14:paraId="58C001F2" w14:textId="0BDC8118" w:rsidR="00452C6A" w:rsidRPr="007D7A33" w:rsidRDefault="00452C6A" w:rsidP="00EB1167">
      <w:pPr>
        <w:pStyle w:val="a7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ישיבה ננעלה בשעה 17:00</w:t>
      </w:r>
    </w:p>
    <w:p w14:paraId="255125F9" w14:textId="352A9A66" w:rsidR="00452C6A" w:rsidRPr="007D7A33" w:rsidRDefault="00452C6A" w:rsidP="00EB1167">
      <w:pPr>
        <w:pStyle w:val="a7"/>
        <w:rPr>
          <w:rFonts w:ascii="David" w:hAnsi="David" w:cs="David"/>
          <w:sz w:val="28"/>
          <w:szCs w:val="28"/>
          <w:rtl/>
        </w:rPr>
      </w:pPr>
    </w:p>
    <w:p w14:paraId="3E7205D5" w14:textId="77777777" w:rsidR="00452C6A" w:rsidRPr="007D7A33" w:rsidRDefault="00452C6A" w:rsidP="00EB1167">
      <w:pPr>
        <w:pStyle w:val="a7"/>
        <w:rPr>
          <w:rFonts w:ascii="David" w:hAnsi="David" w:cs="David"/>
          <w:sz w:val="28"/>
          <w:szCs w:val="28"/>
          <w:rtl/>
        </w:rPr>
      </w:pPr>
    </w:p>
    <w:p w14:paraId="09444B39" w14:textId="77777777" w:rsidR="00EB1167" w:rsidRPr="007D7A33" w:rsidRDefault="00EB1167" w:rsidP="00EB1167">
      <w:pPr>
        <w:pStyle w:val="a7"/>
        <w:rPr>
          <w:rFonts w:ascii="David" w:hAnsi="David" w:cs="David"/>
          <w:sz w:val="28"/>
          <w:szCs w:val="28"/>
        </w:rPr>
      </w:pPr>
    </w:p>
    <w:p w14:paraId="5FFC33FD" w14:textId="77777777" w:rsidR="00EB1167" w:rsidRPr="007D7A33" w:rsidRDefault="00EB1167" w:rsidP="00EB1167">
      <w:pPr>
        <w:rPr>
          <w:rFonts w:ascii="David" w:hAnsi="David" w:cs="David"/>
          <w:sz w:val="28"/>
          <w:szCs w:val="28"/>
          <w:rtl/>
        </w:rPr>
      </w:pPr>
    </w:p>
    <w:p w14:paraId="2AC77574" w14:textId="77777777" w:rsidR="00EB1167" w:rsidRPr="007D7A33" w:rsidRDefault="00EB1167" w:rsidP="00EB1167">
      <w:pPr>
        <w:rPr>
          <w:rFonts w:ascii="David" w:hAnsi="David" w:cs="David"/>
          <w:sz w:val="28"/>
          <w:szCs w:val="28"/>
        </w:rPr>
      </w:pPr>
    </w:p>
    <w:p w14:paraId="76920CFC" w14:textId="5C090F6A" w:rsidR="00B93E2C" w:rsidRPr="007D7A33" w:rsidRDefault="00B93E2C" w:rsidP="00B93E2C">
      <w:pPr>
        <w:jc w:val="center"/>
        <w:rPr>
          <w:rFonts w:ascii="David" w:hAnsi="David" w:cs="David"/>
          <w:sz w:val="28"/>
          <w:szCs w:val="28"/>
          <w:rtl/>
        </w:rPr>
      </w:pPr>
    </w:p>
    <w:p w14:paraId="62A136B0" w14:textId="05DD9B97" w:rsidR="00B93E2C" w:rsidRPr="007D7A33" w:rsidRDefault="00B93E2C" w:rsidP="00B93E2C">
      <w:pPr>
        <w:jc w:val="center"/>
        <w:rPr>
          <w:rFonts w:ascii="David" w:hAnsi="David" w:cs="David"/>
          <w:sz w:val="28"/>
          <w:szCs w:val="28"/>
          <w:rtl/>
        </w:rPr>
      </w:pPr>
      <w:r w:rsidRPr="007D7A33">
        <w:rPr>
          <w:rFonts w:ascii="David" w:hAnsi="David" w:cs="David"/>
          <w:sz w:val="28"/>
          <w:szCs w:val="28"/>
          <w:rtl/>
        </w:rPr>
        <w:t>בברכה</w:t>
      </w:r>
    </w:p>
    <w:p w14:paraId="21A691BA" w14:textId="545394F3" w:rsidR="00B93E2C" w:rsidRPr="007D7A33" w:rsidRDefault="00B93E2C" w:rsidP="00B93E2C">
      <w:pPr>
        <w:jc w:val="center"/>
        <w:rPr>
          <w:rFonts w:ascii="David" w:hAnsi="David" w:cs="David"/>
          <w:sz w:val="28"/>
          <w:szCs w:val="28"/>
          <w:rtl/>
        </w:rPr>
      </w:pPr>
      <w:proofErr w:type="spellStart"/>
      <w:r w:rsidRPr="007D7A33">
        <w:rPr>
          <w:rFonts w:ascii="David" w:hAnsi="David" w:cs="David"/>
          <w:sz w:val="28"/>
          <w:szCs w:val="28"/>
          <w:rtl/>
        </w:rPr>
        <w:t>אבראהים</w:t>
      </w:r>
      <w:proofErr w:type="spellEnd"/>
      <w:r w:rsidRPr="007D7A3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7D7A33">
        <w:rPr>
          <w:rFonts w:ascii="David" w:hAnsi="David" w:cs="David"/>
          <w:sz w:val="28"/>
          <w:szCs w:val="28"/>
          <w:rtl/>
        </w:rPr>
        <w:t>היב</w:t>
      </w:r>
      <w:proofErr w:type="spellEnd"/>
    </w:p>
    <w:p w14:paraId="25862378" w14:textId="5EC7AE10" w:rsidR="00B93E2C" w:rsidRPr="007D7A33" w:rsidRDefault="00B93E2C" w:rsidP="00B93E2C">
      <w:pPr>
        <w:jc w:val="center"/>
        <w:rPr>
          <w:rFonts w:ascii="David" w:hAnsi="David" w:cs="David"/>
          <w:sz w:val="28"/>
          <w:szCs w:val="28"/>
        </w:rPr>
      </w:pPr>
      <w:r w:rsidRPr="007D7A33">
        <w:rPr>
          <w:rFonts w:ascii="David" w:hAnsi="David" w:cs="David"/>
          <w:sz w:val="28"/>
          <w:szCs w:val="28"/>
          <w:rtl/>
        </w:rPr>
        <w:t xml:space="preserve">מזכיר המועצה </w:t>
      </w:r>
      <w:bookmarkEnd w:id="0"/>
    </w:p>
    <w:sectPr w:rsidR="00B93E2C" w:rsidRPr="007D7A33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CF91" w14:textId="77777777" w:rsidR="00873EF2" w:rsidRDefault="00873EF2">
      <w:pPr>
        <w:spacing w:after="0" w:line="240" w:lineRule="auto"/>
      </w:pPr>
      <w:r>
        <w:separator/>
      </w:r>
    </w:p>
  </w:endnote>
  <w:endnote w:type="continuationSeparator" w:id="0">
    <w:p w14:paraId="1378BE3C" w14:textId="77777777" w:rsidR="00873EF2" w:rsidRDefault="008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F04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29EB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860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2EF" w14:textId="77777777" w:rsidR="00873EF2" w:rsidRDefault="00873EF2">
      <w:pPr>
        <w:spacing w:after="0" w:line="240" w:lineRule="auto"/>
      </w:pPr>
      <w:r>
        <w:separator/>
      </w:r>
    </w:p>
  </w:footnote>
  <w:footnote w:type="continuationSeparator" w:id="0">
    <w:p w14:paraId="42FBEECD" w14:textId="77777777" w:rsidR="00873EF2" w:rsidRDefault="0087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AC22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0FD7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19010304" wp14:editId="56DD6534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30AE8B3D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33207EB9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00AA57B4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21F3355C" w14:textId="77777777" w:rsidR="001A15E6" w:rsidRDefault="00000000" w:rsidP="001A15E6">
    <w:pPr>
      <w:pStyle w:val="a3"/>
      <w:jc w:val="both"/>
      <w:rPr>
        <w:rtl/>
      </w:rPr>
    </w:pPr>
  </w:p>
  <w:p w14:paraId="0A52E145" w14:textId="77777777" w:rsidR="001A15E6" w:rsidRDefault="00000000" w:rsidP="001A15E6">
    <w:pPr>
      <w:pStyle w:val="a3"/>
      <w:jc w:val="both"/>
    </w:pPr>
  </w:p>
  <w:p w14:paraId="2898C0B0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C6B0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EA9"/>
    <w:multiLevelType w:val="hybridMultilevel"/>
    <w:tmpl w:val="0D6E9B66"/>
    <w:lvl w:ilvl="0" w:tplc="FFC25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E71"/>
    <w:multiLevelType w:val="hybridMultilevel"/>
    <w:tmpl w:val="53D218EC"/>
    <w:lvl w:ilvl="0" w:tplc="81BED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A1F"/>
    <w:multiLevelType w:val="hybridMultilevel"/>
    <w:tmpl w:val="669E349C"/>
    <w:lvl w:ilvl="0" w:tplc="CCD4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6F9"/>
    <w:multiLevelType w:val="hybridMultilevel"/>
    <w:tmpl w:val="187EDD58"/>
    <w:lvl w:ilvl="0" w:tplc="85E0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21C7"/>
    <w:multiLevelType w:val="hybridMultilevel"/>
    <w:tmpl w:val="3BC8B3EA"/>
    <w:lvl w:ilvl="0" w:tplc="7CF6462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3334025"/>
    <w:multiLevelType w:val="hybridMultilevel"/>
    <w:tmpl w:val="4970CD0A"/>
    <w:lvl w:ilvl="0" w:tplc="5FF483DE">
      <w:start w:val="2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20546309">
    <w:abstractNumId w:val="2"/>
  </w:num>
  <w:num w:numId="2" w16cid:durableId="511530906">
    <w:abstractNumId w:val="3"/>
  </w:num>
  <w:num w:numId="3" w16cid:durableId="1956675373">
    <w:abstractNumId w:val="1"/>
  </w:num>
  <w:num w:numId="4" w16cid:durableId="1144274263">
    <w:abstractNumId w:val="0"/>
  </w:num>
  <w:num w:numId="5" w16cid:durableId="201869851">
    <w:abstractNumId w:val="4"/>
  </w:num>
  <w:num w:numId="6" w16cid:durableId="153838750">
    <w:abstractNumId w:val="5"/>
  </w:num>
  <w:num w:numId="7" w16cid:durableId="1983608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202F5"/>
    <w:rsid w:val="001C038A"/>
    <w:rsid w:val="001F517E"/>
    <w:rsid w:val="002B6457"/>
    <w:rsid w:val="002D79FD"/>
    <w:rsid w:val="00357F66"/>
    <w:rsid w:val="003B2699"/>
    <w:rsid w:val="00452C6A"/>
    <w:rsid w:val="004C1F3F"/>
    <w:rsid w:val="004D597D"/>
    <w:rsid w:val="005A461C"/>
    <w:rsid w:val="005D4245"/>
    <w:rsid w:val="00607219"/>
    <w:rsid w:val="00645C31"/>
    <w:rsid w:val="0067692C"/>
    <w:rsid w:val="00687E59"/>
    <w:rsid w:val="00787402"/>
    <w:rsid w:val="007D7A33"/>
    <w:rsid w:val="00873EF2"/>
    <w:rsid w:val="008C07AF"/>
    <w:rsid w:val="00971448"/>
    <w:rsid w:val="00A53D80"/>
    <w:rsid w:val="00B500C2"/>
    <w:rsid w:val="00B52617"/>
    <w:rsid w:val="00B738B5"/>
    <w:rsid w:val="00B7427E"/>
    <w:rsid w:val="00B93E2C"/>
    <w:rsid w:val="00BF4DA3"/>
    <w:rsid w:val="00C03987"/>
    <w:rsid w:val="00C2721F"/>
    <w:rsid w:val="00C700A8"/>
    <w:rsid w:val="00C70EE4"/>
    <w:rsid w:val="00CC7200"/>
    <w:rsid w:val="00D05242"/>
    <w:rsid w:val="00D82153"/>
    <w:rsid w:val="00DF3B23"/>
    <w:rsid w:val="00EB1167"/>
    <w:rsid w:val="00EB7CB7"/>
    <w:rsid w:val="00EC5BCE"/>
    <w:rsid w:val="00EF6BE6"/>
    <w:rsid w:val="00F04BE5"/>
    <w:rsid w:val="00F45BF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C0E3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3</Pages>
  <Words>451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2023-03-23T08:41:00Z</cp:lastPrinted>
  <dcterms:created xsi:type="dcterms:W3CDTF">2023-03-23T08:42:00Z</dcterms:created>
  <dcterms:modified xsi:type="dcterms:W3CDTF">2023-03-23T08:42:00Z</dcterms:modified>
</cp:coreProperties>
</file>